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E18E" w14:textId="1005260D" w:rsidR="003409FE" w:rsidRDefault="003409FE" w:rsidP="008E0A83">
      <w:pPr>
        <w:spacing w:after="200"/>
        <w:ind w:left="-540"/>
        <w:rPr>
          <w:rFonts w:ascii="Arial" w:hAnsi="Arial" w:cs="Arial"/>
        </w:rPr>
      </w:pPr>
      <w:r>
        <w:rPr>
          <w:rFonts w:ascii="Arial" w:hAnsi="Arial" w:cs="Arial"/>
        </w:rPr>
        <w:t xml:space="preserve">Each business operating in San Francisco must complete, post onsite, and follow this Social Distancing Protocol.  See the attached </w:t>
      </w:r>
      <w:r w:rsidRPr="00F205CE">
        <w:rPr>
          <w:rFonts w:ascii="Arial" w:hAnsi="Arial" w:cs="Arial"/>
          <w:b/>
        </w:rPr>
        <w:t xml:space="preserve">Instructions and Requirements </w:t>
      </w:r>
      <w:r>
        <w:rPr>
          <w:rFonts w:ascii="Arial" w:hAnsi="Arial" w:cs="Arial"/>
        </w:rPr>
        <w:t>for details on what is required and how to complete this checklist.</w:t>
      </w:r>
    </w:p>
    <w:p w14:paraId="1C3994C2" w14:textId="03FF08E8" w:rsidR="00F205CE" w:rsidRPr="00ED413B" w:rsidRDefault="00F205CE" w:rsidP="008E0A83">
      <w:pPr>
        <w:spacing w:after="200"/>
        <w:ind w:left="-540"/>
        <w:rPr>
          <w:rFonts w:ascii="Arial" w:hAnsi="Arial" w:cs="Arial"/>
        </w:rPr>
      </w:pPr>
      <w:r w:rsidRPr="00ED413B">
        <w:rPr>
          <w:rFonts w:ascii="Arial" w:hAnsi="Arial" w:cs="Arial"/>
        </w:rPr>
        <w:t xml:space="preserve">Check off all items below that apply and </w:t>
      </w:r>
      <w:r w:rsidR="00ED413B">
        <w:rPr>
          <w:rFonts w:ascii="Arial" w:hAnsi="Arial" w:cs="Arial"/>
        </w:rPr>
        <w:t>list other required information</w:t>
      </w:r>
      <w:r w:rsidRPr="00ED413B">
        <w:rPr>
          <w:rFonts w:ascii="Arial" w:hAnsi="Arial" w:cs="Arial"/>
        </w:rPr>
        <w:t xml:space="preserve">. </w:t>
      </w:r>
    </w:p>
    <w:p w14:paraId="501F1977" w14:textId="513B822A" w:rsidR="00BB6B06" w:rsidRPr="00F205CE" w:rsidRDefault="00BB6B06" w:rsidP="00F205CE">
      <w:pPr>
        <w:tabs>
          <w:tab w:val="left" w:pos="990"/>
        </w:tabs>
        <w:spacing w:after="200"/>
        <w:ind w:left="-540"/>
        <w:rPr>
          <w:rFonts w:ascii="Arial" w:hAnsi="Arial" w:cs="Arial"/>
          <w:i/>
        </w:rPr>
      </w:pPr>
    </w:p>
    <w:tbl>
      <w:tblPr>
        <w:tblStyle w:val="TableGrid"/>
        <w:tblW w:w="1115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5220"/>
      </w:tblGrid>
      <w:tr w:rsidR="00BB6B06" w:rsidRPr="00BB6B06" w14:paraId="13376535" w14:textId="77777777" w:rsidTr="00BB6B06">
        <w:tc>
          <w:tcPr>
            <w:tcW w:w="5935" w:type="dxa"/>
          </w:tcPr>
          <w:p w14:paraId="5C11066B" w14:textId="77777777" w:rsidR="00BB6B06" w:rsidRPr="00BB6B06" w:rsidRDefault="00BB6B06" w:rsidP="00D65F27">
            <w:pPr>
              <w:spacing w:after="200"/>
              <w:rPr>
                <w:rFonts w:ascii="Arial" w:hAnsi="Arial" w:cs="Arial"/>
                <w:i/>
              </w:rPr>
            </w:pPr>
            <w:r w:rsidRPr="00BB6B06">
              <w:rPr>
                <w:rFonts w:ascii="Arial" w:hAnsi="Arial" w:cs="Arial"/>
                <w:i/>
              </w:rPr>
              <w:t>Business/Entity name</w:t>
            </w:r>
            <w:r w:rsidRPr="00BB6B06">
              <w:rPr>
                <w:rFonts w:ascii="Arial" w:hAnsi="Arial" w:cs="Arial"/>
              </w:rPr>
              <w:t>:</w:t>
            </w:r>
            <w:r w:rsidRPr="00BB6B06">
              <w:rPr>
                <w:rFonts w:ascii="Arial" w:hAnsi="Arial" w:cs="Arial"/>
                <w:b/>
              </w:rPr>
              <w:t xml:space="preserve"> </w:t>
            </w:r>
            <w:sdt>
              <w:sdtPr>
                <w:rPr>
                  <w:rStyle w:val="FillableText"/>
                </w:rPr>
                <w:id w:val="622503744"/>
                <w:placeholder>
                  <w:docPart w:val="3AC504AE9E054C1BA3F6859F3F4BB6F4"/>
                </w:placeholder>
                <w:showingPlcHdr/>
              </w:sdtPr>
              <w:sdtEndPr>
                <w:rPr>
                  <w:rStyle w:val="DefaultParagraphFont"/>
                  <w:rFonts w:ascii="Arial" w:hAnsi="Arial" w:cs="Arial"/>
                  <w:b w:val="0"/>
                  <w:sz w:val="24"/>
                </w:rPr>
              </w:sdtEndPr>
              <w:sdtContent>
                <w:r w:rsidRPr="00BB6B06">
                  <w:rPr>
                    <w:rStyle w:val="PlaceholderText"/>
                  </w:rPr>
                  <w:t>Click or tap here to enter text.</w:t>
                </w:r>
              </w:sdtContent>
            </w:sdt>
            <w:r w:rsidRPr="00BB6B06">
              <w:rPr>
                <w:rFonts w:ascii="Arial" w:hAnsi="Arial" w:cs="Arial"/>
                <w:b/>
              </w:rPr>
              <w:t xml:space="preserve"> </w:t>
            </w:r>
          </w:p>
        </w:tc>
        <w:tc>
          <w:tcPr>
            <w:tcW w:w="5220" w:type="dxa"/>
          </w:tcPr>
          <w:p w14:paraId="14301236" w14:textId="77777777" w:rsidR="00BB6B06" w:rsidRPr="00BB6B06" w:rsidRDefault="00BB6B06" w:rsidP="00D65F27">
            <w:pPr>
              <w:spacing w:after="200"/>
              <w:rPr>
                <w:rFonts w:ascii="Arial" w:hAnsi="Arial" w:cs="Arial"/>
                <w:b/>
              </w:rPr>
            </w:pPr>
            <w:r w:rsidRPr="00BB6B06">
              <w:rPr>
                <w:rFonts w:ascii="Arial" w:hAnsi="Arial" w:cs="Arial"/>
                <w:i/>
              </w:rPr>
              <w:t xml:space="preserve">Contact name:  </w:t>
            </w:r>
            <w:sdt>
              <w:sdtPr>
                <w:rPr>
                  <w:rStyle w:val="FillableText"/>
                </w:rPr>
                <w:id w:val="-1897665397"/>
                <w:placeholder>
                  <w:docPart w:val="9B77A3E47CFD4F379C6014994ACEF9F7"/>
                </w:placeholder>
                <w:showingPlcHdr/>
              </w:sdtPr>
              <w:sdtEndPr>
                <w:rPr>
                  <w:rStyle w:val="DefaultParagraphFont"/>
                  <w:rFonts w:ascii="Arial" w:hAnsi="Arial" w:cs="Arial"/>
                  <w:b w:val="0"/>
                  <w:sz w:val="24"/>
                </w:rPr>
              </w:sdtEndPr>
              <w:sdtContent>
                <w:r w:rsidRPr="00BB6B06">
                  <w:rPr>
                    <w:rStyle w:val="PlaceholderText"/>
                  </w:rPr>
                  <w:t>Click or tap here to enter text.</w:t>
                </w:r>
              </w:sdtContent>
            </w:sdt>
          </w:p>
        </w:tc>
      </w:tr>
      <w:tr w:rsidR="00BB6B06" w:rsidRPr="00BB6B06" w14:paraId="789C00A9" w14:textId="77777777" w:rsidTr="00BB6B06">
        <w:tc>
          <w:tcPr>
            <w:tcW w:w="5935" w:type="dxa"/>
          </w:tcPr>
          <w:p w14:paraId="4F324F96" w14:textId="77777777" w:rsidR="00BB6B06" w:rsidRPr="00BB6B06" w:rsidRDefault="00BB6B06" w:rsidP="00D65F27">
            <w:pPr>
              <w:spacing w:after="200"/>
              <w:rPr>
                <w:rFonts w:ascii="Arial" w:hAnsi="Arial" w:cs="Arial"/>
                <w:i/>
              </w:rPr>
            </w:pPr>
            <w:r w:rsidRPr="00BB6B06">
              <w:rPr>
                <w:rFonts w:ascii="Arial" w:hAnsi="Arial" w:cs="Arial"/>
                <w:i/>
              </w:rPr>
              <w:t xml:space="preserve">Facility Address:  </w:t>
            </w:r>
            <w:sdt>
              <w:sdtPr>
                <w:rPr>
                  <w:rStyle w:val="FillableText"/>
                </w:rPr>
                <w:id w:val="113103823"/>
                <w:placeholder>
                  <w:docPart w:val="8892F3D716694A49A7BBC7C7EE412A77"/>
                </w:placeholder>
                <w:showingPlcHdr/>
              </w:sdtPr>
              <w:sdtEndPr>
                <w:rPr>
                  <w:rStyle w:val="DefaultParagraphFont"/>
                  <w:rFonts w:ascii="Arial" w:hAnsi="Arial" w:cs="Arial"/>
                  <w:b w:val="0"/>
                  <w:sz w:val="24"/>
                </w:rPr>
              </w:sdtEndPr>
              <w:sdtContent>
                <w:r w:rsidRPr="00BB6B06">
                  <w:rPr>
                    <w:rStyle w:val="PlaceholderText"/>
                  </w:rPr>
                  <w:t>Click or tap here to enter text.</w:t>
                </w:r>
              </w:sdtContent>
            </w:sdt>
          </w:p>
        </w:tc>
        <w:tc>
          <w:tcPr>
            <w:tcW w:w="5220" w:type="dxa"/>
          </w:tcPr>
          <w:p w14:paraId="58240336" w14:textId="15044464" w:rsidR="00BB6B06" w:rsidRPr="00BB6B06" w:rsidRDefault="00BB6B06" w:rsidP="00D65F27">
            <w:pPr>
              <w:spacing w:after="200"/>
              <w:rPr>
                <w:rFonts w:ascii="Arial" w:hAnsi="Arial" w:cs="Arial"/>
                <w:i/>
              </w:rPr>
            </w:pPr>
            <w:r w:rsidRPr="00BB6B06">
              <w:rPr>
                <w:rFonts w:ascii="Arial" w:hAnsi="Arial" w:cs="Arial"/>
                <w:i/>
              </w:rPr>
              <w:t xml:space="preserve">Contact telephone: </w:t>
            </w:r>
            <w:sdt>
              <w:sdtPr>
                <w:rPr>
                  <w:rStyle w:val="FillableText"/>
                </w:rPr>
                <w:id w:val="576637508"/>
                <w:placeholder>
                  <w:docPart w:val="AB5C2BD674D345DAA279CF8D6DA9B086"/>
                </w:placeholder>
                <w:showingPlcHdr/>
              </w:sdtPr>
              <w:sdtEndPr>
                <w:rPr>
                  <w:rStyle w:val="DefaultParagraphFont"/>
                  <w:rFonts w:ascii="Arial" w:hAnsi="Arial" w:cs="Arial"/>
                  <w:b w:val="0"/>
                  <w:sz w:val="24"/>
                </w:rPr>
              </w:sdtEndPr>
              <w:sdtContent>
                <w:r w:rsidRPr="00BB6B06">
                  <w:rPr>
                    <w:rStyle w:val="PlaceholderText"/>
                  </w:rPr>
                  <w:t>Click or tap here to enter text.</w:t>
                </w:r>
              </w:sdtContent>
            </w:sdt>
          </w:p>
        </w:tc>
      </w:tr>
    </w:tbl>
    <w:p w14:paraId="64DF6C3E" w14:textId="61FE3C68" w:rsidR="003F2F2A" w:rsidRPr="003F2F2A" w:rsidRDefault="00BB6B06" w:rsidP="008E0A83">
      <w:pPr>
        <w:spacing w:after="200"/>
        <w:ind w:left="-540"/>
        <w:rPr>
          <w:rFonts w:ascii="Arial" w:hAnsi="Arial" w:cs="Arial"/>
        </w:rPr>
      </w:pPr>
      <w:r>
        <w:rPr>
          <w:rFonts w:ascii="Arial" w:hAnsi="Arial" w:cs="Arial"/>
        </w:rPr>
        <w:br/>
      </w:r>
      <w:r w:rsidR="003F2F2A">
        <w:rPr>
          <w:rFonts w:ascii="Arial" w:hAnsi="Arial" w:cs="Arial"/>
        </w:rPr>
        <w:t>(</w:t>
      </w:r>
      <w:r w:rsidR="003F2F2A" w:rsidRPr="003F2F2A">
        <w:rPr>
          <w:rFonts w:ascii="Arial" w:hAnsi="Arial" w:cs="Arial"/>
          <w:i/>
        </w:rPr>
        <w:t>You may contact the person listed above with any questions or comments about this protocol</w:t>
      </w:r>
      <w:r w:rsidR="003F2F2A">
        <w:rPr>
          <w:rFonts w:ascii="Arial" w:hAnsi="Arial" w:cs="Arial"/>
        </w:rPr>
        <w:t>.)</w:t>
      </w:r>
    </w:p>
    <w:p w14:paraId="6052C27B" w14:textId="7B07A585" w:rsidR="00325D23" w:rsidRPr="00F205CE" w:rsidRDefault="00325D23" w:rsidP="008E0A83">
      <w:pPr>
        <w:spacing w:after="200"/>
        <w:ind w:left="-540"/>
        <w:rPr>
          <w:rFonts w:ascii="Arial" w:hAnsi="Arial" w:cs="Arial"/>
          <w:b/>
        </w:rPr>
      </w:pPr>
      <w:r w:rsidRPr="00F205CE">
        <w:rPr>
          <w:rFonts w:ascii="Arial" w:hAnsi="Arial" w:cs="Arial"/>
          <w:b/>
        </w:rPr>
        <w:t>SIGNAGE</w:t>
      </w:r>
      <w:r w:rsidR="000419A1">
        <w:rPr>
          <w:rFonts w:ascii="Arial" w:hAnsi="Arial" w:cs="Arial"/>
          <w:b/>
        </w:rPr>
        <w:t xml:space="preserve"> &amp; EDUCATION</w:t>
      </w:r>
    </w:p>
    <w:p w14:paraId="0BFE2BE5" w14:textId="5FA9FC84" w:rsidR="00325D23" w:rsidRDefault="00C04E72" w:rsidP="00ED413B">
      <w:pPr>
        <w:spacing w:after="200"/>
        <w:ind w:left="90" w:hanging="270"/>
        <w:rPr>
          <w:rFonts w:ascii="Arial" w:hAnsi="Arial" w:cs="Arial"/>
        </w:rPr>
      </w:pPr>
      <w:sdt>
        <w:sdtPr>
          <w:rPr>
            <w:rFonts w:ascii="Arial" w:hAnsi="Arial" w:cs="Arial"/>
          </w:rPr>
          <w:id w:val="-182055442"/>
          <w14:checkbox>
            <w14:checked w14:val="0"/>
            <w14:checkedState w14:val="2612" w14:font="MS Gothic"/>
            <w14:uncheckedState w14:val="2610" w14:font="MS Gothic"/>
          </w14:checkbox>
        </w:sdtPr>
        <w:sdtEndPr/>
        <w:sdtContent>
          <w:r w:rsidR="000C500F">
            <w:rPr>
              <w:rFonts w:ascii="MS Gothic" w:eastAsia="MS Gothic" w:hAnsi="MS Gothic" w:cs="Arial" w:hint="eastAsia"/>
            </w:rPr>
            <w:t>☐</w:t>
          </w:r>
        </w:sdtContent>
      </w:sdt>
      <w:r w:rsidR="00ED413B">
        <w:rPr>
          <w:rFonts w:ascii="Segoe UI Symbol" w:hAnsi="Segoe UI Symbol" w:cs="Segoe UI Symbol"/>
        </w:rPr>
        <w:tab/>
      </w:r>
      <w:r w:rsidR="000C500F">
        <w:rPr>
          <w:rFonts w:ascii="Arial" w:hAnsi="Arial" w:cs="Arial"/>
        </w:rPr>
        <w:t>Post si</w:t>
      </w:r>
      <w:r w:rsidR="00325D23" w:rsidRPr="00325D23">
        <w:rPr>
          <w:rFonts w:ascii="Arial" w:hAnsi="Arial" w:cs="Arial"/>
        </w:rPr>
        <w:t>gnage at each public entrance of the facility</w:t>
      </w:r>
      <w:r w:rsidR="00F205CE">
        <w:rPr>
          <w:rFonts w:ascii="Arial" w:hAnsi="Arial" w:cs="Arial"/>
        </w:rPr>
        <w:t xml:space="preserve"> requiring of everyone</w:t>
      </w:r>
      <w:r w:rsidR="00325D23">
        <w:rPr>
          <w:rFonts w:ascii="Arial" w:hAnsi="Arial" w:cs="Arial"/>
        </w:rPr>
        <w:t xml:space="preserve">:  </w:t>
      </w:r>
      <w:r w:rsidR="00F205CE">
        <w:rPr>
          <w:rFonts w:ascii="Arial" w:hAnsi="Arial" w:cs="Arial"/>
        </w:rPr>
        <w:br/>
      </w:r>
      <w:r w:rsidR="00325D23">
        <w:rPr>
          <w:rFonts w:ascii="Arial" w:hAnsi="Arial" w:cs="Arial"/>
        </w:rPr>
        <w:t xml:space="preserve">(1) </w:t>
      </w:r>
      <w:r w:rsidR="00325D23" w:rsidRPr="00325D23">
        <w:rPr>
          <w:rFonts w:ascii="Arial" w:hAnsi="Arial" w:cs="Arial"/>
        </w:rPr>
        <w:t xml:space="preserve">avoid entering </w:t>
      </w:r>
      <w:r w:rsidR="00325D23">
        <w:rPr>
          <w:rFonts w:ascii="Arial" w:hAnsi="Arial" w:cs="Arial"/>
        </w:rPr>
        <w:t xml:space="preserve">if experiencing </w:t>
      </w:r>
      <w:r w:rsidR="00325D23" w:rsidRPr="00325D23">
        <w:rPr>
          <w:rFonts w:ascii="Arial" w:hAnsi="Arial" w:cs="Arial"/>
        </w:rPr>
        <w:t xml:space="preserve">COVID-19 symptoms; </w:t>
      </w:r>
      <w:r w:rsidR="000419A1">
        <w:rPr>
          <w:rFonts w:ascii="Arial" w:hAnsi="Arial" w:cs="Arial"/>
        </w:rPr>
        <w:br/>
      </w:r>
      <w:r w:rsidR="00325D23">
        <w:rPr>
          <w:rFonts w:ascii="Arial" w:hAnsi="Arial" w:cs="Arial"/>
        </w:rPr>
        <w:t xml:space="preserve">(2) </w:t>
      </w:r>
      <w:r w:rsidR="00325D23" w:rsidRPr="00325D23">
        <w:rPr>
          <w:rFonts w:ascii="Arial" w:hAnsi="Arial" w:cs="Arial"/>
        </w:rPr>
        <w:t xml:space="preserve">maintain a minimum six-foot distance from </w:t>
      </w:r>
      <w:r w:rsidR="00325D23">
        <w:rPr>
          <w:rFonts w:ascii="Arial" w:hAnsi="Arial" w:cs="Arial"/>
        </w:rPr>
        <w:t>others</w:t>
      </w:r>
      <w:r w:rsidR="000419A1">
        <w:rPr>
          <w:rFonts w:ascii="Arial" w:hAnsi="Arial" w:cs="Arial"/>
        </w:rPr>
        <w:t xml:space="preserve"> in line and in the facility</w:t>
      </w:r>
      <w:r w:rsidR="00325D23" w:rsidRPr="00325D23">
        <w:rPr>
          <w:rFonts w:ascii="Arial" w:hAnsi="Arial" w:cs="Arial"/>
        </w:rPr>
        <w:t xml:space="preserve">; </w:t>
      </w:r>
      <w:r w:rsidR="000419A1">
        <w:rPr>
          <w:rFonts w:ascii="Arial" w:hAnsi="Arial" w:cs="Arial"/>
        </w:rPr>
        <w:t xml:space="preserve">and </w:t>
      </w:r>
      <w:r w:rsidR="000419A1">
        <w:rPr>
          <w:rFonts w:ascii="Arial" w:hAnsi="Arial" w:cs="Arial"/>
        </w:rPr>
        <w:br/>
        <w:t>(3) wear a Face Covering</w:t>
      </w:r>
      <w:r w:rsidR="00325D23">
        <w:rPr>
          <w:rFonts w:ascii="Arial" w:hAnsi="Arial" w:cs="Arial"/>
        </w:rPr>
        <w:t xml:space="preserve"> </w:t>
      </w:r>
    </w:p>
    <w:p w14:paraId="74AB3C5B" w14:textId="44FA4B69" w:rsidR="00325D23" w:rsidRDefault="00C04E72" w:rsidP="00ED413B">
      <w:pPr>
        <w:spacing w:after="200"/>
        <w:ind w:left="90" w:hanging="270"/>
        <w:rPr>
          <w:rFonts w:ascii="Arial" w:hAnsi="Arial" w:cs="Arial"/>
        </w:rPr>
      </w:pPr>
      <w:sdt>
        <w:sdtPr>
          <w:rPr>
            <w:rFonts w:ascii="Arial" w:hAnsi="Arial" w:cs="Arial"/>
          </w:rPr>
          <w:id w:val="-528482174"/>
          <w14:checkbox>
            <w14:checked w14:val="0"/>
            <w14:checkedState w14:val="2612" w14:font="MS Gothic"/>
            <w14:uncheckedState w14:val="2610" w14:font="MS Gothic"/>
          </w14:checkbox>
        </w:sdtPr>
        <w:sdtEndPr/>
        <w:sdtContent>
          <w:r w:rsidR="00325D23" w:rsidRPr="003409FE">
            <w:rPr>
              <w:rFonts w:ascii="Segoe UI Symbol" w:eastAsia="MS Gothic" w:hAnsi="Segoe UI Symbol" w:cs="Segoe UI Symbol"/>
            </w:rPr>
            <w:t>☐</w:t>
          </w:r>
        </w:sdtContent>
      </w:sdt>
      <w:r w:rsidR="00ED413B">
        <w:rPr>
          <w:rFonts w:ascii="Segoe UI Symbol" w:hAnsi="Segoe UI Symbol" w:cs="Segoe UI Symbol"/>
        </w:rPr>
        <w:tab/>
      </w:r>
      <w:r w:rsidR="00ED413B">
        <w:rPr>
          <w:rFonts w:ascii="Arial" w:hAnsi="Arial" w:cs="Arial"/>
        </w:rPr>
        <w:t>Po</w:t>
      </w:r>
      <w:r w:rsidR="00325D23">
        <w:rPr>
          <w:rFonts w:ascii="Arial" w:hAnsi="Arial" w:cs="Arial"/>
        </w:rPr>
        <w:t>st</w:t>
      </w:r>
      <w:r w:rsidR="00325D23" w:rsidRPr="00325D23">
        <w:rPr>
          <w:rFonts w:ascii="Arial" w:hAnsi="Arial" w:cs="Arial"/>
        </w:rPr>
        <w:t xml:space="preserve"> a copy of </w:t>
      </w:r>
      <w:r w:rsidR="00325D23">
        <w:rPr>
          <w:rFonts w:ascii="Arial" w:hAnsi="Arial" w:cs="Arial"/>
        </w:rPr>
        <w:t>this</w:t>
      </w:r>
      <w:r w:rsidR="00325D23" w:rsidRPr="00325D23">
        <w:rPr>
          <w:rFonts w:ascii="Arial" w:hAnsi="Arial" w:cs="Arial"/>
        </w:rPr>
        <w:t xml:space="preserve"> </w:t>
      </w:r>
      <w:r w:rsidR="003F2F2A">
        <w:rPr>
          <w:rFonts w:ascii="Arial" w:hAnsi="Arial" w:cs="Arial"/>
        </w:rPr>
        <w:t xml:space="preserve">two-page </w:t>
      </w:r>
      <w:r w:rsidR="00325D23" w:rsidRPr="00325D23">
        <w:rPr>
          <w:rFonts w:ascii="Arial" w:hAnsi="Arial" w:cs="Arial"/>
        </w:rPr>
        <w:t xml:space="preserve">Social Distancing Protocol </w:t>
      </w:r>
      <w:r w:rsidR="00951507">
        <w:rPr>
          <w:rFonts w:ascii="Arial" w:hAnsi="Arial" w:cs="Arial"/>
        </w:rPr>
        <w:t xml:space="preserve">checklist </w:t>
      </w:r>
      <w:r w:rsidR="00325D23" w:rsidRPr="00325D23">
        <w:rPr>
          <w:rFonts w:ascii="Arial" w:hAnsi="Arial" w:cs="Arial"/>
        </w:rPr>
        <w:t>at each public entrance</w:t>
      </w:r>
    </w:p>
    <w:p w14:paraId="0D20A98B" w14:textId="6E96DA78" w:rsidR="00155B30" w:rsidRDefault="00C04E72" w:rsidP="00ED413B">
      <w:pPr>
        <w:spacing w:after="200"/>
        <w:ind w:left="90" w:hanging="270"/>
        <w:rPr>
          <w:rFonts w:ascii="Arial" w:hAnsi="Arial" w:cs="Arial"/>
        </w:rPr>
      </w:pPr>
      <w:sdt>
        <w:sdtPr>
          <w:rPr>
            <w:rFonts w:ascii="Arial" w:hAnsi="Arial" w:cs="Arial"/>
          </w:rPr>
          <w:id w:val="-455639981"/>
          <w14:checkbox>
            <w14:checked w14:val="0"/>
            <w14:checkedState w14:val="2612" w14:font="MS Gothic"/>
            <w14:uncheckedState w14:val="2610" w14:font="MS Gothic"/>
          </w14:checkbox>
        </w:sdtPr>
        <w:sdtEndPr/>
        <w:sdtContent>
          <w:r w:rsidR="00155B30" w:rsidRPr="003409FE">
            <w:rPr>
              <w:rFonts w:ascii="Segoe UI Symbol" w:eastAsia="MS Gothic" w:hAnsi="Segoe UI Symbol" w:cs="Segoe UI Symbol"/>
            </w:rPr>
            <w:t>☐</w:t>
          </w:r>
        </w:sdtContent>
      </w:sdt>
      <w:r w:rsidR="00ED413B">
        <w:rPr>
          <w:rFonts w:ascii="Segoe UI Symbol" w:hAnsi="Segoe UI Symbol" w:cs="Segoe UI Symbol"/>
        </w:rPr>
        <w:tab/>
      </w:r>
      <w:r w:rsidR="00155B30">
        <w:rPr>
          <w:rFonts w:ascii="Arial" w:hAnsi="Arial" w:cs="Arial"/>
        </w:rPr>
        <w:t xml:space="preserve">Post </w:t>
      </w:r>
      <w:r w:rsidR="00155B30" w:rsidRPr="00325D23">
        <w:rPr>
          <w:rFonts w:ascii="Arial" w:hAnsi="Arial" w:cs="Arial"/>
        </w:rPr>
        <w:t xml:space="preserve">signage </w:t>
      </w:r>
      <w:r w:rsidR="0054003B">
        <w:rPr>
          <w:rFonts w:ascii="Arial" w:hAnsi="Arial" w:cs="Arial"/>
        </w:rPr>
        <w:t xml:space="preserve">showing </w:t>
      </w:r>
      <w:r w:rsidR="00155B30" w:rsidRPr="00325D23">
        <w:rPr>
          <w:rFonts w:ascii="Arial" w:hAnsi="Arial" w:cs="Arial"/>
        </w:rPr>
        <w:t xml:space="preserve">maximum number </w:t>
      </w:r>
      <w:r w:rsidR="0054003B">
        <w:rPr>
          <w:rFonts w:ascii="Arial" w:hAnsi="Arial" w:cs="Arial"/>
        </w:rPr>
        <w:t>of patrons who can be in line and in the facility</w:t>
      </w:r>
    </w:p>
    <w:p w14:paraId="4039852A" w14:textId="1AAE24C0" w:rsidR="000419A1" w:rsidRDefault="00C04E72" w:rsidP="00ED413B">
      <w:pPr>
        <w:spacing w:after="200"/>
        <w:ind w:left="90" w:hanging="270"/>
        <w:rPr>
          <w:rFonts w:ascii="Arial" w:hAnsi="Arial" w:cs="Arial"/>
        </w:rPr>
      </w:pPr>
      <w:sdt>
        <w:sdtPr>
          <w:rPr>
            <w:rFonts w:ascii="Arial" w:hAnsi="Arial" w:cs="Arial"/>
          </w:rPr>
          <w:id w:val="-1366367277"/>
          <w14:checkbox>
            <w14:checked w14:val="0"/>
            <w14:checkedState w14:val="2612" w14:font="MS Gothic"/>
            <w14:uncheckedState w14:val="2610" w14:font="MS Gothic"/>
          </w14:checkbox>
        </w:sdtPr>
        <w:sdtEndPr/>
        <w:sdtContent>
          <w:r w:rsidR="000419A1" w:rsidRPr="003409FE">
            <w:rPr>
              <w:rFonts w:ascii="Segoe UI Symbol" w:eastAsia="MS Gothic" w:hAnsi="Segoe UI Symbol" w:cs="Segoe UI Symbol"/>
            </w:rPr>
            <w:t>☐</w:t>
          </w:r>
        </w:sdtContent>
      </w:sdt>
      <w:r w:rsidR="000419A1">
        <w:rPr>
          <w:rFonts w:ascii="Segoe UI Symbol" w:hAnsi="Segoe UI Symbol" w:cs="Segoe UI Symbol"/>
        </w:rPr>
        <w:tab/>
      </w:r>
      <w:r w:rsidR="000419A1">
        <w:rPr>
          <w:rFonts w:ascii="Arial" w:hAnsi="Arial" w:cs="Arial"/>
        </w:rPr>
        <w:t xml:space="preserve">Educate Personnel </w:t>
      </w:r>
      <w:r w:rsidR="0054003B">
        <w:rPr>
          <w:rFonts w:ascii="Arial" w:hAnsi="Arial" w:cs="Arial"/>
        </w:rPr>
        <w:t xml:space="preserve">about </w:t>
      </w:r>
      <w:r w:rsidR="000419A1">
        <w:rPr>
          <w:rFonts w:ascii="Arial" w:hAnsi="Arial" w:cs="Arial"/>
        </w:rPr>
        <w:t>this Protocol and other COVID-19 related items</w:t>
      </w:r>
    </w:p>
    <w:p w14:paraId="1A41F251" w14:textId="754306C9" w:rsidR="00F205CE" w:rsidRPr="00F205CE" w:rsidRDefault="00DE46A6" w:rsidP="00F205CE">
      <w:pPr>
        <w:spacing w:after="200"/>
        <w:ind w:left="-540"/>
        <w:rPr>
          <w:rFonts w:ascii="Arial" w:hAnsi="Arial" w:cs="Arial"/>
          <w:b/>
        </w:rPr>
      </w:pPr>
      <w:r>
        <w:rPr>
          <w:rFonts w:ascii="Arial" w:hAnsi="Arial" w:cs="Arial"/>
          <w:b/>
        </w:rPr>
        <w:t xml:space="preserve">PROTECTIVE </w:t>
      </w:r>
      <w:r w:rsidR="00F205CE" w:rsidRPr="00F205CE">
        <w:rPr>
          <w:rFonts w:ascii="Arial" w:hAnsi="Arial" w:cs="Arial"/>
          <w:b/>
        </w:rPr>
        <w:t xml:space="preserve">MEASURES </w:t>
      </w:r>
    </w:p>
    <w:p w14:paraId="669F7EB6" w14:textId="3326C595" w:rsidR="008E21FE" w:rsidRDefault="00C04E72" w:rsidP="00597723">
      <w:pPr>
        <w:spacing w:after="200"/>
        <w:ind w:left="90" w:hanging="270"/>
        <w:rPr>
          <w:rFonts w:ascii="Arial" w:hAnsi="Arial" w:cs="Arial"/>
        </w:rPr>
      </w:pPr>
      <w:sdt>
        <w:sdtPr>
          <w:rPr>
            <w:rFonts w:ascii="Arial" w:hAnsi="Arial" w:cs="Arial"/>
          </w:rPr>
          <w:id w:val="-1958781471"/>
          <w14:checkbox>
            <w14:checked w14:val="0"/>
            <w14:checkedState w14:val="2612" w14:font="MS Gothic"/>
            <w14:uncheckedState w14:val="2610" w14:font="MS Gothic"/>
          </w14:checkbox>
        </w:sdtPr>
        <w:sdtEndPr/>
        <w:sdtContent>
          <w:r w:rsidR="00F205CE" w:rsidRPr="003409FE">
            <w:rPr>
              <w:rFonts w:ascii="Segoe UI Symbol" w:eastAsia="MS Gothic" w:hAnsi="Segoe UI Symbol" w:cs="Segoe UI Symbol"/>
            </w:rPr>
            <w:t>☐</w:t>
          </w:r>
        </w:sdtContent>
      </w:sdt>
      <w:r w:rsidR="00597723">
        <w:rPr>
          <w:rFonts w:ascii="Segoe UI Symbol" w:hAnsi="Segoe UI Symbol" w:cs="Segoe UI Symbol"/>
        </w:rPr>
        <w:tab/>
      </w:r>
      <w:r w:rsidR="008E21FE">
        <w:rPr>
          <w:rFonts w:ascii="Arial" w:hAnsi="Arial" w:cs="Arial"/>
        </w:rPr>
        <w:t>Follow Sections 2.1 through 2.4 below, including:</w:t>
      </w:r>
    </w:p>
    <w:p w14:paraId="125F3446" w14:textId="77777777" w:rsidR="008E21FE" w:rsidRDefault="00C04E72" w:rsidP="008E21FE">
      <w:pPr>
        <w:ind w:left="810" w:hanging="274"/>
        <w:rPr>
          <w:rFonts w:ascii="Arial" w:hAnsi="Arial" w:cs="Arial"/>
        </w:rPr>
      </w:pPr>
      <w:sdt>
        <w:sdtPr>
          <w:rPr>
            <w:rFonts w:ascii="Arial" w:hAnsi="Arial" w:cs="Arial"/>
          </w:rPr>
          <w:id w:val="981282569"/>
          <w14:checkbox>
            <w14:checked w14:val="0"/>
            <w14:checkedState w14:val="2612" w14:font="MS Gothic"/>
            <w14:uncheckedState w14:val="2610" w14:font="MS Gothic"/>
          </w14:checkbox>
        </w:sdtPr>
        <w:sdtEndPr/>
        <w:sdtContent>
          <w:r w:rsidR="008E21FE" w:rsidRPr="003409FE">
            <w:rPr>
              <w:rFonts w:ascii="Segoe UI Symbol" w:eastAsia="MS Gothic" w:hAnsi="Segoe UI Symbol" w:cs="Segoe UI Symbol"/>
            </w:rPr>
            <w:t>☐</w:t>
          </w:r>
        </w:sdtContent>
      </w:sdt>
      <w:r w:rsidR="008E21FE">
        <w:rPr>
          <w:rFonts w:ascii="Segoe UI Symbol" w:hAnsi="Segoe UI Symbol" w:cs="Segoe UI Symbol"/>
        </w:rPr>
        <w:tab/>
      </w:r>
      <w:r w:rsidR="008E21FE">
        <w:rPr>
          <w:rFonts w:ascii="Arial" w:hAnsi="Arial" w:cs="Arial"/>
        </w:rPr>
        <w:t>Ensure Personnel stay home or leave work if they are sick</w:t>
      </w:r>
    </w:p>
    <w:p w14:paraId="12183A74" w14:textId="68CFC429" w:rsidR="008E21FE" w:rsidRDefault="00C04E72" w:rsidP="008E21FE">
      <w:pPr>
        <w:ind w:left="810" w:hanging="274"/>
        <w:rPr>
          <w:rFonts w:ascii="Arial" w:hAnsi="Arial" w:cs="Arial"/>
        </w:rPr>
      </w:pPr>
      <w:sdt>
        <w:sdtPr>
          <w:rPr>
            <w:rFonts w:ascii="Arial" w:hAnsi="Arial" w:cs="Arial"/>
          </w:rPr>
          <w:id w:val="-1670863507"/>
          <w14:checkbox>
            <w14:checked w14:val="0"/>
            <w14:checkedState w14:val="2612" w14:font="MS Gothic"/>
            <w14:uncheckedState w14:val="2610" w14:font="MS Gothic"/>
          </w14:checkbox>
        </w:sdtPr>
        <w:sdtEndPr/>
        <w:sdtContent>
          <w:r w:rsidR="008E21FE" w:rsidRPr="003409FE">
            <w:rPr>
              <w:rFonts w:ascii="Segoe UI Symbol" w:eastAsia="MS Gothic" w:hAnsi="Segoe UI Symbol" w:cs="Segoe UI Symbol"/>
            </w:rPr>
            <w:t>☐</w:t>
          </w:r>
        </w:sdtContent>
      </w:sdt>
      <w:r w:rsidR="008E21FE">
        <w:rPr>
          <w:rFonts w:ascii="Segoe UI Symbol" w:hAnsi="Segoe UI Symbol" w:cs="Segoe UI Symbol"/>
        </w:rPr>
        <w:tab/>
      </w:r>
      <w:r w:rsidR="008E21FE">
        <w:rPr>
          <w:rFonts w:ascii="Arial" w:hAnsi="Arial" w:cs="Arial"/>
        </w:rPr>
        <w:t>Provide a copy of the Attachment to Personnel to ensure they understand when to stay home; translated versions of the Attachment are available online</w:t>
      </w:r>
    </w:p>
    <w:p w14:paraId="2E6406E7" w14:textId="4D0AC5F5" w:rsidR="008E21FE" w:rsidRDefault="00C04E72" w:rsidP="008E21FE">
      <w:pPr>
        <w:ind w:left="810" w:hanging="274"/>
        <w:rPr>
          <w:rFonts w:ascii="Arial" w:hAnsi="Arial" w:cs="Arial"/>
        </w:rPr>
      </w:pPr>
      <w:sdt>
        <w:sdtPr>
          <w:rPr>
            <w:rFonts w:ascii="Arial" w:hAnsi="Arial" w:cs="Arial"/>
          </w:rPr>
          <w:id w:val="962623055"/>
          <w14:checkbox>
            <w14:checked w14:val="0"/>
            <w14:checkedState w14:val="2612" w14:font="MS Gothic"/>
            <w14:uncheckedState w14:val="2610" w14:font="MS Gothic"/>
          </w14:checkbox>
        </w:sdtPr>
        <w:sdtEndPr/>
        <w:sdtContent>
          <w:r w:rsidR="008E21FE" w:rsidRPr="003409FE">
            <w:rPr>
              <w:rFonts w:ascii="Segoe UI Symbol" w:eastAsia="MS Gothic" w:hAnsi="Segoe UI Symbol" w:cs="Segoe UI Symbol"/>
            </w:rPr>
            <w:t>☐</w:t>
          </w:r>
        </w:sdtContent>
      </w:sdt>
      <w:r w:rsidR="008E21FE">
        <w:rPr>
          <w:rFonts w:ascii="Segoe UI Symbol" w:hAnsi="Segoe UI Symbol" w:cs="Segoe UI Symbol"/>
        </w:rPr>
        <w:tab/>
      </w:r>
      <w:r w:rsidR="008E21FE">
        <w:rPr>
          <w:rFonts w:ascii="Arial" w:hAnsi="Arial" w:cs="Arial"/>
        </w:rPr>
        <w:t>Ensure P</w:t>
      </w:r>
      <w:r w:rsidR="00F205CE" w:rsidRPr="00F205CE">
        <w:rPr>
          <w:rFonts w:ascii="Arial" w:hAnsi="Arial" w:cs="Arial"/>
        </w:rPr>
        <w:t xml:space="preserve">ersonnel review health criteria </w:t>
      </w:r>
      <w:r w:rsidR="00F205CE" w:rsidRPr="00F205CE">
        <w:rPr>
          <w:rFonts w:ascii="Arial" w:hAnsi="Arial" w:cs="Arial"/>
          <w:u w:val="single"/>
        </w:rPr>
        <w:t>before each shift</w:t>
      </w:r>
      <w:r w:rsidR="00F205CE">
        <w:rPr>
          <w:rFonts w:ascii="Arial" w:hAnsi="Arial" w:cs="Arial"/>
        </w:rPr>
        <w:t xml:space="preserve"> and </w:t>
      </w:r>
      <w:r w:rsidR="008E21FE">
        <w:rPr>
          <w:rFonts w:ascii="Arial" w:hAnsi="Arial" w:cs="Arial"/>
        </w:rPr>
        <w:t>advise</w:t>
      </w:r>
      <w:r w:rsidR="00F205CE">
        <w:rPr>
          <w:rFonts w:ascii="Arial" w:hAnsi="Arial" w:cs="Arial"/>
        </w:rPr>
        <w:t xml:space="preserve"> </w:t>
      </w:r>
      <w:r w:rsidR="008C535C">
        <w:rPr>
          <w:rFonts w:ascii="Arial" w:hAnsi="Arial" w:cs="Arial"/>
        </w:rPr>
        <w:t xml:space="preserve">Personnel </w:t>
      </w:r>
      <w:r w:rsidR="00F205CE">
        <w:rPr>
          <w:rFonts w:ascii="Arial" w:hAnsi="Arial" w:cs="Arial"/>
        </w:rPr>
        <w:t xml:space="preserve">what to do if they </w:t>
      </w:r>
      <w:r w:rsidR="008E21FE">
        <w:rPr>
          <w:rFonts w:ascii="Arial" w:hAnsi="Arial" w:cs="Arial"/>
        </w:rPr>
        <w:t xml:space="preserve">are required to stay home </w:t>
      </w:r>
      <w:r w:rsidR="008E21FE">
        <w:rPr>
          <w:rFonts w:ascii="Arial" w:hAnsi="Arial" w:cs="Arial"/>
        </w:rPr>
        <w:br/>
      </w:r>
    </w:p>
    <w:p w14:paraId="3013A65B" w14:textId="054DAC82" w:rsidR="00597723" w:rsidRDefault="00F205CE" w:rsidP="00597723">
      <w:pPr>
        <w:spacing w:after="200"/>
        <w:ind w:left="90" w:hanging="270"/>
        <w:rPr>
          <w:rFonts w:ascii="Arial" w:hAnsi="Arial" w:cs="Arial"/>
        </w:rPr>
      </w:pPr>
      <w:r w:rsidRPr="00F205CE">
        <w:rPr>
          <w:rFonts w:ascii="Segoe UI Symbol" w:hAnsi="Segoe UI Symbol" w:cs="Segoe UI Symbol"/>
        </w:rPr>
        <w:t>☐</w:t>
      </w:r>
      <w:r w:rsidR="00597723">
        <w:rPr>
          <w:rFonts w:ascii="Arial" w:hAnsi="Arial" w:cs="Arial"/>
        </w:rPr>
        <w:tab/>
      </w:r>
      <w:r w:rsidR="008C535C">
        <w:rPr>
          <w:rFonts w:ascii="Arial" w:hAnsi="Arial" w:cs="Arial"/>
        </w:rPr>
        <w:t>Require P</w:t>
      </w:r>
      <w:r w:rsidRPr="00F205CE">
        <w:rPr>
          <w:rFonts w:ascii="Arial" w:hAnsi="Arial" w:cs="Arial"/>
        </w:rPr>
        <w:t xml:space="preserve">ersonnel </w:t>
      </w:r>
      <w:r w:rsidR="00597723">
        <w:rPr>
          <w:rFonts w:ascii="Arial" w:hAnsi="Arial" w:cs="Arial"/>
        </w:rPr>
        <w:t xml:space="preserve">and patrons to wear a face covering </w:t>
      </w:r>
      <w:r w:rsidR="003F2F2A">
        <w:rPr>
          <w:rFonts w:ascii="Arial" w:hAnsi="Arial" w:cs="Arial"/>
        </w:rPr>
        <w:t>as required by Health Officer orders</w:t>
      </w:r>
    </w:p>
    <w:p w14:paraId="00626769" w14:textId="1A9186A8" w:rsidR="00597723" w:rsidRDefault="00C04E72" w:rsidP="00597723">
      <w:pPr>
        <w:spacing w:after="200"/>
        <w:ind w:left="90" w:hanging="270"/>
        <w:rPr>
          <w:rFonts w:ascii="Arial" w:hAnsi="Arial" w:cs="Arial"/>
        </w:rPr>
      </w:pPr>
      <w:sdt>
        <w:sdtPr>
          <w:rPr>
            <w:rFonts w:ascii="Arial" w:hAnsi="Arial" w:cs="Arial"/>
          </w:rPr>
          <w:id w:val="-910684377"/>
          <w14:checkbox>
            <w14:checked w14:val="0"/>
            <w14:checkedState w14:val="2612" w14:font="MS Gothic"/>
            <w14:uncheckedState w14:val="2610" w14:font="MS Gothic"/>
          </w14:checkbox>
        </w:sdtPr>
        <w:sdtEndPr/>
        <w:sdtContent>
          <w:r w:rsidR="00597723" w:rsidRPr="003409FE">
            <w:rPr>
              <w:rFonts w:ascii="Segoe UI Symbol" w:eastAsia="MS Gothic" w:hAnsi="Segoe UI Symbol" w:cs="Segoe UI Symbol"/>
            </w:rPr>
            <w:t>☐</w:t>
          </w:r>
        </w:sdtContent>
      </w:sdt>
      <w:r w:rsidR="00597723">
        <w:rPr>
          <w:rFonts w:ascii="Segoe UI Symbol" w:hAnsi="Segoe UI Symbol" w:cs="Segoe UI Symbol"/>
        </w:rPr>
        <w:tab/>
      </w:r>
      <w:r w:rsidR="008C535C">
        <w:rPr>
          <w:rFonts w:ascii="Arial" w:hAnsi="Arial" w:cs="Arial"/>
        </w:rPr>
        <w:t>Implement a</w:t>
      </w:r>
      <w:r w:rsidR="00597723" w:rsidRPr="00597723">
        <w:rPr>
          <w:rFonts w:ascii="Arial" w:hAnsi="Arial" w:cs="Arial"/>
        </w:rPr>
        <w:t xml:space="preserve"> plan </w:t>
      </w:r>
      <w:r w:rsidR="00597723">
        <w:rPr>
          <w:rFonts w:ascii="Arial" w:hAnsi="Arial" w:cs="Arial"/>
        </w:rPr>
        <w:t>to keep site Personnel</w:t>
      </w:r>
      <w:r w:rsidR="008C535C">
        <w:rPr>
          <w:rFonts w:ascii="Arial" w:hAnsi="Arial" w:cs="Arial"/>
        </w:rPr>
        <w:t xml:space="preserve"> safe, including by limiting the number of Personnel and customers onsite to a number that ensures physical distancing and </w:t>
      </w:r>
      <w:r w:rsidR="00597723">
        <w:rPr>
          <w:rFonts w:ascii="Arial" w:hAnsi="Arial" w:cs="Arial"/>
        </w:rPr>
        <w:t xml:space="preserve">favoring allowing </w:t>
      </w:r>
      <w:r w:rsidR="0074593C">
        <w:rPr>
          <w:rFonts w:ascii="Arial" w:hAnsi="Arial" w:cs="Arial"/>
        </w:rPr>
        <w:t xml:space="preserve">Personnel </w:t>
      </w:r>
      <w:r w:rsidR="00597723">
        <w:rPr>
          <w:rFonts w:ascii="Arial" w:hAnsi="Arial" w:cs="Arial"/>
        </w:rPr>
        <w:t>to carry out their duties from home when possible</w:t>
      </w:r>
    </w:p>
    <w:p w14:paraId="1D61361B" w14:textId="37947335" w:rsidR="000419A1" w:rsidRPr="000419A1" w:rsidRDefault="000419A1" w:rsidP="000419A1">
      <w:pPr>
        <w:spacing w:after="200"/>
        <w:ind w:left="-540"/>
        <w:rPr>
          <w:rFonts w:ascii="Arial" w:hAnsi="Arial" w:cs="Arial"/>
          <w:b/>
        </w:rPr>
      </w:pPr>
      <w:r w:rsidRPr="000419A1">
        <w:rPr>
          <w:rFonts w:ascii="Arial" w:hAnsi="Arial" w:cs="Arial"/>
          <w:b/>
        </w:rPr>
        <w:t>MEASURES</w:t>
      </w:r>
      <w:r>
        <w:rPr>
          <w:rFonts w:ascii="Arial" w:hAnsi="Arial" w:cs="Arial"/>
          <w:b/>
        </w:rPr>
        <w:t xml:space="preserve"> TO PREVENT UNNECESSARY CONTACT</w:t>
      </w:r>
    </w:p>
    <w:p w14:paraId="38A4E201" w14:textId="6D0C9663" w:rsidR="00DE46A6" w:rsidRDefault="00DE46A6" w:rsidP="00DE46A6">
      <w:pPr>
        <w:spacing w:after="200"/>
        <w:ind w:left="90" w:hanging="270"/>
        <w:rPr>
          <w:rFonts w:ascii="Arial" w:hAnsi="Arial" w:cs="Arial"/>
        </w:rPr>
      </w:pPr>
      <w:r w:rsidRPr="00F205CE">
        <w:rPr>
          <w:rFonts w:ascii="Segoe UI Symbol" w:hAnsi="Segoe UI Symbol" w:cs="Segoe UI Symbol"/>
        </w:rPr>
        <w:t>☐</w:t>
      </w:r>
      <w:r w:rsidR="0074593C">
        <w:rPr>
          <w:rFonts w:ascii="Arial" w:hAnsi="Arial" w:cs="Arial"/>
        </w:rPr>
        <w:tab/>
        <w:t>Tell P</w:t>
      </w:r>
      <w:r>
        <w:rPr>
          <w:rFonts w:ascii="Arial" w:hAnsi="Arial" w:cs="Arial"/>
        </w:rPr>
        <w:t xml:space="preserve">ersonnel and patrons to maintain </w:t>
      </w:r>
      <w:r w:rsidR="0054003B">
        <w:rPr>
          <w:rFonts w:ascii="Arial" w:hAnsi="Arial" w:cs="Arial"/>
        </w:rPr>
        <w:t xml:space="preserve">physical </w:t>
      </w:r>
      <w:r>
        <w:rPr>
          <w:rFonts w:ascii="Arial" w:hAnsi="Arial" w:cs="Arial"/>
        </w:rPr>
        <w:t xml:space="preserve">distancing of at least six feet, </w:t>
      </w:r>
      <w:r w:rsidRPr="003409FE">
        <w:rPr>
          <w:rFonts w:ascii="Arial" w:hAnsi="Arial" w:cs="Arial"/>
        </w:rPr>
        <w:t xml:space="preserve">except </w:t>
      </w:r>
      <w:r>
        <w:rPr>
          <w:rFonts w:ascii="Arial" w:hAnsi="Arial" w:cs="Arial"/>
        </w:rPr>
        <w:t>P</w:t>
      </w:r>
      <w:r w:rsidRPr="003409FE">
        <w:rPr>
          <w:rFonts w:ascii="Arial" w:hAnsi="Arial" w:cs="Arial"/>
        </w:rPr>
        <w:t>ersonnel may momentarily come closer when necessary to accept payment, deliver goods or services, or as otherwise necessary</w:t>
      </w:r>
    </w:p>
    <w:p w14:paraId="2F88936F" w14:textId="684ACD12" w:rsidR="00DE46A6" w:rsidRDefault="00C04E72" w:rsidP="00DE46A6">
      <w:pPr>
        <w:spacing w:after="200"/>
        <w:ind w:left="90" w:hanging="270"/>
        <w:rPr>
          <w:rFonts w:ascii="Arial" w:hAnsi="Arial" w:cs="Arial"/>
        </w:rPr>
      </w:pPr>
      <w:sdt>
        <w:sdtPr>
          <w:rPr>
            <w:rFonts w:ascii="Arial" w:hAnsi="Arial" w:cs="Arial"/>
          </w:rPr>
          <w:id w:val="1187172780"/>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74593C">
        <w:rPr>
          <w:rFonts w:ascii="Arial" w:hAnsi="Arial" w:cs="Arial"/>
        </w:rPr>
        <w:t>Separate a</w:t>
      </w:r>
      <w:r w:rsidR="00DE46A6" w:rsidRPr="00F205CE">
        <w:rPr>
          <w:rFonts w:ascii="Arial" w:hAnsi="Arial" w:cs="Arial"/>
        </w:rPr>
        <w:t xml:space="preserve">ll desks or individual work stations </w:t>
      </w:r>
      <w:r w:rsidR="0074593C">
        <w:rPr>
          <w:rFonts w:ascii="Arial" w:hAnsi="Arial" w:cs="Arial"/>
        </w:rPr>
        <w:t>by at least six feet</w:t>
      </w:r>
    </w:p>
    <w:p w14:paraId="3CF396A8" w14:textId="3C0B171F" w:rsidR="00342069" w:rsidRDefault="00C04E72" w:rsidP="00342069">
      <w:pPr>
        <w:spacing w:after="200"/>
        <w:ind w:left="90" w:hanging="270"/>
        <w:rPr>
          <w:rFonts w:ascii="Arial" w:hAnsi="Arial" w:cs="Arial"/>
        </w:rPr>
      </w:pPr>
      <w:sdt>
        <w:sdtPr>
          <w:rPr>
            <w:rFonts w:ascii="Arial" w:hAnsi="Arial" w:cs="Arial"/>
          </w:rPr>
          <w:id w:val="-1200315278"/>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74593C">
        <w:rPr>
          <w:rFonts w:ascii="Arial" w:hAnsi="Arial" w:cs="Arial"/>
        </w:rPr>
        <w:t>Place m</w:t>
      </w:r>
      <w:r w:rsidR="008F0C41">
        <w:rPr>
          <w:rFonts w:ascii="Arial" w:hAnsi="Arial" w:cs="Arial"/>
        </w:rPr>
        <w:t>a</w:t>
      </w:r>
      <w:r w:rsidR="00DE46A6" w:rsidRPr="00325D23">
        <w:rPr>
          <w:rFonts w:ascii="Arial" w:hAnsi="Arial" w:cs="Arial"/>
        </w:rPr>
        <w:t xml:space="preserve">rkings in </w:t>
      </w:r>
      <w:r w:rsidR="00DE46A6">
        <w:rPr>
          <w:rFonts w:ascii="Arial" w:hAnsi="Arial" w:cs="Arial"/>
        </w:rPr>
        <w:t xml:space="preserve">patron </w:t>
      </w:r>
      <w:r w:rsidR="00DE46A6" w:rsidRPr="00325D23">
        <w:rPr>
          <w:rFonts w:ascii="Arial" w:hAnsi="Arial" w:cs="Arial"/>
        </w:rPr>
        <w:t xml:space="preserve">line areas </w:t>
      </w:r>
      <w:r w:rsidR="00DE46A6">
        <w:rPr>
          <w:rFonts w:ascii="Arial" w:hAnsi="Arial" w:cs="Arial"/>
        </w:rPr>
        <w:t xml:space="preserve">to ensure </w:t>
      </w:r>
      <w:r w:rsidR="0074593C">
        <w:rPr>
          <w:rFonts w:ascii="Arial" w:hAnsi="Arial" w:cs="Arial"/>
        </w:rPr>
        <w:t xml:space="preserve">six foot </w:t>
      </w:r>
      <w:r w:rsidR="00DE46A6">
        <w:rPr>
          <w:rFonts w:ascii="Arial" w:hAnsi="Arial" w:cs="Arial"/>
        </w:rPr>
        <w:t>social distancing (inside and outside)</w:t>
      </w:r>
    </w:p>
    <w:p w14:paraId="20CD8221" w14:textId="091EB9DD" w:rsidR="00342069" w:rsidRDefault="00C04E72" w:rsidP="00342069">
      <w:pPr>
        <w:spacing w:after="200"/>
        <w:ind w:left="90" w:hanging="270"/>
        <w:rPr>
          <w:rFonts w:ascii="Arial" w:hAnsi="Arial" w:cs="Arial"/>
        </w:rPr>
      </w:pPr>
      <w:sdt>
        <w:sdtPr>
          <w:rPr>
            <w:rFonts w:ascii="Arial" w:hAnsi="Arial" w:cs="Arial"/>
          </w:rPr>
          <w:id w:val="-880006982"/>
          <w14:checkbox>
            <w14:checked w14:val="0"/>
            <w14:checkedState w14:val="2612" w14:font="MS Gothic"/>
            <w14:uncheckedState w14:val="2610" w14:font="MS Gothic"/>
          </w14:checkbox>
        </w:sdtPr>
        <w:sdtEndPr/>
        <w:sdtContent>
          <w:r w:rsidR="00342069" w:rsidRPr="003409FE">
            <w:rPr>
              <w:rFonts w:ascii="Segoe UI Symbol" w:eastAsia="MS Gothic" w:hAnsi="Segoe UI Symbol" w:cs="Segoe UI Symbol"/>
            </w:rPr>
            <w:t>☐</w:t>
          </w:r>
        </w:sdtContent>
      </w:sdt>
      <w:r w:rsidR="00342069">
        <w:rPr>
          <w:rFonts w:ascii="Segoe UI Symbol" w:hAnsi="Segoe UI Symbol" w:cs="Segoe UI Symbol"/>
        </w:rPr>
        <w:tab/>
      </w:r>
      <w:r w:rsidR="00342069" w:rsidRPr="000419A1">
        <w:rPr>
          <w:rFonts w:ascii="Arial" w:hAnsi="Arial" w:cs="Arial"/>
        </w:rPr>
        <w:t>P</w:t>
      </w:r>
      <w:r w:rsidR="00342069">
        <w:rPr>
          <w:rFonts w:ascii="Arial" w:hAnsi="Arial" w:cs="Arial"/>
        </w:rPr>
        <w:t>rovide</w:t>
      </w:r>
      <w:r w:rsidR="00342069" w:rsidRPr="000419A1">
        <w:rPr>
          <w:rFonts w:ascii="Arial" w:hAnsi="Arial" w:cs="Arial"/>
        </w:rPr>
        <w:t xml:space="preserve"> for contactless payment systems </w:t>
      </w:r>
      <w:r w:rsidR="00342069">
        <w:rPr>
          <w:rFonts w:ascii="Arial" w:hAnsi="Arial" w:cs="Arial"/>
        </w:rPr>
        <w:t xml:space="preserve">or, if not feasible, disinfect </w:t>
      </w:r>
      <w:r w:rsidR="00342069" w:rsidRPr="000419A1">
        <w:rPr>
          <w:rFonts w:ascii="Arial" w:hAnsi="Arial" w:cs="Arial"/>
        </w:rPr>
        <w:t>payment</w:t>
      </w:r>
      <w:r w:rsidR="00342069">
        <w:rPr>
          <w:rFonts w:ascii="Arial" w:hAnsi="Arial" w:cs="Arial"/>
        </w:rPr>
        <w:t xml:space="preserve"> systems regularly.  Describe: </w:t>
      </w:r>
      <w:r w:rsidR="00B543B9">
        <w:rPr>
          <w:rFonts w:ascii="Arial" w:hAnsi="Arial" w:cs="Arial"/>
        </w:rPr>
        <w:t xml:space="preserve"> </w:t>
      </w:r>
      <w:sdt>
        <w:sdtPr>
          <w:rPr>
            <w:rStyle w:val="FillableText"/>
          </w:rPr>
          <w:id w:val="2028439741"/>
          <w:placeholder>
            <w:docPart w:val="33FDEEC5BFEE4B548B34C5C313AC9AAB"/>
          </w:placeholder>
          <w:showingPlcHdr/>
        </w:sdtPr>
        <w:sdtEndPr>
          <w:rPr>
            <w:rStyle w:val="DefaultParagraphFont"/>
            <w:rFonts w:ascii="Arial" w:hAnsi="Arial" w:cs="Arial"/>
            <w:b w:val="0"/>
            <w:sz w:val="24"/>
          </w:rPr>
        </w:sdtEndPr>
        <w:sdtContent>
          <w:r w:rsidR="00B543B9" w:rsidRPr="00BB6B06">
            <w:rPr>
              <w:rStyle w:val="PlaceholderText"/>
            </w:rPr>
            <w:t>Click or tap here to enter text.</w:t>
          </w:r>
        </w:sdtContent>
      </w:sdt>
    </w:p>
    <w:p w14:paraId="589C6602" w14:textId="77777777" w:rsidR="00B543B9" w:rsidRDefault="00C04E72" w:rsidP="00DE46A6">
      <w:pPr>
        <w:spacing w:after="200"/>
        <w:ind w:left="90" w:hanging="270"/>
        <w:rPr>
          <w:rFonts w:ascii="Arial" w:hAnsi="Arial" w:cs="Arial"/>
        </w:rPr>
      </w:pPr>
      <w:sdt>
        <w:sdtPr>
          <w:rPr>
            <w:rFonts w:ascii="Arial" w:hAnsi="Arial" w:cs="Arial"/>
          </w:rPr>
          <w:id w:val="-1279483042"/>
          <w14:checkbox>
            <w14:checked w14:val="0"/>
            <w14:checkedState w14:val="2612" w14:font="MS Gothic"/>
            <w14:uncheckedState w14:val="2610" w14:font="MS Gothic"/>
          </w14:checkbox>
        </w:sdtPr>
        <w:sdtEndPr/>
        <w:sdtContent>
          <w:r w:rsidR="00342069" w:rsidRPr="00342069">
            <w:rPr>
              <w:rFonts w:ascii="Segoe UI Symbol" w:eastAsia="MS Gothic" w:hAnsi="Segoe UI Symbol" w:cs="Segoe UI Symbol"/>
            </w:rPr>
            <w:t>☐</w:t>
          </w:r>
        </w:sdtContent>
      </w:sdt>
      <w:r w:rsidR="00342069">
        <w:rPr>
          <w:rFonts w:ascii="Segoe UI Symbol" w:hAnsi="Segoe UI Symbol" w:cs="Segoe UI Symbol"/>
        </w:rPr>
        <w:tab/>
      </w:r>
      <w:r w:rsidR="00342069" w:rsidRPr="00325D23">
        <w:rPr>
          <w:rFonts w:ascii="Arial" w:hAnsi="Arial" w:cs="Arial"/>
        </w:rPr>
        <w:t xml:space="preserve">Maintain </w:t>
      </w:r>
      <w:r w:rsidR="001E5863" w:rsidRPr="00325D23">
        <w:rPr>
          <w:rFonts w:ascii="Arial" w:hAnsi="Arial" w:cs="Arial"/>
        </w:rPr>
        <w:t>Plexiglas</w:t>
      </w:r>
      <w:r w:rsidR="001E5863">
        <w:rPr>
          <w:rFonts w:ascii="Arial" w:hAnsi="Arial" w:cs="Arial"/>
        </w:rPr>
        <w:t xml:space="preserve"> or other</w:t>
      </w:r>
      <w:r w:rsidR="00342069" w:rsidRPr="00325D23">
        <w:rPr>
          <w:rFonts w:ascii="Arial" w:hAnsi="Arial" w:cs="Arial"/>
        </w:rPr>
        <w:t xml:space="preserve"> barrier</w:t>
      </w:r>
      <w:r w:rsidR="0074593C">
        <w:rPr>
          <w:rFonts w:ascii="Arial" w:hAnsi="Arial" w:cs="Arial"/>
        </w:rPr>
        <w:t>s</w:t>
      </w:r>
      <w:r w:rsidR="00342069" w:rsidRPr="00325D23">
        <w:rPr>
          <w:rFonts w:ascii="Arial" w:hAnsi="Arial" w:cs="Arial"/>
        </w:rPr>
        <w:t xml:space="preserve"> between </w:t>
      </w:r>
      <w:r w:rsidR="00342069">
        <w:rPr>
          <w:rFonts w:ascii="Arial" w:hAnsi="Arial" w:cs="Arial"/>
        </w:rPr>
        <w:t>patron</w:t>
      </w:r>
      <w:r w:rsidR="008F0C41">
        <w:rPr>
          <w:rFonts w:ascii="Arial" w:hAnsi="Arial" w:cs="Arial"/>
        </w:rPr>
        <w:t>s</w:t>
      </w:r>
      <w:r w:rsidR="00342069" w:rsidRPr="00325D23">
        <w:rPr>
          <w:rFonts w:ascii="Arial" w:hAnsi="Arial" w:cs="Arial"/>
        </w:rPr>
        <w:t xml:space="preserve"> and </w:t>
      </w:r>
      <w:r w:rsidR="00342069">
        <w:rPr>
          <w:rFonts w:ascii="Arial" w:hAnsi="Arial" w:cs="Arial"/>
        </w:rPr>
        <w:t>Personnel at point of payment</w:t>
      </w:r>
      <w:r w:rsidR="00342069">
        <w:rPr>
          <w:rFonts w:ascii="Arial" w:hAnsi="Arial" w:cs="Arial"/>
        </w:rPr>
        <w:br/>
      </w:r>
      <w:r w:rsidR="00342069" w:rsidRPr="00325D23">
        <w:rPr>
          <w:rFonts w:ascii="Arial" w:hAnsi="Arial" w:cs="Arial"/>
        </w:rPr>
        <w:t>(if not poss</w:t>
      </w:r>
      <w:r w:rsidR="00342069">
        <w:rPr>
          <w:rFonts w:ascii="Arial" w:hAnsi="Arial" w:cs="Arial"/>
        </w:rPr>
        <w:t xml:space="preserve">ible, then ensure </w:t>
      </w:r>
      <w:r w:rsidR="008F0C41">
        <w:rPr>
          <w:rFonts w:ascii="Arial" w:hAnsi="Arial" w:cs="Arial"/>
        </w:rPr>
        <w:t>at least six foot</w:t>
      </w:r>
      <w:r w:rsidR="0074593C">
        <w:rPr>
          <w:rFonts w:ascii="Arial" w:hAnsi="Arial" w:cs="Arial"/>
        </w:rPr>
        <w:t xml:space="preserve"> </w:t>
      </w:r>
      <w:r w:rsidR="00342069">
        <w:rPr>
          <w:rFonts w:ascii="Arial" w:hAnsi="Arial" w:cs="Arial"/>
        </w:rPr>
        <w:t xml:space="preserve">distance) </w:t>
      </w:r>
    </w:p>
    <w:p w14:paraId="41063B35" w14:textId="07300780" w:rsidR="00DE46A6" w:rsidRDefault="003F2F2A" w:rsidP="00DE46A6">
      <w:pPr>
        <w:spacing w:after="200"/>
        <w:ind w:left="90" w:hanging="270"/>
        <w:rPr>
          <w:rFonts w:ascii="Arial" w:hAnsi="Arial" w:cs="Arial"/>
        </w:rPr>
      </w:pPr>
      <w:r>
        <w:rPr>
          <w:rFonts w:ascii="Arial" w:hAnsi="Arial" w:cs="Arial"/>
        </w:rPr>
        <w:lastRenderedPageBreak/>
        <w:br/>
      </w:r>
      <w:sdt>
        <w:sdtPr>
          <w:rPr>
            <w:rFonts w:ascii="Arial" w:hAnsi="Arial" w:cs="Arial"/>
          </w:rPr>
          <w:id w:val="1548410271"/>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Arial" w:hAnsi="Arial" w:cs="Arial"/>
        </w:rPr>
        <w:tab/>
      </w:r>
      <w:r w:rsidR="00DE46A6" w:rsidRPr="00DE46A6">
        <w:rPr>
          <w:rFonts w:ascii="Arial" w:hAnsi="Arial" w:cs="Arial"/>
        </w:rPr>
        <w:t>Limit the number of patrons in the store at any one t</w:t>
      </w:r>
      <w:r w:rsidR="00DE46A6">
        <w:rPr>
          <w:rFonts w:ascii="Arial" w:hAnsi="Arial" w:cs="Arial"/>
        </w:rPr>
        <w:t>ime to</w:t>
      </w:r>
      <w:r w:rsidR="00B3114A">
        <w:rPr>
          <w:rFonts w:ascii="Arial" w:hAnsi="Arial" w:cs="Arial"/>
        </w:rPr>
        <w:t xml:space="preserve">: </w:t>
      </w:r>
      <w:sdt>
        <w:sdtPr>
          <w:id w:val="-1331821050"/>
          <w:placeholder>
            <w:docPart w:val="E9A937B2C9C0439096EDA8192CB61468"/>
          </w:placeholder>
        </w:sdtPr>
        <w:sdtEndPr/>
        <w:sdtContent>
          <w:bookmarkStart w:id="0" w:name="_GoBack"/>
          <w:sdt>
            <w:sdtPr>
              <w:rPr>
                <w:rStyle w:val="FillableText"/>
              </w:rPr>
              <w:id w:val="1202056198"/>
              <w:placeholder>
                <w:docPart w:val="55AADF6954DB49B38FA0817EEED270AB"/>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bookmarkEnd w:id="0"/>
        </w:sdtContent>
      </w:sdt>
    </w:p>
    <w:p w14:paraId="433954E4" w14:textId="41752725" w:rsidR="00DE46A6" w:rsidRDefault="00C04E72" w:rsidP="00DE46A6">
      <w:pPr>
        <w:spacing w:after="200"/>
        <w:ind w:left="90" w:hanging="270"/>
        <w:rPr>
          <w:rFonts w:ascii="Arial" w:hAnsi="Arial" w:cs="Arial"/>
        </w:rPr>
      </w:pPr>
      <w:sdt>
        <w:sdtPr>
          <w:rPr>
            <w:rFonts w:ascii="Arial" w:hAnsi="Arial" w:cs="Arial"/>
          </w:rPr>
          <w:id w:val="1817840961"/>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Arial" w:hAnsi="Arial" w:cs="Arial"/>
        </w:rPr>
        <w:tab/>
      </w:r>
      <w:r w:rsidR="00DE46A6" w:rsidRPr="00DE46A6">
        <w:rPr>
          <w:rFonts w:ascii="Arial" w:hAnsi="Arial" w:cs="Arial"/>
        </w:rPr>
        <w:t>Separate order areas from delivery areas</w:t>
      </w:r>
      <w:r w:rsidR="00DE46A6">
        <w:rPr>
          <w:rFonts w:ascii="Arial" w:hAnsi="Arial" w:cs="Arial"/>
        </w:rPr>
        <w:t xml:space="preserve"> or similarly help distance patrons when </w:t>
      </w:r>
      <w:r w:rsidR="00B3114A">
        <w:rPr>
          <w:rFonts w:ascii="Arial" w:hAnsi="Arial" w:cs="Arial"/>
        </w:rPr>
        <w:tab/>
      </w:r>
      <w:r w:rsidR="00B3114A">
        <w:rPr>
          <w:rFonts w:ascii="Arial" w:hAnsi="Arial" w:cs="Arial"/>
        </w:rPr>
        <w:tab/>
      </w:r>
      <w:r w:rsidR="00DE46A6">
        <w:rPr>
          <w:rFonts w:ascii="Arial" w:hAnsi="Arial" w:cs="Arial"/>
        </w:rPr>
        <w:t>possible</w:t>
      </w:r>
    </w:p>
    <w:p w14:paraId="40FC8560" w14:textId="0D6862C4" w:rsidR="00DE46A6" w:rsidRPr="00DE46A6" w:rsidRDefault="00C04E72" w:rsidP="00DE46A6">
      <w:pPr>
        <w:spacing w:after="200"/>
        <w:ind w:left="90" w:hanging="270"/>
        <w:rPr>
          <w:rFonts w:ascii="Arial" w:hAnsi="Arial" w:cs="Arial"/>
        </w:rPr>
      </w:pPr>
      <w:sdt>
        <w:sdtPr>
          <w:rPr>
            <w:rFonts w:ascii="Arial" w:hAnsi="Arial" w:cs="Arial"/>
          </w:rPr>
          <w:id w:val="318011614"/>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Arial" w:hAnsi="Arial" w:cs="Arial"/>
        </w:rPr>
        <w:tab/>
      </w:r>
      <w:r w:rsidR="00DE46A6" w:rsidRPr="00DE46A6">
        <w:rPr>
          <w:rFonts w:ascii="Arial" w:hAnsi="Arial" w:cs="Arial"/>
        </w:rPr>
        <w:t xml:space="preserve">Optional—Describe other measures: </w:t>
      </w:r>
      <w:sdt>
        <w:sdtPr>
          <w:id w:val="-1818945087"/>
          <w:placeholder>
            <w:docPart w:val="0A8AF01494534E0A8D0883821A51C995"/>
          </w:placeholder>
        </w:sdtPr>
        <w:sdtEndPr/>
        <w:sdtContent>
          <w:sdt>
            <w:sdtPr>
              <w:rPr>
                <w:rStyle w:val="FillableText"/>
              </w:rPr>
              <w:id w:val="661510506"/>
              <w:placeholder>
                <w:docPart w:val="7BDCD6619C0144AC8EC60539973B8D03"/>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sdtContent>
      </w:sdt>
    </w:p>
    <w:p w14:paraId="1C9EF66B" w14:textId="77777777" w:rsidR="00342069" w:rsidRDefault="00342069" w:rsidP="00DE46A6">
      <w:pPr>
        <w:spacing w:after="200"/>
        <w:ind w:left="-540"/>
        <w:rPr>
          <w:rFonts w:ascii="Arial" w:hAnsi="Arial" w:cs="Arial"/>
          <w:b/>
        </w:rPr>
      </w:pPr>
    </w:p>
    <w:p w14:paraId="62480EDD" w14:textId="631ACA74" w:rsidR="00DE46A6" w:rsidRPr="00DE46A6" w:rsidRDefault="002D3B83" w:rsidP="00DE46A6">
      <w:pPr>
        <w:spacing w:after="200"/>
        <w:ind w:left="-540"/>
        <w:rPr>
          <w:rFonts w:ascii="Arial" w:hAnsi="Arial" w:cs="Arial"/>
          <w:b/>
        </w:rPr>
      </w:pPr>
      <w:r>
        <w:rPr>
          <w:rFonts w:ascii="Arial" w:hAnsi="Arial" w:cs="Arial"/>
          <w:b/>
        </w:rPr>
        <w:t>SANITIZING</w:t>
      </w:r>
      <w:r w:rsidR="00DE46A6">
        <w:rPr>
          <w:rFonts w:ascii="Arial" w:hAnsi="Arial" w:cs="Arial"/>
          <w:b/>
        </w:rPr>
        <w:t xml:space="preserve"> </w:t>
      </w:r>
      <w:r w:rsidR="00DE46A6" w:rsidRPr="00DE46A6">
        <w:rPr>
          <w:rFonts w:ascii="Arial" w:hAnsi="Arial" w:cs="Arial"/>
          <w:b/>
        </w:rPr>
        <w:t>ME</w:t>
      </w:r>
      <w:r w:rsidR="00DE46A6">
        <w:rPr>
          <w:rFonts w:ascii="Arial" w:hAnsi="Arial" w:cs="Arial"/>
          <w:b/>
        </w:rPr>
        <w:t xml:space="preserve">ASURES </w:t>
      </w:r>
    </w:p>
    <w:p w14:paraId="619F9F53" w14:textId="4076E26C" w:rsidR="00DE46A6" w:rsidRDefault="00C04E72" w:rsidP="00DE46A6">
      <w:pPr>
        <w:spacing w:after="200"/>
        <w:ind w:left="90" w:hanging="270"/>
        <w:rPr>
          <w:rFonts w:ascii="Arial" w:hAnsi="Arial" w:cs="Arial"/>
        </w:rPr>
      </w:pPr>
      <w:sdt>
        <w:sdtPr>
          <w:rPr>
            <w:rFonts w:ascii="Arial" w:hAnsi="Arial" w:cs="Arial"/>
          </w:rPr>
          <w:id w:val="-628397066"/>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DE46A6">
        <w:rPr>
          <w:rFonts w:ascii="Arial" w:hAnsi="Arial" w:cs="Arial"/>
        </w:rPr>
        <w:t>Regularly disinfect</w:t>
      </w:r>
      <w:r w:rsidR="00DE46A6" w:rsidRPr="00325D23">
        <w:rPr>
          <w:rFonts w:ascii="Arial" w:hAnsi="Arial" w:cs="Arial"/>
        </w:rPr>
        <w:t xml:space="preserve"> high touch areas</w:t>
      </w:r>
      <w:r w:rsidR="00DE46A6">
        <w:rPr>
          <w:rFonts w:ascii="Arial" w:hAnsi="Arial" w:cs="Arial"/>
        </w:rPr>
        <w:t>, and do so continuously for surfaces patrons touch (countertops, payment systems</w:t>
      </w:r>
      <w:r w:rsidR="0074593C">
        <w:rPr>
          <w:rFonts w:ascii="Arial" w:hAnsi="Arial" w:cs="Arial"/>
        </w:rPr>
        <w:t>, pens, and styluses</w:t>
      </w:r>
      <w:r w:rsidR="00DE46A6">
        <w:rPr>
          <w:rFonts w:ascii="Arial" w:hAnsi="Arial" w:cs="Arial"/>
        </w:rPr>
        <w:t>)</w:t>
      </w:r>
      <w:r w:rsidR="00DE46A6" w:rsidRPr="00325D23">
        <w:rPr>
          <w:rFonts w:ascii="Arial" w:hAnsi="Arial" w:cs="Arial"/>
        </w:rPr>
        <w:t xml:space="preserve">  </w:t>
      </w:r>
    </w:p>
    <w:p w14:paraId="27E14074" w14:textId="63E557C8" w:rsidR="00DE46A6" w:rsidRDefault="00C04E72" w:rsidP="00DE46A6">
      <w:pPr>
        <w:spacing w:after="200"/>
        <w:ind w:left="90" w:hanging="270"/>
        <w:rPr>
          <w:rFonts w:ascii="Arial" w:hAnsi="Arial" w:cs="Arial"/>
        </w:rPr>
      </w:pPr>
      <w:sdt>
        <w:sdtPr>
          <w:rPr>
            <w:rFonts w:ascii="Arial" w:hAnsi="Arial" w:cs="Arial"/>
          </w:rPr>
          <w:id w:val="480742417"/>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DE46A6">
        <w:rPr>
          <w:rFonts w:ascii="Arial" w:hAnsi="Arial" w:cs="Arial"/>
        </w:rPr>
        <w:t>Provide d</w:t>
      </w:r>
      <w:r w:rsidR="00DE46A6" w:rsidRPr="00DE46A6">
        <w:rPr>
          <w:rFonts w:ascii="Arial" w:hAnsi="Arial" w:cs="Arial"/>
        </w:rPr>
        <w:t>isinfecting wipes that are effective against SARS-CoV-2 near shopping carts, shopping ba</w:t>
      </w:r>
      <w:r w:rsidR="00DE46A6">
        <w:rPr>
          <w:rFonts w:ascii="Arial" w:hAnsi="Arial" w:cs="Arial"/>
        </w:rPr>
        <w:t xml:space="preserve">skets, and high-touch surfaces and provide hand sanitizer </w:t>
      </w:r>
    </w:p>
    <w:p w14:paraId="2C475312" w14:textId="695DDB74" w:rsidR="00DE46A6" w:rsidRDefault="00C04E72" w:rsidP="00DE46A6">
      <w:pPr>
        <w:spacing w:after="200"/>
        <w:ind w:left="90" w:hanging="270"/>
        <w:rPr>
          <w:rFonts w:ascii="Arial" w:hAnsi="Arial" w:cs="Arial"/>
        </w:rPr>
      </w:pPr>
      <w:sdt>
        <w:sdtPr>
          <w:rPr>
            <w:rFonts w:ascii="Arial" w:hAnsi="Arial" w:cs="Arial"/>
          </w:rPr>
          <w:id w:val="249861510"/>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74593C">
        <w:rPr>
          <w:rFonts w:ascii="Arial" w:hAnsi="Arial" w:cs="Arial"/>
        </w:rPr>
        <w:t>Have P</w:t>
      </w:r>
      <w:r w:rsidR="00DE46A6" w:rsidRPr="00DE46A6">
        <w:rPr>
          <w:rFonts w:ascii="Arial" w:hAnsi="Arial" w:cs="Arial"/>
        </w:rPr>
        <w:t>ersonnel disinfect carts and baskets after each use</w:t>
      </w:r>
      <w:r w:rsidR="00DE46A6">
        <w:rPr>
          <w:rFonts w:ascii="Arial" w:hAnsi="Arial" w:cs="Arial"/>
        </w:rPr>
        <w:t xml:space="preserve"> </w:t>
      </w:r>
    </w:p>
    <w:p w14:paraId="3604435F" w14:textId="6C8A4944" w:rsidR="00DE46A6" w:rsidRDefault="00C04E72" w:rsidP="00DE46A6">
      <w:pPr>
        <w:spacing w:after="200"/>
        <w:ind w:left="90" w:hanging="270"/>
        <w:rPr>
          <w:rFonts w:ascii="Arial" w:hAnsi="Arial" w:cs="Arial"/>
        </w:rPr>
      </w:pPr>
      <w:sdt>
        <w:sdtPr>
          <w:rPr>
            <w:rFonts w:ascii="Arial" w:hAnsi="Arial" w:cs="Arial"/>
          </w:rPr>
          <w:id w:val="-1902893070"/>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74593C">
        <w:rPr>
          <w:rFonts w:ascii="Arial" w:hAnsi="Arial" w:cs="Arial"/>
        </w:rPr>
        <w:t xml:space="preserve">Provide hand sanitizer, </w:t>
      </w:r>
      <w:r w:rsidR="00DE46A6" w:rsidRPr="00DE46A6">
        <w:rPr>
          <w:rFonts w:ascii="Arial" w:hAnsi="Arial" w:cs="Arial"/>
        </w:rPr>
        <w:t>soap and water</w:t>
      </w:r>
      <w:r w:rsidR="0074593C">
        <w:rPr>
          <w:rFonts w:ascii="Arial" w:hAnsi="Arial" w:cs="Arial"/>
        </w:rPr>
        <w:t>, and/or disinfecting wipes</w:t>
      </w:r>
      <w:r w:rsidR="00DE46A6" w:rsidRPr="00DE46A6">
        <w:rPr>
          <w:rFonts w:ascii="Arial" w:hAnsi="Arial" w:cs="Arial"/>
        </w:rPr>
        <w:t xml:space="preserve"> to patrons and Personnel at or near the entrance of the facility, at checkout counters, and anywhere else where </w:t>
      </w:r>
      <w:r w:rsidR="00DE46A6">
        <w:rPr>
          <w:rFonts w:ascii="Arial" w:hAnsi="Arial" w:cs="Arial"/>
        </w:rPr>
        <w:t>people have direct interactions</w:t>
      </w:r>
    </w:p>
    <w:p w14:paraId="3A3C0BAB" w14:textId="4CBB828C" w:rsidR="00DE46A6" w:rsidRDefault="00C04E72" w:rsidP="00DE46A6">
      <w:pPr>
        <w:spacing w:after="200"/>
        <w:ind w:left="90" w:hanging="270"/>
        <w:rPr>
          <w:rFonts w:ascii="Arial" w:hAnsi="Arial" w:cs="Arial"/>
        </w:rPr>
      </w:pPr>
      <w:sdt>
        <w:sdtPr>
          <w:rPr>
            <w:rFonts w:ascii="Arial" w:hAnsi="Arial" w:cs="Arial"/>
          </w:rPr>
          <w:id w:val="26073022"/>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74593C">
        <w:rPr>
          <w:rFonts w:ascii="Arial" w:hAnsi="Arial" w:cs="Arial"/>
        </w:rPr>
        <w:t>Disinfect b</w:t>
      </w:r>
      <w:r w:rsidR="00DE46A6" w:rsidRPr="00F205CE">
        <w:rPr>
          <w:rFonts w:ascii="Arial" w:hAnsi="Arial" w:cs="Arial"/>
        </w:rPr>
        <w:t>reak rooms, bathrooms, and other common areas frequen</w:t>
      </w:r>
      <w:r w:rsidR="00DE46A6">
        <w:rPr>
          <w:rFonts w:ascii="Arial" w:hAnsi="Arial" w:cs="Arial"/>
        </w:rPr>
        <w:t>tly, on the following schedule:</w:t>
      </w:r>
    </w:p>
    <w:p w14:paraId="2C9864BC" w14:textId="2D72C45E" w:rsidR="00DE46A6" w:rsidRDefault="00DE46A6" w:rsidP="00DE46A6">
      <w:pPr>
        <w:spacing w:after="200"/>
        <w:ind w:left="90" w:hanging="270"/>
        <w:rPr>
          <w:rFonts w:ascii="Arial" w:hAnsi="Arial" w:cs="Arial"/>
        </w:rPr>
      </w:pPr>
      <w:r>
        <w:rPr>
          <w:rFonts w:ascii="Arial" w:hAnsi="Arial" w:cs="Arial"/>
        </w:rPr>
        <w:tab/>
      </w:r>
      <w:r>
        <w:rPr>
          <w:rFonts w:ascii="Arial" w:hAnsi="Arial" w:cs="Arial"/>
        </w:rPr>
        <w:tab/>
      </w:r>
      <w:sdt>
        <w:sdtPr>
          <w:rPr>
            <w:rFonts w:ascii="Arial" w:hAnsi="Arial" w:cs="Arial"/>
          </w:rPr>
          <w:id w:val="822942285"/>
          <w14:checkbox>
            <w14:checked w14:val="0"/>
            <w14:checkedState w14:val="2612" w14:font="MS Gothic"/>
            <w14:uncheckedState w14:val="2610" w14:font="MS Gothic"/>
          </w14:checkbox>
        </w:sdtPr>
        <w:sdtEndPr/>
        <w:sdtContent>
          <w:r w:rsidRPr="003409FE">
            <w:rPr>
              <w:rFonts w:ascii="Segoe UI Symbol" w:eastAsia="MS Gothic" w:hAnsi="Segoe UI Symbol" w:cs="Segoe UI Symbol"/>
            </w:rPr>
            <w:t>☐</w:t>
          </w:r>
        </w:sdtContent>
      </w:sdt>
      <w:r>
        <w:rPr>
          <w:rFonts w:ascii="Segoe UI Symbol" w:hAnsi="Segoe UI Symbol" w:cs="Segoe UI Symbol"/>
        </w:rPr>
        <w:t xml:space="preserve">  </w:t>
      </w:r>
      <w:r>
        <w:rPr>
          <w:rFonts w:ascii="Arial" w:hAnsi="Arial" w:cs="Arial"/>
        </w:rPr>
        <w:t>Break rooms:</w:t>
      </w:r>
      <w:r w:rsidR="00BB6B06">
        <w:rPr>
          <w:rFonts w:ascii="Arial" w:hAnsi="Arial" w:cs="Arial"/>
        </w:rPr>
        <w:t xml:space="preserve"> </w:t>
      </w:r>
      <w:sdt>
        <w:sdtPr>
          <w:rPr>
            <w:rStyle w:val="FillableText"/>
          </w:rPr>
          <w:id w:val="2092194399"/>
          <w:placeholder>
            <w:docPart w:val="4801DD71E34549319EF5BE599614E8DC"/>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r>
        <w:rPr>
          <w:rFonts w:ascii="Arial" w:hAnsi="Arial" w:cs="Arial"/>
        </w:rPr>
        <w:br/>
      </w:r>
      <w:r>
        <w:rPr>
          <w:rFonts w:ascii="Arial" w:hAnsi="Arial" w:cs="Arial"/>
        </w:rPr>
        <w:tab/>
      </w:r>
      <w:sdt>
        <w:sdtPr>
          <w:rPr>
            <w:rFonts w:ascii="Arial" w:hAnsi="Arial" w:cs="Arial"/>
          </w:rPr>
          <w:id w:val="-133026274"/>
          <w14:checkbox>
            <w14:checked w14:val="0"/>
            <w14:checkedState w14:val="2612" w14:font="MS Gothic"/>
            <w14:uncheckedState w14:val="2610" w14:font="MS Gothic"/>
          </w14:checkbox>
        </w:sdtPr>
        <w:sdtEndPr/>
        <w:sdtContent>
          <w:r w:rsidRPr="003409FE">
            <w:rPr>
              <w:rFonts w:ascii="Segoe UI Symbol" w:eastAsia="MS Gothic" w:hAnsi="Segoe UI Symbol" w:cs="Segoe UI Symbol"/>
            </w:rPr>
            <w:t>☐</w:t>
          </w:r>
        </w:sdtContent>
      </w:sdt>
      <w:r>
        <w:rPr>
          <w:rFonts w:ascii="Segoe UI Symbol" w:hAnsi="Segoe UI Symbol" w:cs="Segoe UI Symbol"/>
        </w:rPr>
        <w:t xml:space="preserve">  </w:t>
      </w:r>
      <w:r>
        <w:rPr>
          <w:rFonts w:ascii="Arial" w:hAnsi="Arial" w:cs="Arial"/>
        </w:rPr>
        <w:t xml:space="preserve">Bathrooms: </w:t>
      </w:r>
      <w:sdt>
        <w:sdtPr>
          <w:rPr>
            <w:rStyle w:val="FillableText"/>
          </w:rPr>
          <w:id w:val="646400764"/>
          <w:placeholder>
            <w:docPart w:val="B5D93D4EB2DC405B8293D57F29CF08C1"/>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r>
        <w:rPr>
          <w:rFonts w:ascii="Arial" w:hAnsi="Arial" w:cs="Arial"/>
        </w:rPr>
        <w:br/>
      </w:r>
      <w:r>
        <w:rPr>
          <w:rFonts w:ascii="Arial" w:hAnsi="Arial" w:cs="Arial"/>
        </w:rPr>
        <w:tab/>
      </w:r>
      <w:sdt>
        <w:sdtPr>
          <w:rPr>
            <w:rFonts w:ascii="Arial" w:hAnsi="Arial" w:cs="Arial"/>
          </w:rPr>
          <w:id w:val="1776209462"/>
          <w14:checkbox>
            <w14:checked w14:val="0"/>
            <w14:checkedState w14:val="2612" w14:font="MS Gothic"/>
            <w14:uncheckedState w14:val="2610" w14:font="MS Gothic"/>
          </w14:checkbox>
        </w:sdtPr>
        <w:sdtEndPr/>
        <w:sdtContent>
          <w:r w:rsidRPr="003409FE">
            <w:rPr>
              <w:rFonts w:ascii="Segoe UI Symbol" w:eastAsia="MS Gothic" w:hAnsi="Segoe UI Symbol" w:cs="Segoe UI Symbol"/>
            </w:rPr>
            <w:t>☐</w:t>
          </w:r>
        </w:sdtContent>
      </w:sdt>
      <w:r>
        <w:rPr>
          <w:rFonts w:ascii="Segoe UI Symbol" w:hAnsi="Segoe UI Symbol" w:cs="Segoe UI Symbol"/>
        </w:rPr>
        <w:t xml:space="preserve">  </w:t>
      </w:r>
      <w:r>
        <w:rPr>
          <w:rFonts w:ascii="Arial" w:hAnsi="Arial" w:cs="Arial"/>
        </w:rPr>
        <w:t xml:space="preserve">Other: </w:t>
      </w:r>
      <w:sdt>
        <w:sdtPr>
          <w:id w:val="64692097"/>
          <w:placeholder>
            <w:docPart w:val="B3B60D8372D1417F8DFEDE06DE81B41C"/>
          </w:placeholder>
        </w:sdtPr>
        <w:sdtEndPr/>
        <w:sdtContent>
          <w:sdt>
            <w:sdtPr>
              <w:rPr>
                <w:rStyle w:val="FillableText"/>
              </w:rPr>
              <w:id w:val="-314564518"/>
              <w:placeholder>
                <w:docPart w:val="9C5D4E52E6C848C8B539AB6E463D18A4"/>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sdtContent>
      </w:sdt>
    </w:p>
    <w:p w14:paraId="25CFCFFC" w14:textId="2A911F63" w:rsidR="000419A1" w:rsidRDefault="00C04E72" w:rsidP="000419A1">
      <w:pPr>
        <w:spacing w:after="200"/>
        <w:ind w:left="90" w:hanging="270"/>
        <w:rPr>
          <w:rFonts w:ascii="Arial" w:hAnsi="Arial" w:cs="Arial"/>
        </w:rPr>
      </w:pPr>
      <w:sdt>
        <w:sdtPr>
          <w:rPr>
            <w:rFonts w:ascii="Arial" w:hAnsi="Arial" w:cs="Arial"/>
          </w:rPr>
          <w:id w:val="797574323"/>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342069">
        <w:rPr>
          <w:rFonts w:ascii="Segoe UI Symbol" w:hAnsi="Segoe UI Symbol" w:cs="Segoe UI Symbol"/>
        </w:rPr>
        <w:tab/>
      </w:r>
      <w:r w:rsidR="000419A1" w:rsidRPr="000419A1">
        <w:rPr>
          <w:rFonts w:ascii="Arial" w:hAnsi="Arial" w:cs="Arial"/>
        </w:rPr>
        <w:t>Prevent people from self-serving any</w:t>
      </w:r>
      <w:r w:rsidR="000419A1">
        <w:rPr>
          <w:rFonts w:ascii="Arial" w:hAnsi="Arial" w:cs="Arial"/>
        </w:rPr>
        <w:t xml:space="preserve"> items that are food-related:  </w:t>
      </w:r>
    </w:p>
    <w:p w14:paraId="51385566" w14:textId="2F1ABF0F" w:rsidR="000419A1" w:rsidRDefault="00342069" w:rsidP="000419A1">
      <w:pPr>
        <w:spacing w:after="200"/>
        <w:ind w:left="90" w:hanging="270"/>
        <w:rPr>
          <w:rFonts w:ascii="Arial" w:hAnsi="Arial" w:cs="Arial"/>
        </w:rPr>
      </w:pPr>
      <w:r>
        <w:rPr>
          <w:rFonts w:ascii="Arial" w:hAnsi="Arial" w:cs="Arial"/>
        </w:rPr>
        <w:tab/>
      </w:r>
      <w:r>
        <w:rPr>
          <w:rFonts w:ascii="Arial" w:hAnsi="Arial" w:cs="Arial"/>
        </w:rPr>
        <w:tab/>
      </w:r>
      <w:sdt>
        <w:sdtPr>
          <w:rPr>
            <w:rFonts w:ascii="Arial" w:hAnsi="Arial" w:cs="Arial"/>
          </w:rPr>
          <w:id w:val="1009650958"/>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Pr>
          <w:rFonts w:ascii="Segoe UI Symbol" w:hAnsi="Segoe UI Symbol" w:cs="Segoe UI Symbol"/>
        </w:rPr>
        <w:t xml:space="preserve">  </w:t>
      </w:r>
      <w:r w:rsidR="000E6B37">
        <w:rPr>
          <w:rFonts w:ascii="Segoe UI Symbol" w:hAnsi="Segoe UI Symbol" w:cs="Segoe UI Symbol"/>
        </w:rPr>
        <w:t>Provide l</w:t>
      </w:r>
      <w:r w:rsidR="000419A1" w:rsidRPr="000419A1">
        <w:rPr>
          <w:rFonts w:ascii="Arial" w:hAnsi="Arial" w:cs="Arial"/>
        </w:rPr>
        <w:t>ids</w:t>
      </w:r>
      <w:r w:rsidR="000E6B37">
        <w:rPr>
          <w:rFonts w:ascii="Arial" w:hAnsi="Arial" w:cs="Arial"/>
        </w:rPr>
        <w:t xml:space="preserve"> and utensils</w:t>
      </w:r>
      <w:r w:rsidR="000419A1" w:rsidRPr="000419A1">
        <w:rPr>
          <w:rFonts w:ascii="Arial" w:hAnsi="Arial" w:cs="Arial"/>
        </w:rPr>
        <w:t xml:space="preserve"> for </w:t>
      </w:r>
      <w:r>
        <w:rPr>
          <w:rFonts w:ascii="Arial" w:hAnsi="Arial" w:cs="Arial"/>
        </w:rPr>
        <w:t xml:space="preserve">food </w:t>
      </w:r>
      <w:r w:rsidR="000419A1" w:rsidRPr="000419A1">
        <w:rPr>
          <w:rFonts w:ascii="Arial" w:hAnsi="Arial" w:cs="Arial"/>
        </w:rPr>
        <w:t>items by Pe</w:t>
      </w:r>
      <w:r w:rsidR="000419A1">
        <w:rPr>
          <w:rFonts w:ascii="Arial" w:hAnsi="Arial" w:cs="Arial"/>
        </w:rPr>
        <w:t>rson</w:t>
      </w:r>
      <w:r>
        <w:rPr>
          <w:rFonts w:ascii="Arial" w:hAnsi="Arial" w:cs="Arial"/>
        </w:rPr>
        <w:t>nel,</w:t>
      </w:r>
      <w:r w:rsidR="000419A1">
        <w:rPr>
          <w:rFonts w:ascii="Arial" w:hAnsi="Arial" w:cs="Arial"/>
        </w:rPr>
        <w:t xml:space="preserve"> not </w:t>
      </w:r>
      <w:r>
        <w:rPr>
          <w:rFonts w:ascii="Arial" w:hAnsi="Arial" w:cs="Arial"/>
        </w:rPr>
        <w:t xml:space="preserve">for </w:t>
      </w:r>
      <w:r w:rsidR="000419A1">
        <w:rPr>
          <w:rFonts w:ascii="Arial" w:hAnsi="Arial" w:cs="Arial"/>
        </w:rPr>
        <w:t>patrons to grab</w:t>
      </w:r>
      <w:r>
        <w:rPr>
          <w:rFonts w:ascii="Arial" w:hAnsi="Arial" w:cs="Arial"/>
        </w:rPr>
        <w:br/>
      </w:r>
      <w:r>
        <w:rPr>
          <w:rFonts w:ascii="Arial" w:hAnsi="Arial" w:cs="Arial"/>
        </w:rPr>
        <w:tab/>
      </w:r>
      <w:sdt>
        <w:sdtPr>
          <w:rPr>
            <w:rFonts w:ascii="Arial" w:hAnsi="Arial" w:cs="Arial"/>
          </w:rPr>
          <w:id w:val="636217414"/>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Pr>
          <w:rFonts w:ascii="Arial" w:hAnsi="Arial" w:cs="Arial"/>
        </w:rPr>
        <w:t xml:space="preserve">  </w:t>
      </w:r>
      <w:r w:rsidR="000E6B37">
        <w:rPr>
          <w:rFonts w:ascii="Arial" w:hAnsi="Arial" w:cs="Arial"/>
        </w:rPr>
        <w:t>Limit access to b</w:t>
      </w:r>
      <w:r w:rsidR="000419A1" w:rsidRPr="000419A1">
        <w:rPr>
          <w:rFonts w:ascii="Arial" w:hAnsi="Arial" w:cs="Arial"/>
        </w:rPr>
        <w:t xml:space="preserve">ulk-item food bins </w:t>
      </w:r>
      <w:r w:rsidR="000E6B37">
        <w:rPr>
          <w:rFonts w:ascii="Arial" w:hAnsi="Arial" w:cs="Arial"/>
        </w:rPr>
        <w:t>to Personnel—no self-service use</w:t>
      </w:r>
    </w:p>
    <w:p w14:paraId="104C5DEB" w14:textId="74DF18E1" w:rsidR="00342069" w:rsidRDefault="00C04E72" w:rsidP="00342069">
      <w:pPr>
        <w:spacing w:after="200"/>
        <w:ind w:left="90" w:hanging="270"/>
        <w:rPr>
          <w:rFonts w:ascii="Arial" w:hAnsi="Arial" w:cs="Arial"/>
        </w:rPr>
      </w:pPr>
      <w:sdt>
        <w:sdtPr>
          <w:rPr>
            <w:rFonts w:ascii="Arial" w:hAnsi="Arial" w:cs="Arial"/>
          </w:rPr>
          <w:id w:val="32317584"/>
          <w14:checkbox>
            <w14:checked w14:val="0"/>
            <w14:checkedState w14:val="2612" w14:font="MS Gothic"/>
            <w14:uncheckedState w14:val="2610" w14:font="MS Gothic"/>
          </w14:checkbox>
        </w:sdtPr>
        <w:sdtEndPr/>
        <w:sdtContent>
          <w:r w:rsidR="00DE46A6" w:rsidRPr="00342069">
            <w:rPr>
              <w:rFonts w:ascii="Segoe UI Symbol" w:eastAsia="MS Gothic" w:hAnsi="Segoe UI Symbol" w:cs="Segoe UI Symbol"/>
            </w:rPr>
            <w:t>☐</w:t>
          </w:r>
        </w:sdtContent>
      </w:sdt>
      <w:r w:rsidR="00342069">
        <w:rPr>
          <w:rFonts w:ascii="Segoe UI Symbol" w:hAnsi="Segoe UI Symbol" w:cs="Segoe UI Symbol"/>
        </w:rPr>
        <w:tab/>
      </w:r>
      <w:r w:rsidR="00342069" w:rsidRPr="00342069">
        <w:rPr>
          <w:rFonts w:ascii="Arial" w:hAnsi="Arial" w:cs="Arial"/>
        </w:rPr>
        <w:t>P</w:t>
      </w:r>
      <w:r w:rsidR="00B3114A">
        <w:rPr>
          <w:rFonts w:ascii="Arial" w:hAnsi="Arial" w:cs="Arial"/>
        </w:rPr>
        <w:t>rohibit</w:t>
      </w:r>
      <w:r w:rsidR="00342069" w:rsidRPr="00342069">
        <w:rPr>
          <w:rFonts w:ascii="Arial" w:hAnsi="Arial" w:cs="Arial"/>
        </w:rPr>
        <w:t xml:space="preserve"> </w:t>
      </w:r>
      <w:r w:rsidR="000E6B37">
        <w:rPr>
          <w:rFonts w:ascii="Arial" w:hAnsi="Arial" w:cs="Arial"/>
        </w:rPr>
        <w:t xml:space="preserve">patrons </w:t>
      </w:r>
      <w:r w:rsidR="00342069" w:rsidRPr="00342069">
        <w:rPr>
          <w:rFonts w:ascii="Arial" w:hAnsi="Arial" w:cs="Arial"/>
        </w:rPr>
        <w:t xml:space="preserve">from </w:t>
      </w:r>
      <w:r w:rsidR="000419A1" w:rsidRPr="00342069">
        <w:rPr>
          <w:rFonts w:ascii="Arial" w:hAnsi="Arial" w:cs="Arial"/>
        </w:rPr>
        <w:t>bring</w:t>
      </w:r>
      <w:r w:rsidR="00342069" w:rsidRPr="00342069">
        <w:rPr>
          <w:rFonts w:ascii="Arial" w:hAnsi="Arial" w:cs="Arial"/>
        </w:rPr>
        <w:t>ing</w:t>
      </w:r>
      <w:r w:rsidR="000419A1" w:rsidRPr="00342069">
        <w:rPr>
          <w:rFonts w:ascii="Arial" w:hAnsi="Arial" w:cs="Arial"/>
        </w:rPr>
        <w:t xml:space="preserve"> their own </w:t>
      </w:r>
      <w:r w:rsidR="000419A1" w:rsidRPr="00B3114A">
        <w:rPr>
          <w:rFonts w:ascii="Arial" w:hAnsi="Arial" w:cs="Arial"/>
        </w:rPr>
        <w:t>bags</w:t>
      </w:r>
      <w:r w:rsidR="000419A1" w:rsidRPr="00342069">
        <w:rPr>
          <w:rFonts w:ascii="Arial" w:hAnsi="Arial" w:cs="Arial"/>
        </w:rPr>
        <w:t xml:space="preserve">, </w:t>
      </w:r>
      <w:r w:rsidR="000E6B37">
        <w:rPr>
          <w:rFonts w:ascii="Arial" w:hAnsi="Arial" w:cs="Arial"/>
        </w:rPr>
        <w:t xml:space="preserve">coffee </w:t>
      </w:r>
      <w:r w:rsidR="000419A1" w:rsidRPr="00342069">
        <w:rPr>
          <w:rFonts w:ascii="Arial" w:hAnsi="Arial" w:cs="Arial"/>
        </w:rPr>
        <w:t xml:space="preserve">mugs, or </w:t>
      </w:r>
      <w:r w:rsidR="00342069" w:rsidRPr="00342069">
        <w:rPr>
          <w:rFonts w:ascii="Arial" w:hAnsi="Arial" w:cs="Arial"/>
        </w:rPr>
        <w:t xml:space="preserve">other reusable items </w:t>
      </w:r>
    </w:p>
    <w:p w14:paraId="688550E7" w14:textId="2364D3B0" w:rsidR="00342069" w:rsidRDefault="00C04E72" w:rsidP="00342069">
      <w:pPr>
        <w:spacing w:after="200"/>
        <w:ind w:left="90" w:hanging="270"/>
        <w:rPr>
          <w:rFonts w:ascii="Arial" w:hAnsi="Arial" w:cs="Arial"/>
        </w:rPr>
      </w:pPr>
      <w:sdt>
        <w:sdtPr>
          <w:rPr>
            <w:rFonts w:ascii="Arial" w:hAnsi="Arial" w:cs="Arial"/>
          </w:rPr>
          <w:id w:val="1639377593"/>
          <w14:checkbox>
            <w14:checked w14:val="0"/>
            <w14:checkedState w14:val="2612" w14:font="MS Gothic"/>
            <w14:uncheckedState w14:val="2610" w14:font="MS Gothic"/>
          </w14:checkbox>
        </w:sdtPr>
        <w:sdtEndPr/>
        <w:sdtContent>
          <w:r w:rsidR="00342069" w:rsidRPr="00452361">
            <w:rPr>
              <w:rFonts w:ascii="Segoe UI Symbol" w:eastAsia="MS Gothic" w:hAnsi="Segoe UI Symbol" w:cs="Segoe UI Symbol"/>
            </w:rPr>
            <w:t>☐</w:t>
          </w:r>
        </w:sdtContent>
      </w:sdt>
      <w:r w:rsidR="00342069" w:rsidRPr="00452361">
        <w:rPr>
          <w:rFonts w:ascii="Segoe UI Symbol" w:hAnsi="Segoe UI Symbol" w:cs="Segoe UI Symbol"/>
        </w:rPr>
        <w:tab/>
      </w:r>
      <w:r w:rsidR="00342069" w:rsidRPr="00452361">
        <w:rPr>
          <w:rFonts w:ascii="Arial" w:hAnsi="Arial" w:cs="Arial"/>
        </w:rPr>
        <w:t>P</w:t>
      </w:r>
      <w:r w:rsidR="000E6B37" w:rsidRPr="00452361">
        <w:rPr>
          <w:rFonts w:ascii="Arial" w:hAnsi="Arial" w:cs="Arial"/>
        </w:rPr>
        <w:t>rohibit P</w:t>
      </w:r>
      <w:r w:rsidR="00342069" w:rsidRPr="00452361">
        <w:rPr>
          <w:rFonts w:ascii="Arial" w:hAnsi="Arial" w:cs="Arial"/>
        </w:rPr>
        <w:t xml:space="preserve">ersonnel </w:t>
      </w:r>
      <w:r w:rsidR="000E6B37" w:rsidRPr="00452361">
        <w:rPr>
          <w:rFonts w:ascii="Arial" w:hAnsi="Arial" w:cs="Arial"/>
        </w:rPr>
        <w:t xml:space="preserve">from using </w:t>
      </w:r>
      <w:r w:rsidR="00342069" w:rsidRPr="00452361">
        <w:rPr>
          <w:rFonts w:ascii="Arial" w:hAnsi="Arial" w:cs="Arial"/>
        </w:rPr>
        <w:t>shared food prep equipment</w:t>
      </w:r>
      <w:r w:rsidR="005B0CB0" w:rsidRPr="00452361">
        <w:rPr>
          <w:rFonts w:ascii="Arial" w:hAnsi="Arial" w:cs="Arial"/>
        </w:rPr>
        <w:t xml:space="preserve"> for their own use</w:t>
      </w:r>
      <w:r w:rsidR="00342069" w:rsidRPr="00452361">
        <w:rPr>
          <w:rFonts w:ascii="Arial" w:hAnsi="Arial" w:cs="Arial"/>
        </w:rPr>
        <w:t xml:space="preserve"> (e.g.</w:t>
      </w:r>
      <w:r w:rsidR="000E6B37" w:rsidRPr="00452361">
        <w:rPr>
          <w:rFonts w:ascii="Arial" w:hAnsi="Arial" w:cs="Arial"/>
        </w:rPr>
        <w:t>,</w:t>
      </w:r>
      <w:r w:rsidR="00342069" w:rsidRPr="00452361">
        <w:rPr>
          <w:rFonts w:ascii="Arial" w:hAnsi="Arial" w:cs="Arial"/>
        </w:rPr>
        <w:t xml:space="preserve"> microwaves, water coolers)</w:t>
      </w:r>
      <w:r w:rsidR="00452361">
        <w:rPr>
          <w:rFonts w:ascii="Arial" w:hAnsi="Arial" w:cs="Arial"/>
        </w:rPr>
        <w:t xml:space="preserve">, but microwaves may be used if </w:t>
      </w:r>
      <w:r w:rsidR="00452361" w:rsidRPr="00452361">
        <w:rPr>
          <w:rFonts w:ascii="Arial" w:hAnsi="Arial" w:cs="Arial"/>
        </w:rPr>
        <w:t>disinfected between each use and hand sanitizer is available nearby</w:t>
      </w:r>
    </w:p>
    <w:p w14:paraId="353529D7" w14:textId="14E881A2" w:rsidR="00BB6B06" w:rsidRDefault="00C04E72" w:rsidP="00251673">
      <w:pPr>
        <w:spacing w:after="200"/>
        <w:ind w:left="90" w:hanging="270"/>
        <w:rPr>
          <w:rFonts w:ascii="Arial" w:hAnsi="Arial" w:cs="Arial"/>
        </w:rPr>
      </w:pPr>
      <w:sdt>
        <w:sdtPr>
          <w:rPr>
            <w:rFonts w:ascii="Arial" w:hAnsi="Arial" w:cs="Arial"/>
          </w:rPr>
          <w:id w:val="-1433741010"/>
          <w14:checkbox>
            <w14:checked w14:val="0"/>
            <w14:checkedState w14:val="2612" w14:font="MS Gothic"/>
            <w14:uncheckedState w14:val="2610" w14:font="MS Gothic"/>
          </w14:checkbox>
        </w:sdtPr>
        <w:sdtEndPr/>
        <w:sdtContent>
          <w:r w:rsidR="00DE46A6" w:rsidRPr="003409FE">
            <w:rPr>
              <w:rFonts w:ascii="Segoe UI Symbol" w:eastAsia="MS Gothic" w:hAnsi="Segoe UI Symbol" w:cs="Segoe UI Symbol"/>
            </w:rPr>
            <w:t>☐</w:t>
          </w:r>
        </w:sdtContent>
      </w:sdt>
      <w:r w:rsidR="00DE46A6">
        <w:rPr>
          <w:rFonts w:ascii="Segoe UI Symbol" w:hAnsi="Segoe UI Symbol" w:cs="Segoe UI Symbol"/>
        </w:rPr>
        <w:tab/>
      </w:r>
      <w:r w:rsidR="000419A1" w:rsidRPr="000419A1">
        <w:rPr>
          <w:rFonts w:ascii="Arial" w:hAnsi="Arial" w:cs="Arial"/>
        </w:rPr>
        <w:t>Optional—Describe other measures (e.g., providing senior-only hours):</w:t>
      </w:r>
      <w:r w:rsidR="00BB6B06">
        <w:rPr>
          <w:rFonts w:ascii="Arial" w:hAnsi="Arial" w:cs="Arial"/>
        </w:rPr>
        <w:t xml:space="preserve"> </w:t>
      </w:r>
      <w:r w:rsidR="00BB6B06">
        <w:rPr>
          <w:rFonts w:ascii="Arial" w:hAnsi="Arial" w:cs="Arial"/>
        </w:rPr>
        <w:br/>
      </w:r>
      <w:sdt>
        <w:sdtPr>
          <w:rPr>
            <w:rStyle w:val="FillableText"/>
          </w:rPr>
          <w:id w:val="-2145881287"/>
          <w:placeholder>
            <w:docPart w:val="658F5D2FB3B04A29A67A71D750939885"/>
          </w:placeholder>
          <w:showingPlcHdr/>
        </w:sdtPr>
        <w:sdtEndPr>
          <w:rPr>
            <w:rStyle w:val="DefaultParagraphFont"/>
            <w:rFonts w:ascii="Arial" w:hAnsi="Arial" w:cs="Arial"/>
            <w:b w:val="0"/>
            <w:sz w:val="24"/>
          </w:rPr>
        </w:sdtEndPr>
        <w:sdtContent>
          <w:r w:rsidR="00BB6B06" w:rsidRPr="00BB6B06">
            <w:rPr>
              <w:rStyle w:val="PlaceholderText"/>
            </w:rPr>
            <w:t>Click or tap here to enter text.</w:t>
          </w:r>
        </w:sdtContent>
      </w:sdt>
    </w:p>
    <w:p w14:paraId="3719BECC" w14:textId="0BAE94C6" w:rsidR="00A87D47" w:rsidRPr="00DE46A6" w:rsidRDefault="00A87D47" w:rsidP="00A87D47">
      <w:pPr>
        <w:spacing w:after="200"/>
        <w:ind w:left="-540"/>
        <w:rPr>
          <w:rFonts w:ascii="Arial" w:hAnsi="Arial" w:cs="Arial"/>
          <w:b/>
        </w:rPr>
      </w:pPr>
      <w:r>
        <w:rPr>
          <w:rFonts w:ascii="Arial" w:hAnsi="Arial" w:cs="Arial"/>
          <w:b/>
        </w:rPr>
        <w:t xml:space="preserve">INDUSTRY-SPECIFIC DIRECTIVES </w:t>
      </w:r>
    </w:p>
    <w:p w14:paraId="14D6A8E6" w14:textId="523555F4" w:rsidR="00B3114A" w:rsidRDefault="00C04E72" w:rsidP="00B3114A">
      <w:pPr>
        <w:spacing w:after="200"/>
        <w:ind w:left="90" w:hanging="270"/>
        <w:rPr>
          <w:rFonts w:ascii="Arial" w:hAnsi="Arial" w:cs="Arial"/>
        </w:rPr>
      </w:pPr>
      <w:sdt>
        <w:sdtPr>
          <w:rPr>
            <w:rFonts w:ascii="Arial" w:hAnsi="Arial" w:cs="Arial"/>
          </w:rPr>
          <w:id w:val="2147463734"/>
          <w14:checkbox>
            <w14:checked w14:val="0"/>
            <w14:checkedState w14:val="2612" w14:font="MS Gothic"/>
            <w14:uncheckedState w14:val="2610" w14:font="MS Gothic"/>
          </w14:checkbox>
        </w:sdtPr>
        <w:sdtEndPr/>
        <w:sdtContent>
          <w:r w:rsidR="00B3114A" w:rsidRPr="003409FE">
            <w:rPr>
              <w:rFonts w:ascii="Segoe UI Symbol" w:eastAsia="MS Gothic" w:hAnsi="Segoe UI Symbol" w:cs="Segoe UI Symbol"/>
            </w:rPr>
            <w:t>☐</w:t>
          </w:r>
        </w:sdtContent>
      </w:sdt>
      <w:r w:rsidR="00B3114A">
        <w:rPr>
          <w:rFonts w:ascii="Segoe UI Symbol" w:hAnsi="Segoe UI Symbol" w:cs="Segoe UI Symbol"/>
        </w:rPr>
        <w:tab/>
      </w:r>
      <w:r w:rsidR="00B3114A">
        <w:rPr>
          <w:rFonts w:ascii="Arial" w:hAnsi="Arial" w:cs="Arial"/>
        </w:rPr>
        <w:t>Ensure that you have read and implemented the attached list of requirements.</w:t>
      </w:r>
    </w:p>
    <w:p w14:paraId="3239A18D" w14:textId="09333440" w:rsidR="00A87D47" w:rsidRDefault="00C04E72" w:rsidP="00A87D47">
      <w:pPr>
        <w:spacing w:after="200"/>
        <w:ind w:left="90" w:hanging="270"/>
        <w:rPr>
          <w:rFonts w:ascii="Arial" w:hAnsi="Arial" w:cs="Arial"/>
        </w:rPr>
      </w:pPr>
      <w:sdt>
        <w:sdtPr>
          <w:rPr>
            <w:rFonts w:ascii="Arial" w:hAnsi="Arial" w:cs="Arial"/>
          </w:rPr>
          <w:id w:val="-1042904643"/>
          <w14:checkbox>
            <w14:checked w14:val="0"/>
            <w14:checkedState w14:val="2612" w14:font="MS Gothic"/>
            <w14:uncheckedState w14:val="2610" w14:font="MS Gothic"/>
          </w14:checkbox>
        </w:sdtPr>
        <w:sdtEndPr/>
        <w:sdtContent>
          <w:r w:rsidR="00A87D47" w:rsidRPr="003409FE">
            <w:rPr>
              <w:rFonts w:ascii="Segoe UI Symbol" w:eastAsia="MS Gothic" w:hAnsi="Segoe UI Symbol" w:cs="Segoe UI Symbol"/>
            </w:rPr>
            <w:t>☐</w:t>
          </w:r>
        </w:sdtContent>
      </w:sdt>
      <w:r w:rsidR="00A87D47">
        <w:rPr>
          <w:rFonts w:ascii="Segoe UI Symbol" w:hAnsi="Segoe UI Symbol" w:cs="Segoe UI Symbol"/>
        </w:rPr>
        <w:tab/>
      </w:r>
      <w:r w:rsidR="00A87D47">
        <w:rPr>
          <w:rFonts w:ascii="Arial" w:hAnsi="Arial" w:cs="Arial"/>
        </w:rPr>
        <w:t xml:space="preserve">In addition to complying with the Social Distancing Protocol, many businesses must comply with additional, industry-specific directives.  Go to </w:t>
      </w:r>
      <w:hyperlink r:id="rId8" w:history="1">
        <w:r w:rsidR="00A87D47" w:rsidRPr="00C01CF5">
          <w:rPr>
            <w:rStyle w:val="Hyperlink"/>
            <w:rFonts w:ascii="Arial" w:hAnsi="Arial" w:cs="Arial"/>
          </w:rPr>
          <w:t>www.sfdph.org/directives</w:t>
        </w:r>
      </w:hyperlink>
      <w:r w:rsidR="00A87D47">
        <w:rPr>
          <w:rFonts w:ascii="Arial" w:hAnsi="Arial" w:cs="Arial"/>
        </w:rPr>
        <w:t xml:space="preserve"> and check to see if your business is subject to one or more additional directives.  For each one, you must review the Health and Safety Plan (HSP) requirements and post an additional two-page checklist for each one that applies.  </w:t>
      </w:r>
      <w:r w:rsidR="001D215A">
        <w:rPr>
          <w:rFonts w:ascii="Arial" w:hAnsi="Arial" w:cs="Arial"/>
        </w:rPr>
        <w:t xml:space="preserve">In the event that any directive changes the requirements of the Social Distancing Protocol, the more specific language of the directive controls, even if it is less restrictive.  </w:t>
      </w:r>
      <w:r w:rsidR="00A87D47">
        <w:rPr>
          <w:rFonts w:ascii="Arial" w:hAnsi="Arial" w:cs="Arial"/>
        </w:rPr>
        <w:t>Check this box after you have checked the list and posted any other required HSP.</w:t>
      </w:r>
    </w:p>
    <w:p w14:paraId="1B66F4B0" w14:textId="77777777" w:rsidR="00DE46A6" w:rsidRPr="00DE46A6" w:rsidRDefault="00DE46A6" w:rsidP="00DE46A6">
      <w:pPr>
        <w:spacing w:after="200"/>
        <w:ind w:left="-540"/>
        <w:rPr>
          <w:rFonts w:ascii="Arial" w:hAnsi="Arial" w:cs="Arial"/>
        </w:rPr>
      </w:pPr>
    </w:p>
    <w:p w14:paraId="75E8E451" w14:textId="26210BC8" w:rsidR="00BD7467" w:rsidRPr="004D0ADD" w:rsidRDefault="00DE46A6" w:rsidP="00BD7467">
      <w:pPr>
        <w:spacing w:after="200"/>
        <w:ind w:left="-540"/>
        <w:rPr>
          <w:rFonts w:ascii="Arial" w:hAnsi="Arial" w:cs="Arial"/>
        </w:rPr>
      </w:pPr>
      <w:r w:rsidRPr="00DE46A6">
        <w:rPr>
          <w:rFonts w:ascii="Arial" w:hAnsi="Arial" w:cs="Arial"/>
        </w:rPr>
        <w:t xml:space="preserve">* Any additional measures </w:t>
      </w:r>
      <w:r w:rsidR="00CE4BB8">
        <w:rPr>
          <w:rFonts w:ascii="Arial" w:hAnsi="Arial" w:cs="Arial"/>
        </w:rPr>
        <w:t>may</w:t>
      </w:r>
      <w:r w:rsidRPr="00DE46A6">
        <w:rPr>
          <w:rFonts w:ascii="Arial" w:hAnsi="Arial" w:cs="Arial"/>
        </w:rPr>
        <w:t xml:space="preserve"> be listed</w:t>
      </w:r>
      <w:r w:rsidR="00BD7467">
        <w:rPr>
          <w:rFonts w:ascii="Arial" w:hAnsi="Arial" w:cs="Arial"/>
        </w:rPr>
        <w:t xml:space="preserve"> on separate pages and attached.</w:t>
      </w:r>
    </w:p>
    <w:sectPr w:rsidR="00BD7467" w:rsidRPr="004D0ADD" w:rsidSect="004D0ADD">
      <w:headerReference w:type="default" r:id="rId9"/>
      <w:footerReference w:type="default" r:id="rId10"/>
      <w:type w:val="continuous"/>
      <w:pgSz w:w="12240" w:h="15840"/>
      <w:pgMar w:top="432" w:right="1008" w:bottom="576" w:left="1008" w:header="187"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5969" w14:textId="77777777" w:rsidR="00F17DBD" w:rsidRDefault="00F17DBD" w:rsidP="00F927EF">
      <w:pPr>
        <w:spacing w:line="240" w:lineRule="auto"/>
      </w:pPr>
      <w:r>
        <w:separator/>
      </w:r>
    </w:p>
  </w:endnote>
  <w:endnote w:type="continuationSeparator" w:id="0">
    <w:p w14:paraId="4C7E7746" w14:textId="77777777" w:rsidR="00F17DBD" w:rsidRDefault="00F17DBD"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6199939"/>
      <w:docPartObj>
        <w:docPartGallery w:val="Page Numbers (Bottom of Page)"/>
        <w:docPartUnique/>
      </w:docPartObj>
    </w:sdtPr>
    <w:sdtEndPr>
      <w:rPr>
        <w:noProof/>
      </w:rPr>
    </w:sdtEndPr>
    <w:sdtContent>
      <w:p w14:paraId="1D75D4C2" w14:textId="5E682A39" w:rsidR="000A7369" w:rsidRPr="001E5863" w:rsidRDefault="001E5863">
        <w:pPr>
          <w:pStyle w:val="Footer"/>
          <w:jc w:val="center"/>
          <w:rPr>
            <w:rFonts w:ascii="Arial" w:hAnsi="Arial" w:cs="Arial"/>
          </w:rPr>
        </w:pPr>
        <w:r w:rsidRPr="001E5863">
          <w:rPr>
            <w:rFonts w:ascii="Arial" w:hAnsi="Arial" w:cs="Arial"/>
          </w:rPr>
          <w:tab/>
        </w:r>
        <w:r w:rsidRPr="001E5863">
          <w:rPr>
            <w:rFonts w:ascii="Arial" w:hAnsi="Arial" w:cs="Arial"/>
          </w:rPr>
          <w:tab/>
        </w:r>
        <w:r w:rsidRPr="001E5863">
          <w:rPr>
            <w:rFonts w:ascii="Arial" w:hAnsi="Arial" w:cs="Arial"/>
          </w:rPr>
          <w:fldChar w:fldCharType="begin"/>
        </w:r>
        <w:r w:rsidRPr="001E5863">
          <w:rPr>
            <w:rFonts w:ascii="Arial" w:hAnsi="Arial" w:cs="Arial"/>
          </w:rPr>
          <w:instrText xml:space="preserve"> PAGE   \* MERGEFORMAT </w:instrText>
        </w:r>
        <w:r w:rsidRPr="001E5863">
          <w:rPr>
            <w:rFonts w:ascii="Arial" w:hAnsi="Arial" w:cs="Arial"/>
          </w:rPr>
          <w:fldChar w:fldCharType="separate"/>
        </w:r>
        <w:r w:rsidR="00C04E72">
          <w:rPr>
            <w:rFonts w:ascii="Arial" w:hAnsi="Arial" w:cs="Arial"/>
            <w:noProof/>
          </w:rPr>
          <w:t>2</w:t>
        </w:r>
        <w:r w:rsidRPr="001E5863">
          <w:rPr>
            <w:rFonts w:ascii="Arial" w:hAnsi="Arial" w:cs="Arial"/>
            <w:noProof/>
          </w:rPr>
          <w:fldChar w:fldCharType="end"/>
        </w: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C6A7" w14:textId="77777777" w:rsidR="00F17DBD" w:rsidRDefault="00F17DBD" w:rsidP="00F927EF">
      <w:pPr>
        <w:spacing w:line="240" w:lineRule="auto"/>
      </w:pPr>
      <w:r>
        <w:separator/>
      </w:r>
    </w:p>
  </w:footnote>
  <w:footnote w:type="continuationSeparator" w:id="0">
    <w:p w14:paraId="25B3F103" w14:textId="77777777" w:rsidR="00F17DBD" w:rsidRDefault="00F17DBD"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FB3A" w14:textId="062E3ADF" w:rsidR="000A7369" w:rsidRPr="00814F51" w:rsidRDefault="001C0BA5" w:rsidP="003409FE">
    <w:pPr>
      <w:tabs>
        <w:tab w:val="center" w:pos="4680"/>
        <w:tab w:val="left" w:pos="7155"/>
        <w:tab w:val="left" w:pos="7845"/>
      </w:tabs>
      <w:spacing w:before="160" w:after="120"/>
      <w:rPr>
        <w:rFonts w:ascii="Arial" w:hAnsi="Arial" w:cs="Arial"/>
        <w:b/>
        <w:color w:val="2C278D"/>
        <w:u w:val="single"/>
      </w:rPr>
    </w:pPr>
    <w:r w:rsidRPr="00814F51">
      <w:rPr>
        <w:rFonts w:ascii="Arial" w:hAnsi="Arial" w:cs="Arial"/>
        <w:b/>
        <w:noProof/>
        <w:color w:val="2C278D"/>
      </w:rPr>
      <mc:AlternateContent>
        <mc:Choice Requires="wps">
          <w:drawing>
            <wp:anchor distT="0" distB="0" distL="114300" distR="114300" simplePos="0" relativeHeight="251661312" behindDoc="0" locked="0" layoutInCell="1" allowOverlap="1" wp14:anchorId="36954039" wp14:editId="73F52B28">
              <wp:simplePos x="0" y="0"/>
              <wp:positionH relativeFrom="column">
                <wp:posOffset>-575310</wp:posOffset>
              </wp:positionH>
              <wp:positionV relativeFrom="page">
                <wp:posOffset>1031875</wp:posOffset>
              </wp:positionV>
              <wp:extent cx="1083945" cy="287020"/>
              <wp:effectExtent l="0" t="0" r="20955" b="17780"/>
              <wp:wrapSquare wrapText="bothSides"/>
              <wp:docPr id="2" name="Text Box 2"/>
              <wp:cNvGraphicFramePr/>
              <a:graphic xmlns:a="http://schemas.openxmlformats.org/drawingml/2006/main">
                <a:graphicData uri="http://schemas.microsoft.com/office/word/2010/wordprocessingShape">
                  <wps:wsp>
                    <wps:cNvSpPr txBox="1"/>
                    <wps:spPr>
                      <a:xfrm>
                        <a:off x="0" y="0"/>
                        <a:ext cx="1083945" cy="287020"/>
                      </a:xfrm>
                      <a:prstGeom prst="rect">
                        <a:avLst/>
                      </a:prstGeom>
                      <a:noFill/>
                      <a:ln w="6350">
                        <a:solidFill>
                          <a:schemeClr val="tx1"/>
                        </a:solidFill>
                      </a:ln>
                    </wps:spPr>
                    <wps:txbx>
                      <w:txbxContent>
                        <w:p w14:paraId="6A8616A1" w14:textId="78398D13" w:rsidR="001C0BA5" w:rsidRPr="001C0BA5" w:rsidRDefault="001C0BA5" w:rsidP="001C0BA5">
                          <w:pPr>
                            <w:spacing w:line="240" w:lineRule="auto"/>
                            <w:jc w:val="center"/>
                            <w:rPr>
                              <w:rFonts w:ascii="Arial" w:hAnsi="Arial" w:cs="Arial"/>
                              <w:sz w:val="28"/>
                              <w:szCs w:val="28"/>
                            </w:rPr>
                          </w:pPr>
                          <w:r>
                            <w:rPr>
                              <w:rFonts w:ascii="Arial" w:hAnsi="Arial" w:cs="Arial"/>
                              <w:b/>
                              <w:sz w:val="28"/>
                              <w:szCs w:val="28"/>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54039" id="_x0000_t202" coordsize="21600,21600" o:spt="202" path="m,l,21600r21600,l21600,xe">
              <v:stroke joinstyle="miter"/>
              <v:path gradientshapeok="t" o:connecttype="rect"/>
            </v:shapetype>
            <v:shape id="Text Box 2" o:spid="_x0000_s1026" type="#_x0000_t202" style="position:absolute;margin-left:-45.3pt;margin-top:81.25pt;width:85.35pt;height:22.6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" filled="f" strokecolor="black [3213]" strokeweight=".5pt">
              <v:textbox>
                <w:txbxContent>
                  <w:p w14:paraId="6A8616A1" w14:textId="78398D13" w:rsidR="001C0BA5" w:rsidRPr="001C0BA5" w:rsidRDefault="001C0BA5" w:rsidP="001C0BA5">
                    <w:pPr>
                      <w:spacing w:line="240" w:lineRule="auto"/>
                      <w:jc w:val="center"/>
                      <w:rPr>
                        <w:rFonts w:ascii="Arial" w:hAnsi="Arial" w:cs="Arial"/>
                        <w:sz w:val="28"/>
                        <w:szCs w:val="28"/>
                      </w:rPr>
                    </w:pPr>
                    <w:r>
                      <w:rPr>
                        <w:rFonts w:ascii="Arial" w:hAnsi="Arial" w:cs="Arial"/>
                        <w:b/>
                        <w:sz w:val="28"/>
                        <w:szCs w:val="28"/>
                      </w:rPr>
                      <w:t>Checklist</w:t>
                    </w:r>
                  </w:p>
                </w:txbxContent>
              </v:textbox>
              <w10:wrap type="square" anchory="page"/>
            </v:shape>
          </w:pict>
        </mc:Fallback>
      </mc:AlternateContent>
    </w:r>
    <w:r w:rsidR="003409FE" w:rsidRPr="00814F51">
      <w:rPr>
        <w:rFonts w:ascii="Arial" w:hAnsi="Arial" w:cs="Arial"/>
        <w:b/>
        <w:noProof/>
        <w:color w:val="2C278D"/>
      </w:rPr>
      <mc:AlternateContent>
        <mc:Choice Requires="wps">
          <w:drawing>
            <wp:anchor distT="0" distB="0" distL="114300" distR="114300" simplePos="0" relativeHeight="251659264" behindDoc="0" locked="0" layoutInCell="1" allowOverlap="1" wp14:anchorId="4D45D044" wp14:editId="1DFC5C37">
              <wp:simplePos x="0" y="0"/>
              <wp:positionH relativeFrom="column">
                <wp:posOffset>-579120</wp:posOffset>
              </wp:positionH>
              <wp:positionV relativeFrom="page">
                <wp:posOffset>52251</wp:posOffset>
              </wp:positionV>
              <wp:extent cx="1083945" cy="979170"/>
              <wp:effectExtent l="0" t="0" r="20955" b="11430"/>
              <wp:wrapSquare wrapText="bothSides"/>
              <wp:docPr id="1" name="Text Box 1"/>
              <wp:cNvGraphicFramePr/>
              <a:graphic xmlns:a="http://schemas.openxmlformats.org/drawingml/2006/main">
                <a:graphicData uri="http://schemas.microsoft.com/office/word/2010/wordprocessingShape">
                  <wps:wsp>
                    <wps:cNvSpPr txBox="1"/>
                    <wps:spPr>
                      <a:xfrm>
                        <a:off x="0" y="0"/>
                        <a:ext cx="1083945" cy="979170"/>
                      </a:xfrm>
                      <a:prstGeom prst="rect">
                        <a:avLst/>
                      </a:prstGeom>
                      <a:solidFill>
                        <a:srgbClr val="2C278D"/>
                      </a:solidFill>
                      <a:ln w="6350">
                        <a:solidFill>
                          <a:schemeClr val="tx1"/>
                        </a:solidFill>
                      </a:ln>
                    </wps:spPr>
                    <wps:txbx>
                      <w:txbxContent>
                        <w:p w14:paraId="49CD397F" w14:textId="353357E1" w:rsidR="003409FE" w:rsidRPr="003409FE" w:rsidRDefault="003409FE" w:rsidP="003409FE">
                          <w:pPr>
                            <w:spacing w:line="240" w:lineRule="auto"/>
                            <w:jc w:val="center"/>
                            <w:rPr>
                              <w:rFonts w:ascii="Arial" w:hAnsi="Arial" w:cs="Arial"/>
                              <w:b/>
                              <w:sz w:val="68"/>
                              <w:szCs w:val="68"/>
                            </w:rPr>
                          </w:pPr>
                          <w:r w:rsidRPr="003409FE">
                            <w:rPr>
                              <w:rFonts w:ascii="Arial" w:hAnsi="Arial" w:cs="Arial"/>
                              <w:b/>
                              <w:sz w:val="68"/>
                              <w:szCs w:val="68"/>
                            </w:rPr>
                            <w:t>SDP</w:t>
                          </w:r>
                        </w:p>
                        <w:p w14:paraId="2C777AF8" w14:textId="7EB53F27" w:rsidR="003409FE" w:rsidRPr="003409FE" w:rsidRDefault="003409FE" w:rsidP="003409FE">
                          <w:pPr>
                            <w:spacing w:line="240" w:lineRule="auto"/>
                            <w:rPr>
                              <w:rFonts w:ascii="Arial" w:hAnsi="Arial" w:cs="Arial"/>
                            </w:rPr>
                          </w:pPr>
                        </w:p>
                        <w:p w14:paraId="0A44AAD1" w14:textId="14722047" w:rsidR="003409FE" w:rsidRPr="003409FE" w:rsidRDefault="003409FE" w:rsidP="00342069">
                          <w:pPr>
                            <w:spacing w:line="240" w:lineRule="auto"/>
                            <w:jc w:val="center"/>
                            <w:rPr>
                              <w:rFonts w:ascii="Arial" w:hAnsi="Arial" w:cs="Arial"/>
                              <w:sz w:val="16"/>
                              <w:szCs w:val="16"/>
                            </w:rPr>
                          </w:pPr>
                          <w:r w:rsidRPr="003409FE">
                            <w:rPr>
                              <w:rFonts w:ascii="Arial" w:hAnsi="Arial" w:cs="Arial"/>
                              <w:sz w:val="16"/>
                              <w:szCs w:val="16"/>
                            </w:rPr>
                            <w:t>Social Distancing and Health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5D044" id="Text Box 1" o:spid="_x0000_s1027" type="#_x0000_t202" style="position:absolute;margin-left:-45.6pt;margin-top:4.1pt;width:85.35pt;height:77.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" fillcolor="#2c278d" strokecolor="black [3213]" strokeweight=".5pt">
              <v:textbox>
                <w:txbxContent>
                  <w:p w14:paraId="49CD397F" w14:textId="353357E1" w:rsidR="003409FE" w:rsidRPr="003409FE" w:rsidRDefault="003409FE" w:rsidP="003409FE">
                    <w:pPr>
                      <w:spacing w:line="240" w:lineRule="auto"/>
                      <w:jc w:val="center"/>
                      <w:rPr>
                        <w:rFonts w:ascii="Arial" w:hAnsi="Arial" w:cs="Arial"/>
                        <w:b/>
                        <w:sz w:val="68"/>
                        <w:szCs w:val="68"/>
                      </w:rPr>
                    </w:pPr>
                    <w:r w:rsidRPr="003409FE">
                      <w:rPr>
                        <w:rFonts w:ascii="Arial" w:hAnsi="Arial" w:cs="Arial"/>
                        <w:b/>
                        <w:sz w:val="68"/>
                        <w:szCs w:val="68"/>
                      </w:rPr>
                      <w:t>SDP</w:t>
                    </w:r>
                  </w:p>
                  <w:p w14:paraId="2C777AF8" w14:textId="7EB53F27" w:rsidR="003409FE" w:rsidRPr="003409FE" w:rsidRDefault="003409FE" w:rsidP="003409FE">
                    <w:pPr>
                      <w:spacing w:line="240" w:lineRule="auto"/>
                      <w:rPr>
                        <w:rFonts w:ascii="Arial" w:hAnsi="Arial" w:cs="Arial"/>
                      </w:rPr>
                    </w:pPr>
                  </w:p>
                  <w:p w14:paraId="0A44AAD1" w14:textId="14722047" w:rsidR="003409FE" w:rsidRPr="003409FE" w:rsidRDefault="003409FE" w:rsidP="00342069">
                    <w:pPr>
                      <w:spacing w:line="240" w:lineRule="auto"/>
                      <w:jc w:val="center"/>
                      <w:rPr>
                        <w:rFonts w:ascii="Arial" w:hAnsi="Arial" w:cs="Arial"/>
                        <w:sz w:val="16"/>
                        <w:szCs w:val="16"/>
                      </w:rPr>
                    </w:pPr>
                    <w:r w:rsidRPr="003409FE">
                      <w:rPr>
                        <w:rFonts w:ascii="Arial" w:hAnsi="Arial" w:cs="Arial"/>
                        <w:sz w:val="16"/>
                        <w:szCs w:val="16"/>
                      </w:rPr>
                      <w:t>Social Distancing and Health Protocol</w:t>
                    </w:r>
                  </w:p>
                </w:txbxContent>
              </v:textbox>
              <w10:wrap type="square" anchory="page"/>
            </v:shape>
          </w:pict>
        </mc:Fallback>
      </mc:AlternateContent>
    </w:r>
    <w:r w:rsidR="003409FE" w:rsidRPr="00814F51">
      <w:rPr>
        <w:rFonts w:ascii="Arial" w:hAnsi="Arial" w:cs="Arial"/>
        <w:b/>
        <w:color w:val="2C278D"/>
        <w:u w:val="single"/>
      </w:rPr>
      <w:t>Health Officer O</w:t>
    </w:r>
    <w:r w:rsidR="003E693B" w:rsidRPr="00814F51">
      <w:rPr>
        <w:rFonts w:ascii="Arial" w:hAnsi="Arial" w:cs="Arial"/>
        <w:b/>
        <w:color w:val="2C278D"/>
        <w:u w:val="single"/>
      </w:rPr>
      <w:t>rder No. C19-07</w:t>
    </w:r>
    <w:r w:rsidR="006B0DF3" w:rsidRPr="00814F51">
      <w:rPr>
        <w:rFonts w:ascii="Arial" w:hAnsi="Arial" w:cs="Arial"/>
        <w:b/>
        <w:color w:val="2C278D"/>
        <w:u w:val="single"/>
      </w:rPr>
      <w:t>e</w:t>
    </w:r>
    <w:r w:rsidR="003409FE" w:rsidRPr="00814F51">
      <w:rPr>
        <w:rFonts w:ascii="Arial" w:hAnsi="Arial" w:cs="Arial"/>
        <w:b/>
        <w:color w:val="2C278D"/>
        <w:u w:val="single"/>
      </w:rPr>
      <w:br/>
    </w:r>
    <w:r w:rsidR="000A7369" w:rsidRPr="00814F51">
      <w:rPr>
        <w:rFonts w:ascii="Arial" w:hAnsi="Arial" w:cs="Arial"/>
        <w:b/>
        <w:color w:val="2C278D"/>
        <w:u w:val="single"/>
      </w:rPr>
      <w:t>Appendix A: Social Distancing Protocol</w:t>
    </w:r>
    <w:r w:rsidR="003E693B" w:rsidRPr="00814F51">
      <w:rPr>
        <w:rFonts w:ascii="Arial" w:hAnsi="Arial" w:cs="Arial"/>
        <w:b/>
        <w:color w:val="2C278D"/>
        <w:u w:val="single"/>
      </w:rPr>
      <w:t xml:space="preserve"> </w:t>
    </w:r>
    <w:r w:rsidR="003E693B" w:rsidRPr="00814F51">
      <w:rPr>
        <w:rFonts w:ascii="Arial" w:hAnsi="Arial" w:cs="Arial"/>
        <w:b/>
        <w:color w:val="2C278D"/>
        <w:sz w:val="16"/>
        <w:szCs w:val="16"/>
        <w:u w:val="single"/>
      </w:rPr>
      <w:t xml:space="preserve">(revised </w:t>
    </w:r>
    <w:r w:rsidR="003409FE" w:rsidRPr="00814F51">
      <w:rPr>
        <w:rFonts w:ascii="Arial" w:hAnsi="Arial" w:cs="Arial"/>
        <w:b/>
        <w:color w:val="2C278D"/>
        <w:sz w:val="16"/>
        <w:szCs w:val="16"/>
        <w:u w:val="single"/>
      </w:rPr>
      <w:t>6/1</w:t>
    </w:r>
    <w:r w:rsidR="003E693B" w:rsidRPr="00814F51">
      <w:rPr>
        <w:rFonts w:ascii="Arial" w:hAnsi="Arial" w:cs="Arial"/>
        <w:b/>
        <w:color w:val="2C278D"/>
        <w:sz w:val="16"/>
        <w:szCs w:val="16"/>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129406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4"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8"/>
  </w:num>
  <w:num w:numId="23">
    <w:abstractNumId w:val="10"/>
  </w:num>
  <w:num w:numId="24">
    <w:abstractNumId w:val="4"/>
  </w:num>
  <w:num w:numId="25">
    <w:abstractNumId w:val="6"/>
  </w:num>
  <w:num w:numId="26">
    <w:abstractNumId w:val="9"/>
  </w:num>
  <w:num w:numId="27">
    <w:abstractNumId w:val="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ocumentProtection w:edit="forms" w:enforcement="1" w:cryptProviderType="rsaAES" w:cryptAlgorithmClass="hash" w:cryptAlgorithmType="typeAny" w:cryptAlgorithmSid="14" w:cryptSpinCount="100000" w:hash="qJFYRrECBEqc1eyGjtdWZGLlhkIiklmCK3Gi40MpQk2GLk5/vFGGSSdtVP3+UGfal44rv7fjk1QWQ08f7DM9ZQ==" w:salt="srDXucGEqmfXHKNtIFfMR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0B"/>
    <w:rsid w:val="000419A1"/>
    <w:rsid w:val="000950FC"/>
    <w:rsid w:val="000A7369"/>
    <w:rsid w:val="000C500F"/>
    <w:rsid w:val="000D5C43"/>
    <w:rsid w:val="000E6B37"/>
    <w:rsid w:val="0010277B"/>
    <w:rsid w:val="001152CB"/>
    <w:rsid w:val="00134A91"/>
    <w:rsid w:val="00147026"/>
    <w:rsid w:val="00152714"/>
    <w:rsid w:val="001531C4"/>
    <w:rsid w:val="00155B30"/>
    <w:rsid w:val="001632AB"/>
    <w:rsid w:val="00183D9C"/>
    <w:rsid w:val="0019731C"/>
    <w:rsid w:val="001B32BD"/>
    <w:rsid w:val="001B37A7"/>
    <w:rsid w:val="001C0BA5"/>
    <w:rsid w:val="001C283F"/>
    <w:rsid w:val="001D215A"/>
    <w:rsid w:val="001E5863"/>
    <w:rsid w:val="001E7259"/>
    <w:rsid w:val="001E7933"/>
    <w:rsid w:val="002112A0"/>
    <w:rsid w:val="0021152E"/>
    <w:rsid w:val="00217BA7"/>
    <w:rsid w:val="00222875"/>
    <w:rsid w:val="002230ED"/>
    <w:rsid w:val="002440B7"/>
    <w:rsid w:val="00251673"/>
    <w:rsid w:val="00256CC3"/>
    <w:rsid w:val="0029244E"/>
    <w:rsid w:val="002935D7"/>
    <w:rsid w:val="002A64B1"/>
    <w:rsid w:val="002D3B83"/>
    <w:rsid w:val="00311BF5"/>
    <w:rsid w:val="00323760"/>
    <w:rsid w:val="00325D23"/>
    <w:rsid w:val="003409FE"/>
    <w:rsid w:val="00342069"/>
    <w:rsid w:val="00352E3E"/>
    <w:rsid w:val="00360402"/>
    <w:rsid w:val="00361F55"/>
    <w:rsid w:val="003631F5"/>
    <w:rsid w:val="003C1B9E"/>
    <w:rsid w:val="003D1255"/>
    <w:rsid w:val="003D42D6"/>
    <w:rsid w:val="003E693B"/>
    <w:rsid w:val="003F2F2A"/>
    <w:rsid w:val="004226FC"/>
    <w:rsid w:val="00430AB9"/>
    <w:rsid w:val="00452361"/>
    <w:rsid w:val="004639F7"/>
    <w:rsid w:val="004D0ADD"/>
    <w:rsid w:val="004F5C5D"/>
    <w:rsid w:val="0054003B"/>
    <w:rsid w:val="0056284A"/>
    <w:rsid w:val="00563BEE"/>
    <w:rsid w:val="00597723"/>
    <w:rsid w:val="005A3EF0"/>
    <w:rsid w:val="005B0CB0"/>
    <w:rsid w:val="005D5BE5"/>
    <w:rsid w:val="005E4C74"/>
    <w:rsid w:val="005F10B1"/>
    <w:rsid w:val="00606FAC"/>
    <w:rsid w:val="006310A1"/>
    <w:rsid w:val="00652CDE"/>
    <w:rsid w:val="00692424"/>
    <w:rsid w:val="006A3B36"/>
    <w:rsid w:val="006B0DF3"/>
    <w:rsid w:val="006F007B"/>
    <w:rsid w:val="006F28EC"/>
    <w:rsid w:val="007227E5"/>
    <w:rsid w:val="00733348"/>
    <w:rsid w:val="0074273D"/>
    <w:rsid w:val="0074593C"/>
    <w:rsid w:val="00745D25"/>
    <w:rsid w:val="00756C12"/>
    <w:rsid w:val="007577C2"/>
    <w:rsid w:val="007D3924"/>
    <w:rsid w:val="007E1898"/>
    <w:rsid w:val="00814F51"/>
    <w:rsid w:val="008459C5"/>
    <w:rsid w:val="00864F7E"/>
    <w:rsid w:val="008B773A"/>
    <w:rsid w:val="008C535C"/>
    <w:rsid w:val="008C7EAD"/>
    <w:rsid w:val="008E0A83"/>
    <w:rsid w:val="008E21FE"/>
    <w:rsid w:val="008F0C41"/>
    <w:rsid w:val="008F2725"/>
    <w:rsid w:val="00904AA4"/>
    <w:rsid w:val="009120BF"/>
    <w:rsid w:val="00935274"/>
    <w:rsid w:val="00951507"/>
    <w:rsid w:val="0097729C"/>
    <w:rsid w:val="009B33BA"/>
    <w:rsid w:val="009C24B2"/>
    <w:rsid w:val="009D26E3"/>
    <w:rsid w:val="00A33F73"/>
    <w:rsid w:val="00A449C1"/>
    <w:rsid w:val="00A86F70"/>
    <w:rsid w:val="00A87D47"/>
    <w:rsid w:val="00AA64DB"/>
    <w:rsid w:val="00AE33C5"/>
    <w:rsid w:val="00B1006B"/>
    <w:rsid w:val="00B26BE0"/>
    <w:rsid w:val="00B3114A"/>
    <w:rsid w:val="00B3520B"/>
    <w:rsid w:val="00B543B9"/>
    <w:rsid w:val="00B5593A"/>
    <w:rsid w:val="00B73EE1"/>
    <w:rsid w:val="00B96CAB"/>
    <w:rsid w:val="00BA1EF3"/>
    <w:rsid w:val="00BB6B06"/>
    <w:rsid w:val="00BD7467"/>
    <w:rsid w:val="00BE1533"/>
    <w:rsid w:val="00BE3F94"/>
    <w:rsid w:val="00BF523A"/>
    <w:rsid w:val="00C00984"/>
    <w:rsid w:val="00C01CF5"/>
    <w:rsid w:val="00C04E72"/>
    <w:rsid w:val="00C13E79"/>
    <w:rsid w:val="00C301BD"/>
    <w:rsid w:val="00C556DE"/>
    <w:rsid w:val="00C722F5"/>
    <w:rsid w:val="00CA0847"/>
    <w:rsid w:val="00CD6E77"/>
    <w:rsid w:val="00CE4BB8"/>
    <w:rsid w:val="00D56180"/>
    <w:rsid w:val="00D95871"/>
    <w:rsid w:val="00DA333D"/>
    <w:rsid w:val="00DC29F7"/>
    <w:rsid w:val="00DC4F55"/>
    <w:rsid w:val="00DD1542"/>
    <w:rsid w:val="00DE2E6A"/>
    <w:rsid w:val="00DE46A6"/>
    <w:rsid w:val="00E23004"/>
    <w:rsid w:val="00E55A1E"/>
    <w:rsid w:val="00E57E0E"/>
    <w:rsid w:val="00EC29A1"/>
    <w:rsid w:val="00ED413B"/>
    <w:rsid w:val="00EE0DB9"/>
    <w:rsid w:val="00F13BA0"/>
    <w:rsid w:val="00F17DBD"/>
    <w:rsid w:val="00F205CE"/>
    <w:rsid w:val="00F23FC6"/>
    <w:rsid w:val="00F334CB"/>
    <w:rsid w:val="00F37943"/>
    <w:rsid w:val="00F774F4"/>
    <w:rsid w:val="00F8252B"/>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61"/>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 w:type="character" w:customStyle="1" w:styleId="FillableText">
    <w:name w:val="FillableText"/>
    <w:basedOn w:val="DefaultParagraphFont"/>
    <w:uiPriority w:val="1"/>
    <w:qFormat/>
    <w:rsid w:val="00323760"/>
    <w:rPr>
      <w:rFonts w:ascii="Times New Roman" w:hAnsi="Times New Roman"/>
      <w:b/>
      <w:sz w:val="22"/>
    </w:rPr>
  </w:style>
  <w:style w:type="table" w:styleId="TableGrid">
    <w:name w:val="Table Grid"/>
    <w:basedOn w:val="TableNormal"/>
    <w:uiPriority w:val="39"/>
    <w:rsid w:val="00BB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dph.org/direct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937B2C9C0439096EDA8192CB61468"/>
        <w:category>
          <w:name w:val="General"/>
          <w:gallery w:val="placeholder"/>
        </w:category>
        <w:types>
          <w:type w:val="bbPlcHdr"/>
        </w:types>
        <w:behaviors>
          <w:behavior w:val="content"/>
        </w:behaviors>
        <w:guid w:val="{4329A8D8-4CE8-45F0-BB64-7890C50CDBAD}"/>
      </w:docPartPr>
      <w:docPartBody>
        <w:p w:rsidR="00595EA3" w:rsidRDefault="00BA16E1" w:rsidP="00BA16E1">
          <w:pPr>
            <w:pStyle w:val="E9A937B2C9C0439096EDA8192CB614683"/>
          </w:pPr>
          <w:r w:rsidRPr="009C24B2">
            <w:rPr>
              <w:rStyle w:val="PlaceholderText"/>
              <w:b/>
            </w:rPr>
            <w:t>Click or tap here to enter text.</w:t>
          </w:r>
        </w:p>
      </w:docPartBody>
    </w:docPart>
    <w:docPart>
      <w:docPartPr>
        <w:name w:val="0A8AF01494534E0A8D0883821A51C995"/>
        <w:category>
          <w:name w:val="General"/>
          <w:gallery w:val="placeholder"/>
        </w:category>
        <w:types>
          <w:type w:val="bbPlcHdr"/>
        </w:types>
        <w:behaviors>
          <w:behavior w:val="content"/>
        </w:behaviors>
        <w:guid w:val="{8826FEA8-E88D-4789-A923-4DE928118FDD}"/>
      </w:docPartPr>
      <w:docPartBody>
        <w:p w:rsidR="00595EA3" w:rsidRDefault="00BA16E1" w:rsidP="00BA16E1">
          <w:pPr>
            <w:pStyle w:val="0A8AF01494534E0A8D0883821A51C9953"/>
          </w:pPr>
          <w:r w:rsidRPr="009C24B2">
            <w:rPr>
              <w:rStyle w:val="PlaceholderText"/>
              <w:b/>
            </w:rPr>
            <w:t>Click or tap here to enter text.</w:t>
          </w:r>
        </w:p>
      </w:docPartBody>
    </w:docPart>
    <w:docPart>
      <w:docPartPr>
        <w:name w:val="B3B60D8372D1417F8DFEDE06DE81B41C"/>
        <w:category>
          <w:name w:val="General"/>
          <w:gallery w:val="placeholder"/>
        </w:category>
        <w:types>
          <w:type w:val="bbPlcHdr"/>
        </w:types>
        <w:behaviors>
          <w:behavior w:val="content"/>
        </w:behaviors>
        <w:guid w:val="{BF47D09E-96B7-45FB-B7AD-D9E116F0952E}"/>
      </w:docPartPr>
      <w:docPartBody>
        <w:p w:rsidR="00595EA3" w:rsidRDefault="00BA16E1" w:rsidP="00BA16E1">
          <w:pPr>
            <w:pStyle w:val="B3B60D8372D1417F8DFEDE06DE81B41C3"/>
          </w:pPr>
          <w:r w:rsidRPr="009C24B2">
            <w:rPr>
              <w:rStyle w:val="PlaceholderText"/>
              <w:b/>
            </w:rPr>
            <w:t>Click or tap here to enter text.</w:t>
          </w:r>
        </w:p>
      </w:docPartBody>
    </w:docPart>
    <w:docPart>
      <w:docPartPr>
        <w:name w:val="3AC504AE9E054C1BA3F6859F3F4BB6F4"/>
        <w:category>
          <w:name w:val="General"/>
          <w:gallery w:val="placeholder"/>
        </w:category>
        <w:types>
          <w:type w:val="bbPlcHdr"/>
        </w:types>
        <w:behaviors>
          <w:behavior w:val="content"/>
        </w:behaviors>
        <w:guid w:val="{5D88152C-BB6E-470D-B93A-3A275A965D0E}"/>
      </w:docPartPr>
      <w:docPartBody>
        <w:p w:rsidR="00BC58F3" w:rsidRDefault="00F31678" w:rsidP="00F31678">
          <w:pPr>
            <w:pStyle w:val="3AC504AE9E054C1BA3F6859F3F4BB6F4"/>
          </w:pPr>
          <w:r w:rsidRPr="00C46E78">
            <w:rPr>
              <w:rStyle w:val="PlaceholderText"/>
            </w:rPr>
            <w:t>Click or tap here to enter text.</w:t>
          </w:r>
        </w:p>
      </w:docPartBody>
    </w:docPart>
    <w:docPart>
      <w:docPartPr>
        <w:name w:val="9B77A3E47CFD4F379C6014994ACEF9F7"/>
        <w:category>
          <w:name w:val="General"/>
          <w:gallery w:val="placeholder"/>
        </w:category>
        <w:types>
          <w:type w:val="bbPlcHdr"/>
        </w:types>
        <w:behaviors>
          <w:behavior w:val="content"/>
        </w:behaviors>
        <w:guid w:val="{2CA1993B-B6AB-4122-A3C2-57A6800EDF14}"/>
      </w:docPartPr>
      <w:docPartBody>
        <w:p w:rsidR="00BC58F3" w:rsidRDefault="00F31678" w:rsidP="00F31678">
          <w:pPr>
            <w:pStyle w:val="9B77A3E47CFD4F379C6014994ACEF9F7"/>
          </w:pPr>
          <w:r w:rsidRPr="00C46E78">
            <w:rPr>
              <w:rStyle w:val="PlaceholderText"/>
            </w:rPr>
            <w:t>Click or tap here to enter text.</w:t>
          </w:r>
        </w:p>
      </w:docPartBody>
    </w:docPart>
    <w:docPart>
      <w:docPartPr>
        <w:name w:val="8892F3D716694A49A7BBC7C7EE412A77"/>
        <w:category>
          <w:name w:val="General"/>
          <w:gallery w:val="placeholder"/>
        </w:category>
        <w:types>
          <w:type w:val="bbPlcHdr"/>
        </w:types>
        <w:behaviors>
          <w:behavior w:val="content"/>
        </w:behaviors>
        <w:guid w:val="{20BF8061-9D1B-4B28-B5F7-0992E550AA3F}"/>
      </w:docPartPr>
      <w:docPartBody>
        <w:p w:rsidR="00BC58F3" w:rsidRDefault="00F31678" w:rsidP="00F31678">
          <w:pPr>
            <w:pStyle w:val="8892F3D716694A49A7BBC7C7EE412A77"/>
          </w:pPr>
          <w:r w:rsidRPr="00C46E78">
            <w:rPr>
              <w:rStyle w:val="PlaceholderText"/>
            </w:rPr>
            <w:t>Click or tap here to enter text.</w:t>
          </w:r>
        </w:p>
      </w:docPartBody>
    </w:docPart>
    <w:docPart>
      <w:docPartPr>
        <w:name w:val="AB5C2BD674D345DAA279CF8D6DA9B086"/>
        <w:category>
          <w:name w:val="General"/>
          <w:gallery w:val="placeholder"/>
        </w:category>
        <w:types>
          <w:type w:val="bbPlcHdr"/>
        </w:types>
        <w:behaviors>
          <w:behavior w:val="content"/>
        </w:behaviors>
        <w:guid w:val="{BD81329A-4CB0-441E-84EB-EB579FAD3ECD}"/>
      </w:docPartPr>
      <w:docPartBody>
        <w:p w:rsidR="00BC58F3" w:rsidRDefault="00F31678" w:rsidP="00F31678">
          <w:pPr>
            <w:pStyle w:val="AB5C2BD674D345DAA279CF8D6DA9B086"/>
          </w:pPr>
          <w:r w:rsidRPr="00C46E78">
            <w:rPr>
              <w:rStyle w:val="PlaceholderText"/>
            </w:rPr>
            <w:t>Click or tap here to enter text.</w:t>
          </w:r>
        </w:p>
      </w:docPartBody>
    </w:docPart>
    <w:docPart>
      <w:docPartPr>
        <w:name w:val="55AADF6954DB49B38FA0817EEED270AB"/>
        <w:category>
          <w:name w:val="General"/>
          <w:gallery w:val="placeholder"/>
        </w:category>
        <w:types>
          <w:type w:val="bbPlcHdr"/>
        </w:types>
        <w:behaviors>
          <w:behavior w:val="content"/>
        </w:behaviors>
        <w:guid w:val="{68F00C87-FDE7-42AE-A294-6BA7A69BBF12}"/>
      </w:docPartPr>
      <w:docPartBody>
        <w:p w:rsidR="00BC58F3" w:rsidRDefault="00F31678" w:rsidP="00F31678">
          <w:pPr>
            <w:pStyle w:val="55AADF6954DB49B38FA0817EEED270AB"/>
          </w:pPr>
          <w:r w:rsidRPr="00C46E78">
            <w:rPr>
              <w:rStyle w:val="PlaceholderText"/>
            </w:rPr>
            <w:t>Click or tap here to enter text.</w:t>
          </w:r>
        </w:p>
      </w:docPartBody>
    </w:docPart>
    <w:docPart>
      <w:docPartPr>
        <w:name w:val="7BDCD6619C0144AC8EC60539973B8D03"/>
        <w:category>
          <w:name w:val="General"/>
          <w:gallery w:val="placeholder"/>
        </w:category>
        <w:types>
          <w:type w:val="bbPlcHdr"/>
        </w:types>
        <w:behaviors>
          <w:behavior w:val="content"/>
        </w:behaviors>
        <w:guid w:val="{72914010-A3AE-479C-91F8-DD1B747B9C07}"/>
      </w:docPartPr>
      <w:docPartBody>
        <w:p w:rsidR="00BC58F3" w:rsidRDefault="00F31678" w:rsidP="00F31678">
          <w:pPr>
            <w:pStyle w:val="7BDCD6619C0144AC8EC60539973B8D03"/>
          </w:pPr>
          <w:r w:rsidRPr="00C46E78">
            <w:rPr>
              <w:rStyle w:val="PlaceholderText"/>
            </w:rPr>
            <w:t>Click or tap here to enter text.</w:t>
          </w:r>
        </w:p>
      </w:docPartBody>
    </w:docPart>
    <w:docPart>
      <w:docPartPr>
        <w:name w:val="4801DD71E34549319EF5BE599614E8DC"/>
        <w:category>
          <w:name w:val="General"/>
          <w:gallery w:val="placeholder"/>
        </w:category>
        <w:types>
          <w:type w:val="bbPlcHdr"/>
        </w:types>
        <w:behaviors>
          <w:behavior w:val="content"/>
        </w:behaviors>
        <w:guid w:val="{3833872C-AD76-4B07-A77E-426E9872A884}"/>
      </w:docPartPr>
      <w:docPartBody>
        <w:p w:rsidR="00BC58F3" w:rsidRDefault="00F31678" w:rsidP="00F31678">
          <w:pPr>
            <w:pStyle w:val="4801DD71E34549319EF5BE599614E8DC"/>
          </w:pPr>
          <w:r w:rsidRPr="00C46E78">
            <w:rPr>
              <w:rStyle w:val="PlaceholderText"/>
            </w:rPr>
            <w:t>Click or tap here to enter text.</w:t>
          </w:r>
        </w:p>
      </w:docPartBody>
    </w:docPart>
    <w:docPart>
      <w:docPartPr>
        <w:name w:val="B5D93D4EB2DC405B8293D57F29CF08C1"/>
        <w:category>
          <w:name w:val="General"/>
          <w:gallery w:val="placeholder"/>
        </w:category>
        <w:types>
          <w:type w:val="bbPlcHdr"/>
        </w:types>
        <w:behaviors>
          <w:behavior w:val="content"/>
        </w:behaviors>
        <w:guid w:val="{3F10DDFD-D722-41D4-9793-E7C0C732ADA6}"/>
      </w:docPartPr>
      <w:docPartBody>
        <w:p w:rsidR="00BC58F3" w:rsidRDefault="00F31678" w:rsidP="00F31678">
          <w:pPr>
            <w:pStyle w:val="B5D93D4EB2DC405B8293D57F29CF08C1"/>
          </w:pPr>
          <w:r w:rsidRPr="00C46E78">
            <w:rPr>
              <w:rStyle w:val="PlaceholderText"/>
            </w:rPr>
            <w:t>Click or tap here to enter text.</w:t>
          </w:r>
        </w:p>
      </w:docPartBody>
    </w:docPart>
    <w:docPart>
      <w:docPartPr>
        <w:name w:val="9C5D4E52E6C848C8B539AB6E463D18A4"/>
        <w:category>
          <w:name w:val="General"/>
          <w:gallery w:val="placeholder"/>
        </w:category>
        <w:types>
          <w:type w:val="bbPlcHdr"/>
        </w:types>
        <w:behaviors>
          <w:behavior w:val="content"/>
        </w:behaviors>
        <w:guid w:val="{9B328E22-CF8F-40D8-900F-DCA43E5AD0CC}"/>
      </w:docPartPr>
      <w:docPartBody>
        <w:p w:rsidR="00BC58F3" w:rsidRDefault="00F31678" w:rsidP="00F31678">
          <w:pPr>
            <w:pStyle w:val="9C5D4E52E6C848C8B539AB6E463D18A4"/>
          </w:pPr>
          <w:r w:rsidRPr="00C46E78">
            <w:rPr>
              <w:rStyle w:val="PlaceholderText"/>
            </w:rPr>
            <w:t>Click or tap here to enter text.</w:t>
          </w:r>
        </w:p>
      </w:docPartBody>
    </w:docPart>
    <w:docPart>
      <w:docPartPr>
        <w:name w:val="658F5D2FB3B04A29A67A71D750939885"/>
        <w:category>
          <w:name w:val="General"/>
          <w:gallery w:val="placeholder"/>
        </w:category>
        <w:types>
          <w:type w:val="bbPlcHdr"/>
        </w:types>
        <w:behaviors>
          <w:behavior w:val="content"/>
        </w:behaviors>
        <w:guid w:val="{E158639F-109F-4286-B582-35E37D524E2D}"/>
      </w:docPartPr>
      <w:docPartBody>
        <w:p w:rsidR="00BC58F3" w:rsidRDefault="00F31678" w:rsidP="00F31678">
          <w:pPr>
            <w:pStyle w:val="658F5D2FB3B04A29A67A71D750939885"/>
          </w:pPr>
          <w:r w:rsidRPr="00C46E78">
            <w:rPr>
              <w:rStyle w:val="PlaceholderText"/>
            </w:rPr>
            <w:t>Click or tap here to enter text.</w:t>
          </w:r>
        </w:p>
      </w:docPartBody>
    </w:docPart>
    <w:docPart>
      <w:docPartPr>
        <w:name w:val="33FDEEC5BFEE4B548B34C5C313AC9AAB"/>
        <w:category>
          <w:name w:val="General"/>
          <w:gallery w:val="placeholder"/>
        </w:category>
        <w:types>
          <w:type w:val="bbPlcHdr"/>
        </w:types>
        <w:behaviors>
          <w:behavior w:val="content"/>
        </w:behaviors>
        <w:guid w:val="{CF942699-52E4-49D7-A333-53F880138E70}"/>
      </w:docPartPr>
      <w:docPartBody>
        <w:p w:rsidR="00000000" w:rsidRDefault="00BC58F3" w:rsidP="00BC58F3">
          <w:pPr>
            <w:pStyle w:val="33FDEEC5BFEE4B548B34C5C313AC9AAB"/>
          </w:pPr>
          <w:r w:rsidRPr="00C46E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D5"/>
    <w:rsid w:val="00595EA3"/>
    <w:rsid w:val="006D50D5"/>
    <w:rsid w:val="00BA16E1"/>
    <w:rsid w:val="00BC58F3"/>
    <w:rsid w:val="00F3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8F3"/>
    <w:rPr>
      <w:color w:val="808080"/>
    </w:rPr>
  </w:style>
  <w:style w:type="paragraph" w:customStyle="1" w:styleId="19BBBAEF52C14A44A039D00863EE0F0F">
    <w:name w:val="19BBBAEF52C14A44A039D00863EE0F0F"/>
    <w:rsid w:val="006D50D5"/>
  </w:style>
  <w:style w:type="paragraph" w:customStyle="1" w:styleId="2BA9B5CCDA344743822BBF7AA5686D60">
    <w:name w:val="2BA9B5CCDA344743822BBF7AA5686D60"/>
    <w:rsid w:val="006D50D5"/>
  </w:style>
  <w:style w:type="paragraph" w:customStyle="1" w:styleId="4EA2137B7B114794B4A6185FEDCD1B6F">
    <w:name w:val="4EA2137B7B114794B4A6185FEDCD1B6F"/>
    <w:rsid w:val="006D50D5"/>
  </w:style>
  <w:style w:type="paragraph" w:customStyle="1" w:styleId="74FBF0BE5C6749C9A012A0BE94D8A009">
    <w:name w:val="74FBF0BE5C6749C9A012A0BE94D8A009"/>
    <w:rsid w:val="006D50D5"/>
  </w:style>
  <w:style w:type="paragraph" w:customStyle="1" w:styleId="F8C94A3CD8CF4DC0981648A32A9312A7">
    <w:name w:val="F8C94A3CD8CF4DC0981648A32A9312A7"/>
    <w:rsid w:val="006D50D5"/>
  </w:style>
  <w:style w:type="paragraph" w:customStyle="1" w:styleId="E9A937B2C9C0439096EDA8192CB61468">
    <w:name w:val="E9A937B2C9C0439096EDA8192CB61468"/>
    <w:rsid w:val="006D50D5"/>
  </w:style>
  <w:style w:type="paragraph" w:customStyle="1" w:styleId="0A8AF01494534E0A8D0883821A51C995">
    <w:name w:val="0A8AF01494534E0A8D0883821A51C995"/>
    <w:rsid w:val="006D50D5"/>
  </w:style>
  <w:style w:type="paragraph" w:customStyle="1" w:styleId="B3B60D8372D1417F8DFEDE06DE81B41C">
    <w:name w:val="B3B60D8372D1417F8DFEDE06DE81B41C"/>
    <w:rsid w:val="006D50D5"/>
  </w:style>
  <w:style w:type="paragraph" w:customStyle="1" w:styleId="7245EC926CA74527BD2E5D45B05E9C69">
    <w:name w:val="7245EC926CA74527BD2E5D45B05E9C69"/>
    <w:rsid w:val="006D50D5"/>
  </w:style>
  <w:style w:type="paragraph" w:customStyle="1" w:styleId="5E7B12C0A7CD4D5A99239C0A280055B4">
    <w:name w:val="5E7B12C0A7CD4D5A99239C0A280055B4"/>
    <w:rsid w:val="006D50D5"/>
  </w:style>
  <w:style w:type="paragraph" w:customStyle="1" w:styleId="403DF9C0B82E4A9D89DB717B2CB2DE20">
    <w:name w:val="403DF9C0B82E4A9D89DB717B2CB2DE20"/>
    <w:rsid w:val="00BA16E1"/>
    <w:pPr>
      <w:spacing w:after="0" w:line="240" w:lineRule="exact"/>
    </w:pPr>
    <w:rPr>
      <w:rFonts w:ascii="Times New Roman" w:eastAsia="Times New Roman" w:hAnsi="Times New Roman" w:cs="Times New Roman"/>
      <w:sz w:val="24"/>
      <w:szCs w:val="24"/>
    </w:rPr>
  </w:style>
  <w:style w:type="paragraph" w:customStyle="1" w:styleId="2BA9B5CCDA344743822BBF7AA5686D601">
    <w:name w:val="2BA9B5CCDA344743822BBF7AA5686D601"/>
    <w:rsid w:val="00BA16E1"/>
    <w:pPr>
      <w:spacing w:after="0" w:line="240" w:lineRule="exact"/>
    </w:pPr>
    <w:rPr>
      <w:rFonts w:ascii="Times New Roman" w:eastAsia="Times New Roman" w:hAnsi="Times New Roman" w:cs="Times New Roman"/>
      <w:sz w:val="24"/>
      <w:szCs w:val="24"/>
    </w:rPr>
  </w:style>
  <w:style w:type="paragraph" w:customStyle="1" w:styleId="4EA2137B7B114794B4A6185FEDCD1B6F1">
    <w:name w:val="4EA2137B7B114794B4A6185FEDCD1B6F1"/>
    <w:rsid w:val="00BA16E1"/>
    <w:pPr>
      <w:spacing w:after="0" w:line="240" w:lineRule="exact"/>
    </w:pPr>
    <w:rPr>
      <w:rFonts w:ascii="Times New Roman" w:eastAsia="Times New Roman" w:hAnsi="Times New Roman" w:cs="Times New Roman"/>
      <w:sz w:val="24"/>
      <w:szCs w:val="24"/>
    </w:rPr>
  </w:style>
  <w:style w:type="paragraph" w:customStyle="1" w:styleId="74FBF0BE5C6749C9A012A0BE94D8A0091">
    <w:name w:val="74FBF0BE5C6749C9A012A0BE94D8A0091"/>
    <w:rsid w:val="00BA16E1"/>
    <w:pPr>
      <w:spacing w:after="0" w:line="240" w:lineRule="exact"/>
    </w:pPr>
    <w:rPr>
      <w:rFonts w:ascii="Times New Roman" w:eastAsia="Times New Roman" w:hAnsi="Times New Roman" w:cs="Times New Roman"/>
      <w:sz w:val="24"/>
      <w:szCs w:val="24"/>
    </w:rPr>
  </w:style>
  <w:style w:type="paragraph" w:customStyle="1" w:styleId="F8C94A3CD8CF4DC0981648A32A9312A71">
    <w:name w:val="F8C94A3CD8CF4DC0981648A32A9312A71"/>
    <w:rsid w:val="00BA16E1"/>
    <w:pPr>
      <w:spacing w:after="0" w:line="240" w:lineRule="exact"/>
    </w:pPr>
    <w:rPr>
      <w:rFonts w:ascii="Times New Roman" w:eastAsia="Times New Roman" w:hAnsi="Times New Roman" w:cs="Times New Roman"/>
      <w:sz w:val="24"/>
      <w:szCs w:val="24"/>
    </w:rPr>
  </w:style>
  <w:style w:type="paragraph" w:customStyle="1" w:styleId="E9A937B2C9C0439096EDA8192CB614681">
    <w:name w:val="E9A937B2C9C0439096EDA8192CB614681"/>
    <w:rsid w:val="00BA16E1"/>
    <w:pPr>
      <w:spacing w:after="0" w:line="240" w:lineRule="exact"/>
    </w:pPr>
    <w:rPr>
      <w:rFonts w:ascii="Times New Roman" w:eastAsia="Times New Roman" w:hAnsi="Times New Roman" w:cs="Times New Roman"/>
      <w:sz w:val="24"/>
      <w:szCs w:val="24"/>
    </w:rPr>
  </w:style>
  <w:style w:type="paragraph" w:customStyle="1" w:styleId="0A8AF01494534E0A8D0883821A51C9951">
    <w:name w:val="0A8AF01494534E0A8D0883821A51C9951"/>
    <w:rsid w:val="00BA16E1"/>
    <w:pPr>
      <w:spacing w:after="0" w:line="240" w:lineRule="exact"/>
    </w:pPr>
    <w:rPr>
      <w:rFonts w:ascii="Times New Roman" w:eastAsia="Times New Roman" w:hAnsi="Times New Roman" w:cs="Times New Roman"/>
      <w:sz w:val="24"/>
      <w:szCs w:val="24"/>
    </w:rPr>
  </w:style>
  <w:style w:type="paragraph" w:customStyle="1" w:styleId="B3B60D8372D1417F8DFEDE06DE81B41C1">
    <w:name w:val="B3B60D8372D1417F8DFEDE06DE81B41C1"/>
    <w:rsid w:val="00BA16E1"/>
    <w:pPr>
      <w:spacing w:after="0" w:line="240" w:lineRule="exact"/>
    </w:pPr>
    <w:rPr>
      <w:rFonts w:ascii="Times New Roman" w:eastAsia="Times New Roman" w:hAnsi="Times New Roman" w:cs="Times New Roman"/>
      <w:sz w:val="24"/>
      <w:szCs w:val="24"/>
    </w:rPr>
  </w:style>
  <w:style w:type="paragraph" w:customStyle="1" w:styleId="5E7B12C0A7CD4D5A99239C0A280055B41">
    <w:name w:val="5E7B12C0A7CD4D5A99239C0A280055B41"/>
    <w:rsid w:val="00BA16E1"/>
    <w:pPr>
      <w:spacing w:after="0" w:line="240" w:lineRule="exact"/>
    </w:pPr>
    <w:rPr>
      <w:rFonts w:ascii="Times New Roman" w:eastAsia="Times New Roman" w:hAnsi="Times New Roman" w:cs="Times New Roman"/>
      <w:sz w:val="24"/>
      <w:szCs w:val="24"/>
    </w:rPr>
  </w:style>
  <w:style w:type="paragraph" w:customStyle="1" w:styleId="5E0D24DC81A24513BBB5E62E2B6C31A3">
    <w:name w:val="5E0D24DC81A24513BBB5E62E2B6C31A3"/>
    <w:rsid w:val="00BA16E1"/>
    <w:pPr>
      <w:spacing w:after="0" w:line="240" w:lineRule="exact"/>
    </w:pPr>
    <w:rPr>
      <w:rFonts w:ascii="Times New Roman" w:eastAsia="Times New Roman" w:hAnsi="Times New Roman" w:cs="Times New Roman"/>
      <w:sz w:val="24"/>
      <w:szCs w:val="24"/>
    </w:rPr>
  </w:style>
  <w:style w:type="paragraph" w:customStyle="1" w:styleId="354C2AA98145458FAEC33A6AD11CB620">
    <w:name w:val="354C2AA98145458FAEC33A6AD11CB620"/>
    <w:rsid w:val="00BA16E1"/>
    <w:pPr>
      <w:spacing w:after="0" w:line="240" w:lineRule="exact"/>
    </w:pPr>
    <w:rPr>
      <w:rFonts w:ascii="Times New Roman" w:eastAsia="Times New Roman" w:hAnsi="Times New Roman" w:cs="Times New Roman"/>
      <w:sz w:val="24"/>
      <w:szCs w:val="24"/>
    </w:rPr>
  </w:style>
  <w:style w:type="paragraph" w:customStyle="1" w:styleId="69EF05A4BAD143DDA200948350E52E16">
    <w:name w:val="69EF05A4BAD143DDA200948350E52E16"/>
    <w:rsid w:val="00BA16E1"/>
    <w:pPr>
      <w:spacing w:after="0" w:line="240" w:lineRule="exact"/>
    </w:pPr>
    <w:rPr>
      <w:rFonts w:ascii="Times New Roman" w:eastAsia="Times New Roman" w:hAnsi="Times New Roman" w:cs="Times New Roman"/>
      <w:sz w:val="24"/>
      <w:szCs w:val="24"/>
    </w:rPr>
  </w:style>
  <w:style w:type="paragraph" w:customStyle="1" w:styleId="A4D057244043491481FC40B924D1D984">
    <w:name w:val="A4D057244043491481FC40B924D1D984"/>
    <w:rsid w:val="00BA16E1"/>
    <w:pPr>
      <w:spacing w:after="0" w:line="240" w:lineRule="exact"/>
    </w:pPr>
    <w:rPr>
      <w:rFonts w:ascii="Times New Roman" w:eastAsia="Times New Roman" w:hAnsi="Times New Roman" w:cs="Times New Roman"/>
      <w:sz w:val="24"/>
      <w:szCs w:val="24"/>
    </w:rPr>
  </w:style>
  <w:style w:type="paragraph" w:customStyle="1" w:styleId="F8C94A3CD8CF4DC0981648A32A9312A72">
    <w:name w:val="F8C94A3CD8CF4DC0981648A32A9312A72"/>
    <w:rsid w:val="00BA16E1"/>
    <w:pPr>
      <w:spacing w:after="0" w:line="240" w:lineRule="exact"/>
    </w:pPr>
    <w:rPr>
      <w:rFonts w:ascii="Times New Roman" w:eastAsia="Times New Roman" w:hAnsi="Times New Roman" w:cs="Times New Roman"/>
      <w:sz w:val="24"/>
      <w:szCs w:val="24"/>
    </w:rPr>
  </w:style>
  <w:style w:type="paragraph" w:customStyle="1" w:styleId="E9A937B2C9C0439096EDA8192CB614682">
    <w:name w:val="E9A937B2C9C0439096EDA8192CB614682"/>
    <w:rsid w:val="00BA16E1"/>
    <w:pPr>
      <w:spacing w:after="0" w:line="240" w:lineRule="exact"/>
    </w:pPr>
    <w:rPr>
      <w:rFonts w:ascii="Times New Roman" w:eastAsia="Times New Roman" w:hAnsi="Times New Roman" w:cs="Times New Roman"/>
      <w:sz w:val="24"/>
      <w:szCs w:val="24"/>
    </w:rPr>
  </w:style>
  <w:style w:type="paragraph" w:customStyle="1" w:styleId="0A8AF01494534E0A8D0883821A51C9952">
    <w:name w:val="0A8AF01494534E0A8D0883821A51C9952"/>
    <w:rsid w:val="00BA16E1"/>
    <w:pPr>
      <w:spacing w:after="0" w:line="240" w:lineRule="exact"/>
    </w:pPr>
    <w:rPr>
      <w:rFonts w:ascii="Times New Roman" w:eastAsia="Times New Roman" w:hAnsi="Times New Roman" w:cs="Times New Roman"/>
      <w:sz w:val="24"/>
      <w:szCs w:val="24"/>
    </w:rPr>
  </w:style>
  <w:style w:type="paragraph" w:customStyle="1" w:styleId="B3B60D8372D1417F8DFEDE06DE81B41C2">
    <w:name w:val="B3B60D8372D1417F8DFEDE06DE81B41C2"/>
    <w:rsid w:val="00BA16E1"/>
    <w:pPr>
      <w:spacing w:after="0" w:line="240" w:lineRule="exact"/>
    </w:pPr>
    <w:rPr>
      <w:rFonts w:ascii="Times New Roman" w:eastAsia="Times New Roman" w:hAnsi="Times New Roman" w:cs="Times New Roman"/>
      <w:sz w:val="24"/>
      <w:szCs w:val="24"/>
    </w:rPr>
  </w:style>
  <w:style w:type="paragraph" w:customStyle="1" w:styleId="5E7B12C0A7CD4D5A99239C0A280055B42">
    <w:name w:val="5E7B12C0A7CD4D5A99239C0A280055B42"/>
    <w:rsid w:val="00BA16E1"/>
    <w:pPr>
      <w:spacing w:after="0" w:line="240" w:lineRule="exact"/>
    </w:pPr>
    <w:rPr>
      <w:rFonts w:ascii="Times New Roman" w:eastAsia="Times New Roman" w:hAnsi="Times New Roman" w:cs="Times New Roman"/>
      <w:sz w:val="24"/>
      <w:szCs w:val="24"/>
    </w:rPr>
  </w:style>
  <w:style w:type="paragraph" w:customStyle="1" w:styleId="5E0D24DC81A24513BBB5E62E2B6C31A31">
    <w:name w:val="5E0D24DC81A24513BBB5E62E2B6C31A31"/>
    <w:rsid w:val="00BA16E1"/>
    <w:pPr>
      <w:spacing w:after="0" w:line="240" w:lineRule="exact"/>
    </w:pPr>
    <w:rPr>
      <w:rFonts w:ascii="Times New Roman" w:eastAsia="Times New Roman" w:hAnsi="Times New Roman" w:cs="Times New Roman"/>
      <w:sz w:val="24"/>
      <w:szCs w:val="24"/>
    </w:rPr>
  </w:style>
  <w:style w:type="paragraph" w:customStyle="1" w:styleId="354C2AA98145458FAEC33A6AD11CB6201">
    <w:name w:val="354C2AA98145458FAEC33A6AD11CB6201"/>
    <w:rsid w:val="00BA16E1"/>
    <w:pPr>
      <w:spacing w:after="0" w:line="240" w:lineRule="exact"/>
    </w:pPr>
    <w:rPr>
      <w:rFonts w:ascii="Times New Roman" w:eastAsia="Times New Roman" w:hAnsi="Times New Roman" w:cs="Times New Roman"/>
      <w:sz w:val="24"/>
      <w:szCs w:val="24"/>
    </w:rPr>
  </w:style>
  <w:style w:type="paragraph" w:customStyle="1" w:styleId="69EF05A4BAD143DDA200948350E52E161">
    <w:name w:val="69EF05A4BAD143DDA200948350E52E161"/>
    <w:rsid w:val="00BA16E1"/>
    <w:pPr>
      <w:spacing w:after="0" w:line="240" w:lineRule="exact"/>
    </w:pPr>
    <w:rPr>
      <w:rFonts w:ascii="Times New Roman" w:eastAsia="Times New Roman" w:hAnsi="Times New Roman" w:cs="Times New Roman"/>
      <w:sz w:val="24"/>
      <w:szCs w:val="24"/>
    </w:rPr>
  </w:style>
  <w:style w:type="paragraph" w:customStyle="1" w:styleId="A4D057244043491481FC40B924D1D9841">
    <w:name w:val="A4D057244043491481FC40B924D1D9841"/>
    <w:rsid w:val="00BA16E1"/>
    <w:pPr>
      <w:spacing w:after="0" w:line="240" w:lineRule="exact"/>
    </w:pPr>
    <w:rPr>
      <w:rFonts w:ascii="Times New Roman" w:eastAsia="Times New Roman" w:hAnsi="Times New Roman" w:cs="Times New Roman"/>
      <w:sz w:val="24"/>
      <w:szCs w:val="24"/>
    </w:rPr>
  </w:style>
  <w:style w:type="paragraph" w:customStyle="1" w:styleId="F8C94A3CD8CF4DC0981648A32A9312A73">
    <w:name w:val="F8C94A3CD8CF4DC0981648A32A9312A73"/>
    <w:rsid w:val="00BA16E1"/>
    <w:pPr>
      <w:spacing w:after="0" w:line="240" w:lineRule="exact"/>
    </w:pPr>
    <w:rPr>
      <w:rFonts w:ascii="Times New Roman" w:eastAsia="Times New Roman" w:hAnsi="Times New Roman" w:cs="Times New Roman"/>
      <w:sz w:val="24"/>
      <w:szCs w:val="24"/>
    </w:rPr>
  </w:style>
  <w:style w:type="paragraph" w:customStyle="1" w:styleId="E9A937B2C9C0439096EDA8192CB614683">
    <w:name w:val="E9A937B2C9C0439096EDA8192CB614683"/>
    <w:rsid w:val="00BA16E1"/>
    <w:pPr>
      <w:spacing w:after="0" w:line="240" w:lineRule="exact"/>
    </w:pPr>
    <w:rPr>
      <w:rFonts w:ascii="Times New Roman" w:eastAsia="Times New Roman" w:hAnsi="Times New Roman" w:cs="Times New Roman"/>
      <w:sz w:val="24"/>
      <w:szCs w:val="24"/>
    </w:rPr>
  </w:style>
  <w:style w:type="paragraph" w:customStyle="1" w:styleId="0A8AF01494534E0A8D0883821A51C9953">
    <w:name w:val="0A8AF01494534E0A8D0883821A51C9953"/>
    <w:rsid w:val="00BA16E1"/>
    <w:pPr>
      <w:spacing w:after="0" w:line="240" w:lineRule="exact"/>
    </w:pPr>
    <w:rPr>
      <w:rFonts w:ascii="Times New Roman" w:eastAsia="Times New Roman" w:hAnsi="Times New Roman" w:cs="Times New Roman"/>
      <w:sz w:val="24"/>
      <w:szCs w:val="24"/>
    </w:rPr>
  </w:style>
  <w:style w:type="paragraph" w:customStyle="1" w:styleId="B3B60D8372D1417F8DFEDE06DE81B41C3">
    <w:name w:val="B3B60D8372D1417F8DFEDE06DE81B41C3"/>
    <w:rsid w:val="00BA16E1"/>
    <w:pPr>
      <w:spacing w:after="0" w:line="240" w:lineRule="exact"/>
    </w:pPr>
    <w:rPr>
      <w:rFonts w:ascii="Times New Roman" w:eastAsia="Times New Roman" w:hAnsi="Times New Roman" w:cs="Times New Roman"/>
      <w:sz w:val="24"/>
      <w:szCs w:val="24"/>
    </w:rPr>
  </w:style>
  <w:style w:type="paragraph" w:customStyle="1" w:styleId="5E7B12C0A7CD4D5A99239C0A280055B43">
    <w:name w:val="5E7B12C0A7CD4D5A99239C0A280055B43"/>
    <w:rsid w:val="00BA16E1"/>
    <w:pPr>
      <w:spacing w:after="0" w:line="240" w:lineRule="exact"/>
    </w:pPr>
    <w:rPr>
      <w:rFonts w:ascii="Times New Roman" w:eastAsia="Times New Roman" w:hAnsi="Times New Roman" w:cs="Times New Roman"/>
      <w:sz w:val="24"/>
      <w:szCs w:val="24"/>
    </w:rPr>
  </w:style>
  <w:style w:type="paragraph" w:customStyle="1" w:styleId="5801E8ACE5294A538613BA0F683178F5">
    <w:name w:val="5801E8ACE5294A538613BA0F683178F5"/>
    <w:rsid w:val="00F31678"/>
  </w:style>
  <w:style w:type="paragraph" w:customStyle="1" w:styleId="57134BAD778A463D92E08C3E3B65EE5E">
    <w:name w:val="57134BAD778A463D92E08C3E3B65EE5E"/>
    <w:rsid w:val="00F31678"/>
  </w:style>
  <w:style w:type="paragraph" w:customStyle="1" w:styleId="E3708E57897E45679E968D0922CE9861">
    <w:name w:val="E3708E57897E45679E968D0922CE9861"/>
    <w:rsid w:val="00F31678"/>
  </w:style>
  <w:style w:type="paragraph" w:customStyle="1" w:styleId="BF5B98F4F7F040258499E1D4C1758B8E">
    <w:name w:val="BF5B98F4F7F040258499E1D4C1758B8E"/>
    <w:rsid w:val="00F31678"/>
  </w:style>
  <w:style w:type="paragraph" w:customStyle="1" w:styleId="3500DFA5BF7240FDBC9D6E7D773AE3F4">
    <w:name w:val="3500DFA5BF7240FDBC9D6E7D773AE3F4"/>
    <w:rsid w:val="00F31678"/>
  </w:style>
  <w:style w:type="paragraph" w:customStyle="1" w:styleId="3AC504AE9E054C1BA3F6859F3F4BB6F4">
    <w:name w:val="3AC504AE9E054C1BA3F6859F3F4BB6F4"/>
    <w:rsid w:val="00F31678"/>
  </w:style>
  <w:style w:type="paragraph" w:customStyle="1" w:styleId="9B77A3E47CFD4F379C6014994ACEF9F7">
    <w:name w:val="9B77A3E47CFD4F379C6014994ACEF9F7"/>
    <w:rsid w:val="00F31678"/>
  </w:style>
  <w:style w:type="paragraph" w:customStyle="1" w:styleId="8892F3D716694A49A7BBC7C7EE412A77">
    <w:name w:val="8892F3D716694A49A7BBC7C7EE412A77"/>
    <w:rsid w:val="00F31678"/>
  </w:style>
  <w:style w:type="paragraph" w:customStyle="1" w:styleId="B6A430A46F974CE3BC1F828F87DEBE28">
    <w:name w:val="B6A430A46F974CE3BC1F828F87DEBE28"/>
    <w:rsid w:val="00F31678"/>
  </w:style>
  <w:style w:type="paragraph" w:customStyle="1" w:styleId="AB5C2BD674D345DAA279CF8D6DA9B086">
    <w:name w:val="AB5C2BD674D345DAA279CF8D6DA9B086"/>
    <w:rsid w:val="00F31678"/>
  </w:style>
  <w:style w:type="paragraph" w:customStyle="1" w:styleId="7FC5FDB1EFD941E1A42CAD4B41DBB77E">
    <w:name w:val="7FC5FDB1EFD941E1A42CAD4B41DBB77E"/>
    <w:rsid w:val="00F31678"/>
  </w:style>
  <w:style w:type="paragraph" w:customStyle="1" w:styleId="55AADF6954DB49B38FA0817EEED270AB">
    <w:name w:val="55AADF6954DB49B38FA0817EEED270AB"/>
    <w:rsid w:val="00F31678"/>
  </w:style>
  <w:style w:type="paragraph" w:customStyle="1" w:styleId="7BDCD6619C0144AC8EC60539973B8D03">
    <w:name w:val="7BDCD6619C0144AC8EC60539973B8D03"/>
    <w:rsid w:val="00F31678"/>
  </w:style>
  <w:style w:type="paragraph" w:customStyle="1" w:styleId="4801DD71E34549319EF5BE599614E8DC">
    <w:name w:val="4801DD71E34549319EF5BE599614E8DC"/>
    <w:rsid w:val="00F31678"/>
  </w:style>
  <w:style w:type="paragraph" w:customStyle="1" w:styleId="B5D93D4EB2DC405B8293D57F29CF08C1">
    <w:name w:val="B5D93D4EB2DC405B8293D57F29CF08C1"/>
    <w:rsid w:val="00F31678"/>
  </w:style>
  <w:style w:type="paragraph" w:customStyle="1" w:styleId="9C5D4E52E6C848C8B539AB6E463D18A4">
    <w:name w:val="9C5D4E52E6C848C8B539AB6E463D18A4"/>
    <w:rsid w:val="00F31678"/>
  </w:style>
  <w:style w:type="paragraph" w:customStyle="1" w:styleId="658F5D2FB3B04A29A67A71D750939885">
    <w:name w:val="658F5D2FB3B04A29A67A71D750939885"/>
    <w:rsid w:val="00F31678"/>
  </w:style>
  <w:style w:type="paragraph" w:customStyle="1" w:styleId="33FDEEC5BFEE4B548B34C5C313AC9AAB">
    <w:name w:val="33FDEEC5BFEE4B548B34C5C313AC9AAB"/>
    <w:rsid w:val="00BC5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4D08-C890-43C8-A0EA-BBB34552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CF3BA009.dotm</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Levy, Glenn (CAT)</cp:lastModifiedBy>
  <cp:revision>3</cp:revision>
  <cp:lastPrinted>2020-06-01T03:07:00Z</cp:lastPrinted>
  <dcterms:created xsi:type="dcterms:W3CDTF">2020-06-01T16:45:00Z</dcterms:created>
  <dcterms:modified xsi:type="dcterms:W3CDTF">2020-06-01T16:45:00Z</dcterms:modified>
</cp:coreProperties>
</file>