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F90C" w14:textId="77777777" w:rsidR="00B340C3" w:rsidRPr="008E0A83" w:rsidRDefault="00B340C3" w:rsidP="00B340C3">
      <w:pPr>
        <w:spacing w:after="200"/>
        <w:ind w:left="-360"/>
        <w:rPr>
          <w:b/>
          <w:sz w:val="26"/>
          <w:szCs w:val="26"/>
        </w:rPr>
      </w:pPr>
      <w:r w:rsidRPr="00B340C3">
        <w:rPr>
          <w:b/>
          <w:sz w:val="26"/>
          <w:szCs w:val="26"/>
        </w:rPr>
        <w:t>Business name:</w:t>
      </w:r>
      <w:r>
        <w:rPr>
          <w:b/>
          <w:sz w:val="26"/>
          <w:szCs w:val="26"/>
        </w:rPr>
        <w:t xml:space="preserve">  </w:t>
      </w:r>
      <w:sdt>
        <w:sdtPr>
          <w:rPr>
            <w:b/>
            <w:sz w:val="26"/>
            <w:szCs w:val="26"/>
          </w:rPr>
          <w:id w:val="1593964638"/>
          <w:placeholder>
            <w:docPart w:val="B19AEA4B0948490ABFCCA8B9C6AAFBC4"/>
          </w:placeholder>
          <w:showingPlcHdr/>
        </w:sdtPr>
        <w:sdtEndPr/>
        <w:sdtContent>
          <w:bookmarkStart w:id="0" w:name="_GoBack"/>
          <w:r w:rsidRPr="009E496F">
            <w:rPr>
              <w:rStyle w:val="PlaceholderText"/>
            </w:rPr>
            <w:t>Click or tap here to enter text.</w:t>
          </w:r>
          <w:bookmarkEnd w:id="0"/>
        </w:sdtContent>
      </w:sdt>
    </w:p>
    <w:p w14:paraId="3DBF2803" w14:textId="77777777" w:rsidR="00B340C3" w:rsidRPr="00C722F5" w:rsidRDefault="00B340C3" w:rsidP="00B340C3">
      <w:pPr>
        <w:spacing w:after="200"/>
        <w:ind w:left="-360"/>
        <w:rPr>
          <w:sz w:val="26"/>
          <w:szCs w:val="26"/>
        </w:rPr>
      </w:pPr>
      <w:r w:rsidRPr="00B340C3">
        <w:rPr>
          <w:b/>
          <w:sz w:val="26"/>
          <w:szCs w:val="26"/>
        </w:rPr>
        <w:t>Facility Address:</w:t>
      </w:r>
      <w:r w:rsidRPr="00C722F5">
        <w:rPr>
          <w:sz w:val="26"/>
          <w:szCs w:val="26"/>
        </w:rPr>
        <w:t xml:space="preserve">  </w:t>
      </w:r>
      <w:sdt>
        <w:sdtPr>
          <w:rPr>
            <w:sz w:val="26"/>
            <w:szCs w:val="26"/>
          </w:rPr>
          <w:id w:val="-604416834"/>
          <w:placeholder>
            <w:docPart w:val="B19AEA4B0948490ABFCCA8B9C6AAFBC4"/>
          </w:placeholder>
          <w:showingPlcHdr/>
        </w:sdtPr>
        <w:sdtEndPr/>
        <w:sdtContent>
          <w:r w:rsidRPr="009E496F">
            <w:rPr>
              <w:rStyle w:val="PlaceholderText"/>
            </w:rPr>
            <w:t>Click or tap here to enter text.</w:t>
          </w:r>
        </w:sdtContent>
      </w:sdt>
    </w:p>
    <w:p w14:paraId="13FAF4D3" w14:textId="77777777" w:rsidR="00B340C3" w:rsidRPr="008F2725" w:rsidRDefault="00B340C3" w:rsidP="00B340C3">
      <w:pPr>
        <w:spacing w:after="240"/>
        <w:ind w:left="-360" w:right="-810"/>
        <w:rPr>
          <w:b/>
          <w:sz w:val="26"/>
          <w:szCs w:val="26"/>
        </w:rPr>
      </w:pPr>
      <w:r w:rsidRPr="008F2725">
        <w:rPr>
          <w:b/>
          <w:sz w:val="26"/>
          <w:szCs w:val="26"/>
        </w:rPr>
        <w:t>You may contact the following person with any questions or comments about this protocol:</w:t>
      </w:r>
    </w:p>
    <w:p w14:paraId="56BA82B0" w14:textId="77777777" w:rsidR="00B340C3" w:rsidRDefault="00B340C3" w:rsidP="00B340C3">
      <w:pPr>
        <w:spacing w:after="240"/>
        <w:ind w:left="-36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4488D159605E4F79AED5FF0F34D30BC5"/>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4488D159605E4F79AED5FF0F34D30BC5"/>
          </w:placeholder>
          <w:showingPlcHdr/>
        </w:sdtPr>
        <w:sdtEndPr/>
        <w:sdtContent>
          <w:r w:rsidRPr="009E496F">
            <w:rPr>
              <w:rStyle w:val="PlaceholderText"/>
            </w:rPr>
            <w:t>Click or tap here to enter text.</w:t>
          </w:r>
        </w:sdtContent>
      </w:sdt>
      <w:r>
        <w:rPr>
          <w:b/>
          <w:sz w:val="26"/>
          <w:szCs w:val="26"/>
        </w:rPr>
        <w:tab/>
      </w:r>
      <w:r>
        <w:rPr>
          <w:b/>
          <w:sz w:val="26"/>
          <w:szCs w:val="26"/>
        </w:rPr>
        <w:tab/>
      </w:r>
    </w:p>
    <w:p w14:paraId="620C023A" w14:textId="77777777" w:rsidR="00B340C3" w:rsidRDefault="00B340C3" w:rsidP="00B340C3">
      <w:pPr>
        <w:spacing w:after="240"/>
        <w:ind w:left="-360" w:right="-810"/>
        <w:rPr>
          <w:b/>
          <w:sz w:val="26"/>
          <w:szCs w:val="26"/>
        </w:rPr>
      </w:pPr>
      <w:r>
        <w:rPr>
          <w:b/>
          <w:sz w:val="26"/>
          <w:szCs w:val="26"/>
        </w:rPr>
        <w:t>____________________________________________________________________________</w:t>
      </w:r>
      <w:r>
        <w:rPr>
          <w:b/>
          <w:sz w:val="26"/>
          <w:szCs w:val="26"/>
        </w:rPr>
        <w:tab/>
      </w:r>
    </w:p>
    <w:p w14:paraId="55762891" w14:textId="4FEEC4A9" w:rsidR="00D24250" w:rsidRPr="0098532C" w:rsidRDefault="00B340C3" w:rsidP="0098532C">
      <w:pPr>
        <w:spacing w:after="240"/>
        <w:ind w:left="-360" w:right="-810"/>
        <w:rPr>
          <w:b/>
          <w:sz w:val="20"/>
          <w:szCs w:val="20"/>
        </w:rPr>
      </w:pPr>
      <w:r w:rsidRPr="0098532C">
        <w:rPr>
          <w:b/>
          <w:sz w:val="20"/>
          <w:szCs w:val="20"/>
        </w:rPr>
        <w:t>Each businesses that is subject to Health Officer Directive No. 2</w:t>
      </w:r>
      <w:r w:rsidRPr="009B4AEB">
        <w:rPr>
          <w:b/>
          <w:sz w:val="20"/>
          <w:szCs w:val="20"/>
        </w:rPr>
        <w:t>020-</w:t>
      </w:r>
      <w:r w:rsidR="00926BD3">
        <w:rPr>
          <w:b/>
          <w:sz w:val="20"/>
          <w:szCs w:val="20"/>
        </w:rPr>
        <w:t>11</w:t>
      </w:r>
      <w:r w:rsidRPr="009B4AEB">
        <w:rPr>
          <w:b/>
          <w:sz w:val="20"/>
          <w:szCs w:val="20"/>
        </w:rPr>
        <w:t xml:space="preserve"> must create,</w:t>
      </w:r>
      <w:r w:rsidRPr="0098532C">
        <w:rPr>
          <w:b/>
          <w:sz w:val="20"/>
          <w:szCs w:val="20"/>
        </w:rPr>
        <w:t xml:space="preserve"> post, and educate Personnel regarding a Health and Safety Plan that addresses each item listed below.  The business may use this fillable form to complete the requirement or may create its own document that addresses each of these items.  </w:t>
      </w:r>
      <w:r w:rsidR="0098532C" w:rsidRPr="0098532C">
        <w:rPr>
          <w:b/>
          <w:sz w:val="20"/>
          <w:szCs w:val="20"/>
        </w:rPr>
        <w:t xml:space="preserve">The business should </w:t>
      </w:r>
      <w:r w:rsidR="0098532C">
        <w:rPr>
          <w:b/>
          <w:sz w:val="20"/>
          <w:szCs w:val="20"/>
        </w:rPr>
        <w:t xml:space="preserve">provide details, such as explaining </w:t>
      </w:r>
      <w:r w:rsidR="0098532C" w:rsidRPr="0098532C">
        <w:rPr>
          <w:b/>
          <w:sz w:val="20"/>
          <w:szCs w:val="20"/>
        </w:rPr>
        <w:t>where items are posted</w:t>
      </w:r>
      <w:r w:rsidR="0098532C">
        <w:rPr>
          <w:b/>
          <w:sz w:val="20"/>
          <w:szCs w:val="20"/>
        </w:rPr>
        <w:t>, how it educates Personnel,</w:t>
      </w:r>
      <w:r w:rsidR="0098532C" w:rsidRPr="0098532C">
        <w:rPr>
          <w:b/>
          <w:sz w:val="20"/>
          <w:szCs w:val="20"/>
        </w:rPr>
        <w:t xml:space="preserve"> or how it </w:t>
      </w:r>
      <w:r w:rsidR="0098532C">
        <w:rPr>
          <w:b/>
          <w:sz w:val="20"/>
          <w:szCs w:val="20"/>
        </w:rPr>
        <w:t xml:space="preserve">does other </w:t>
      </w:r>
      <w:r w:rsidR="0098532C" w:rsidRPr="0098532C">
        <w:rPr>
          <w:b/>
          <w:sz w:val="20"/>
          <w:szCs w:val="20"/>
        </w:rPr>
        <w:t xml:space="preserve">things that are required.  </w:t>
      </w:r>
      <w:r w:rsidRPr="0098532C">
        <w:rPr>
          <w:b/>
          <w:sz w:val="20"/>
          <w:szCs w:val="20"/>
        </w:rPr>
        <w:t xml:space="preserve">If an item does not apply, the business may write “N/A” or “none” or “does not apply” and also provide any relevant information to explain why an item is inapplicable if there is any potential for confusion.  </w:t>
      </w:r>
      <w:r w:rsidR="00D0641D" w:rsidRPr="0098532C">
        <w:rPr>
          <w:b/>
          <w:sz w:val="20"/>
          <w:szCs w:val="20"/>
        </w:rPr>
        <w:t xml:space="preserve">A form-fillable electronic document for this purpose is available online at </w:t>
      </w:r>
      <w:hyperlink r:id="rId8" w:history="1">
        <w:r w:rsidR="00D0641D" w:rsidRPr="0098532C">
          <w:rPr>
            <w:rStyle w:val="Hyperlink"/>
            <w:b/>
            <w:sz w:val="20"/>
            <w:szCs w:val="20"/>
          </w:rPr>
          <w:t>www.sfcdcp.org/covid19</w:t>
        </w:r>
      </w:hyperlink>
      <w:r w:rsidR="00BE2AE9" w:rsidRPr="00BE2AE9">
        <w:t xml:space="preserve"> </w:t>
      </w:r>
      <w:r w:rsidR="00BE2AE9" w:rsidRPr="00BE2AE9">
        <w:rPr>
          <w:b/>
          <w:sz w:val="20"/>
          <w:szCs w:val="20"/>
        </w:rPr>
        <w:t>(open the “Businesses and Employers” area of the “Information and Guidance for the Public” section)</w:t>
      </w:r>
      <w:r w:rsidR="00BE2AE9">
        <w:rPr>
          <w:b/>
          <w:sz w:val="20"/>
          <w:szCs w:val="20"/>
        </w:rPr>
        <w:t>.</w:t>
      </w:r>
    </w:p>
    <w:p w14:paraId="29D665B9" w14:textId="77777777" w:rsidR="00926BD3" w:rsidRPr="001A43CD" w:rsidRDefault="00926BD3" w:rsidP="00926BD3">
      <w:pPr>
        <w:pStyle w:val="ListParagraph"/>
        <w:numPr>
          <w:ilvl w:val="0"/>
          <w:numId w:val="21"/>
        </w:numPr>
        <w:spacing w:after="240"/>
        <w:ind w:right="-634"/>
        <w:contextualSpacing w:val="0"/>
        <w:rPr>
          <w:b/>
          <w:i/>
        </w:rPr>
      </w:pPr>
      <w:r w:rsidRPr="001A43CD">
        <w:rPr>
          <w:b/>
          <w:i/>
          <w:u w:val="single"/>
        </w:rPr>
        <w:t>Section 1 –</w:t>
      </w:r>
      <w:r>
        <w:rPr>
          <w:b/>
          <w:i/>
          <w:u w:val="single"/>
        </w:rPr>
        <w:t xml:space="preserve"> </w:t>
      </w:r>
      <w:r w:rsidRPr="001A43CD">
        <w:rPr>
          <w:b/>
          <w:i/>
          <w:u w:val="single"/>
        </w:rPr>
        <w:t>Signage</w:t>
      </w:r>
      <w:r>
        <w:rPr>
          <w:b/>
          <w:i/>
          <w:u w:val="single"/>
        </w:rPr>
        <w:t xml:space="preserve"> and Education</w:t>
      </w:r>
      <w:r w:rsidRPr="00600345">
        <w:t>:</w:t>
      </w:r>
    </w:p>
    <w:p w14:paraId="595C03C4" w14:textId="44B57268" w:rsidR="00926BD3" w:rsidRDefault="00926BD3" w:rsidP="00926BD3">
      <w:pPr>
        <w:pStyle w:val="ListParagraph"/>
        <w:numPr>
          <w:ilvl w:val="1"/>
          <w:numId w:val="21"/>
        </w:numPr>
        <w:spacing w:after="240"/>
        <w:ind w:left="900" w:right="-634" w:hanging="540"/>
        <w:contextualSpacing w:val="0"/>
      </w:pPr>
      <w:r w:rsidRPr="008A4B4C">
        <w:t>Post signage at each public entrance of the facility</w:t>
      </w:r>
      <w:r>
        <w:t xml:space="preserve"> or location (if any)</w:t>
      </w:r>
      <w:r w:rsidRPr="008A4B4C">
        <w:t xml:space="preserve"> to inform all </w:t>
      </w:r>
      <w:r>
        <w:t>Personnel</w:t>
      </w:r>
      <w:r w:rsidRPr="008A4B4C">
        <w:t xml:space="preserve"> and customers that they </w:t>
      </w:r>
      <w:r w:rsidRPr="00612635">
        <w:t>must</w:t>
      </w:r>
      <w:r w:rsidRPr="008A4B4C">
        <w:t xml:space="preserve">: </w:t>
      </w:r>
      <w:r>
        <w:t xml:space="preserve"> </w:t>
      </w:r>
      <w:r w:rsidRPr="008A4B4C">
        <w:t xml:space="preserve">avoid </w:t>
      </w:r>
      <w:r>
        <w:t xml:space="preserve">waiting in line or </w:t>
      </w:r>
      <w:r w:rsidRPr="008A4B4C">
        <w:t xml:space="preserve">entering the facility </w:t>
      </w:r>
      <w:r>
        <w:t xml:space="preserve">or location </w:t>
      </w:r>
      <w:r w:rsidRPr="008A4B4C">
        <w:t>if they have a cough or fever, maintain a minimum six-foot distance from one another</w:t>
      </w:r>
      <w:r>
        <w:t xml:space="preserve"> while in line or in the facility or location</w:t>
      </w:r>
      <w:r w:rsidRPr="008A4B4C">
        <w:t xml:space="preserve">, wear a </w:t>
      </w:r>
      <w:r>
        <w:t>face covering or barrier mask (a “Face Covering”)</w:t>
      </w:r>
      <w:r w:rsidRPr="008A4B4C">
        <w:t xml:space="preserve"> at all times, and not shake hands or engage in any unnecessary physical contact.</w:t>
      </w:r>
      <w:r>
        <w:t xml:space="preserve">  Criteria for Face Coverings and the requirements related to their use are set forth in Health Officer Order No. C19-12, issued on April 17, 2020 (the “Face Covering Order”).  Sample signs are available online at </w:t>
      </w:r>
      <w:hyperlink r:id="rId9" w:history="1">
        <w:r w:rsidRPr="0072256A">
          <w:rPr>
            <w:rStyle w:val="Hyperlink"/>
          </w:rPr>
          <w:t>https://sf.gov/outreach-toolkit-coronavirus-covid-19</w:t>
        </w:r>
      </w:hyperlink>
      <w:r>
        <w:t>.</w:t>
      </w:r>
      <w:r>
        <w:br/>
      </w:r>
      <w:sdt>
        <w:sdtPr>
          <w:rPr>
            <w:b/>
            <w:sz w:val="26"/>
            <w:szCs w:val="26"/>
          </w:rPr>
          <w:id w:val="-1346469483"/>
          <w:placeholder>
            <w:docPart w:val="0E63243D63B947A2A08969E03CCC0D31"/>
          </w:placeholder>
          <w:showingPlcHdr/>
        </w:sdtPr>
        <w:sdtEndPr/>
        <w:sdtContent>
          <w:r w:rsidRPr="009E496F">
            <w:rPr>
              <w:rStyle w:val="PlaceholderText"/>
            </w:rPr>
            <w:t>Click or tap here to enter text.</w:t>
          </w:r>
        </w:sdtContent>
      </w:sdt>
    </w:p>
    <w:p w14:paraId="1472AF19" w14:textId="6A34C826" w:rsidR="00926BD3" w:rsidRDefault="00926BD3" w:rsidP="00926BD3">
      <w:pPr>
        <w:pStyle w:val="ListParagraph"/>
        <w:numPr>
          <w:ilvl w:val="1"/>
          <w:numId w:val="21"/>
        </w:numPr>
        <w:spacing w:after="240"/>
        <w:ind w:left="900" w:right="-634" w:hanging="540"/>
        <w:contextualSpacing w:val="0"/>
      </w:pPr>
      <w:r w:rsidRPr="008A4B4C">
        <w:t>Post a copy of the Social Distancing Protocol at each public entrance to the facility</w:t>
      </w:r>
      <w:r w:rsidRPr="00DE71EA">
        <w:t xml:space="preserve"> </w:t>
      </w:r>
      <w:r>
        <w:t>or location.</w:t>
      </w:r>
      <w:r>
        <w:br/>
      </w:r>
      <w:sdt>
        <w:sdtPr>
          <w:rPr>
            <w:b/>
            <w:sz w:val="26"/>
            <w:szCs w:val="26"/>
          </w:rPr>
          <w:id w:val="606238072"/>
          <w:placeholder>
            <w:docPart w:val="5184154AE291445EB189204A3F7B3DEA"/>
          </w:placeholder>
          <w:showingPlcHdr/>
        </w:sdtPr>
        <w:sdtEndPr/>
        <w:sdtContent>
          <w:r w:rsidRPr="009E496F">
            <w:rPr>
              <w:rStyle w:val="PlaceholderText"/>
            </w:rPr>
            <w:t>Click or tap here to enter text.</w:t>
          </w:r>
        </w:sdtContent>
      </w:sdt>
    </w:p>
    <w:p w14:paraId="2E98EA58" w14:textId="007CFB40" w:rsidR="00926BD3" w:rsidRDefault="00926BD3" w:rsidP="00926BD3">
      <w:pPr>
        <w:pStyle w:val="ListParagraph"/>
        <w:numPr>
          <w:ilvl w:val="1"/>
          <w:numId w:val="21"/>
        </w:numPr>
        <w:spacing w:after="240"/>
        <w:ind w:left="900" w:right="-634" w:hanging="540"/>
        <w:contextualSpacing w:val="0"/>
      </w:pPr>
      <w:r w:rsidRPr="008A4B4C">
        <w:t xml:space="preserve">Post a copy of the </w:t>
      </w:r>
      <w:r w:rsidRPr="00B60D43">
        <w:t xml:space="preserve">Health and Safety Plan </w:t>
      </w:r>
      <w:r w:rsidRPr="008A4B4C">
        <w:t>at each public entrance to the facility</w:t>
      </w:r>
      <w:r w:rsidRPr="00DE71EA">
        <w:t xml:space="preserve"> </w:t>
      </w:r>
      <w:r>
        <w:t>or location.</w:t>
      </w:r>
      <w:r>
        <w:br/>
      </w:r>
      <w:sdt>
        <w:sdtPr>
          <w:rPr>
            <w:b/>
            <w:sz w:val="26"/>
            <w:szCs w:val="26"/>
          </w:rPr>
          <w:id w:val="-1219051408"/>
          <w:placeholder>
            <w:docPart w:val="F551DDE33FA9403BAC07772B8C34FEC7"/>
          </w:placeholder>
          <w:showingPlcHdr/>
        </w:sdtPr>
        <w:sdtEndPr/>
        <w:sdtContent>
          <w:r w:rsidRPr="009E496F">
            <w:rPr>
              <w:rStyle w:val="PlaceholderText"/>
            </w:rPr>
            <w:t>Click or tap here to enter text.</w:t>
          </w:r>
        </w:sdtContent>
      </w:sdt>
    </w:p>
    <w:p w14:paraId="5D22CB69" w14:textId="13408F5D" w:rsidR="00926BD3" w:rsidRDefault="00926BD3" w:rsidP="00926BD3">
      <w:pPr>
        <w:pStyle w:val="ListParagraph"/>
        <w:numPr>
          <w:ilvl w:val="1"/>
          <w:numId w:val="21"/>
        </w:numPr>
        <w:spacing w:after="240"/>
        <w:ind w:left="900" w:right="-634" w:hanging="540"/>
        <w:contextualSpacing w:val="0"/>
      </w:pPr>
      <w:r w:rsidRPr="00FF5BEE">
        <w:t>Distribute to all Personnel copies of the Social Distancing Protocol and the Health and Safety Plan (or a summary of each item with information on how copies may be obtained) and any educational materials required by the Health and Safety Plan</w:t>
      </w:r>
      <w:r>
        <w:t>.</w:t>
      </w:r>
      <w:r>
        <w:br/>
      </w:r>
      <w:sdt>
        <w:sdtPr>
          <w:rPr>
            <w:b/>
            <w:sz w:val="26"/>
            <w:szCs w:val="26"/>
          </w:rPr>
          <w:id w:val="-1320192392"/>
          <w:placeholder>
            <w:docPart w:val="4AAEA62EF6D144769B942AE98FC90A53"/>
          </w:placeholder>
          <w:showingPlcHdr/>
        </w:sdtPr>
        <w:sdtEndPr/>
        <w:sdtContent>
          <w:r w:rsidRPr="009E496F">
            <w:rPr>
              <w:rStyle w:val="PlaceholderText"/>
            </w:rPr>
            <w:t>Click or tap here to enter text.</w:t>
          </w:r>
        </w:sdtContent>
      </w:sdt>
    </w:p>
    <w:p w14:paraId="7A897AB2" w14:textId="19BAE48A" w:rsidR="00926BD3" w:rsidRDefault="00926BD3" w:rsidP="00926BD3">
      <w:pPr>
        <w:pStyle w:val="ListParagraph"/>
        <w:numPr>
          <w:ilvl w:val="1"/>
          <w:numId w:val="21"/>
        </w:numPr>
        <w:spacing w:after="240"/>
        <w:ind w:left="900" w:right="-634" w:hanging="540"/>
        <w:contextualSpacing w:val="0"/>
      </w:pPr>
      <w:r>
        <w:t xml:space="preserve">Create and implement an education plan for all Personnel covering all items required in the </w:t>
      </w:r>
      <w:r w:rsidRPr="008A4B4C">
        <w:t xml:space="preserve">Social Distancing Protocol </w:t>
      </w:r>
      <w:r>
        <w:t xml:space="preserve">and the </w:t>
      </w:r>
      <w:r w:rsidRPr="00B60D43">
        <w:t>Health and Safety Plan</w:t>
      </w:r>
      <w:r>
        <w:t xml:space="preserve"> that apply to them.</w:t>
      </w:r>
      <w:r>
        <w:br/>
      </w:r>
      <w:sdt>
        <w:sdtPr>
          <w:rPr>
            <w:b/>
            <w:sz w:val="26"/>
            <w:szCs w:val="26"/>
          </w:rPr>
          <w:id w:val="-915007887"/>
          <w:placeholder>
            <w:docPart w:val="12865A329A1A4187BFED649D12164C98"/>
          </w:placeholder>
          <w:showingPlcHdr/>
        </w:sdtPr>
        <w:sdtEndPr/>
        <w:sdtContent>
          <w:r w:rsidRPr="009E496F">
            <w:rPr>
              <w:rStyle w:val="PlaceholderText"/>
            </w:rPr>
            <w:t>Click or tap here to enter text.</w:t>
          </w:r>
        </w:sdtContent>
      </w:sdt>
    </w:p>
    <w:p w14:paraId="7E5C81AC" w14:textId="6962ECA2" w:rsidR="00926BD3" w:rsidRPr="004F0985" w:rsidRDefault="00926BD3" w:rsidP="00926BD3">
      <w:pPr>
        <w:pStyle w:val="ListParagraph"/>
        <w:numPr>
          <w:ilvl w:val="1"/>
          <w:numId w:val="21"/>
        </w:numPr>
        <w:spacing w:after="240"/>
        <w:ind w:left="900" w:right="-634" w:hanging="540"/>
        <w:contextualSpacing w:val="0"/>
        <w:rPr>
          <w:b/>
          <w:i/>
        </w:rPr>
      </w:pPr>
      <w:r>
        <w:t>U</w:t>
      </w:r>
      <w:r w:rsidRPr="004F0985">
        <w:t>pdate the Health and Safety Plan as appropriate while the Directive is in effect</w:t>
      </w:r>
      <w:r>
        <w:t>.</w:t>
      </w:r>
      <w:r>
        <w:br/>
      </w:r>
      <w:sdt>
        <w:sdtPr>
          <w:rPr>
            <w:b/>
            <w:sz w:val="26"/>
            <w:szCs w:val="26"/>
          </w:rPr>
          <w:id w:val="-76754066"/>
          <w:placeholder>
            <w:docPart w:val="1C79B8E5D94A461BACAB236D58FC5645"/>
          </w:placeholder>
          <w:showingPlcHdr/>
        </w:sdtPr>
        <w:sdtEndPr/>
        <w:sdtContent>
          <w:r w:rsidRPr="009E496F">
            <w:rPr>
              <w:rStyle w:val="PlaceholderText"/>
            </w:rPr>
            <w:t>Click or tap here to enter text.</w:t>
          </w:r>
        </w:sdtContent>
      </w:sdt>
      <w:r>
        <w:rPr>
          <w:b/>
          <w:sz w:val="26"/>
          <w:szCs w:val="26"/>
        </w:rPr>
        <w:br/>
      </w:r>
      <w:r>
        <w:rPr>
          <w:b/>
          <w:i/>
        </w:rPr>
        <w:br/>
      </w:r>
    </w:p>
    <w:p w14:paraId="3DE79214" w14:textId="77777777" w:rsidR="00926BD3" w:rsidRPr="001A43CD" w:rsidRDefault="00926BD3" w:rsidP="00926BD3">
      <w:pPr>
        <w:pStyle w:val="ListParagraph"/>
        <w:numPr>
          <w:ilvl w:val="0"/>
          <w:numId w:val="21"/>
        </w:numPr>
        <w:spacing w:after="240"/>
        <w:ind w:right="-634"/>
        <w:contextualSpacing w:val="0"/>
        <w:rPr>
          <w:b/>
          <w:i/>
        </w:rPr>
      </w:pPr>
      <w:r w:rsidRPr="001A43CD">
        <w:rPr>
          <w:b/>
          <w:i/>
          <w:u w:val="single"/>
        </w:rPr>
        <w:lastRenderedPageBreak/>
        <w:t>Section 2 –</w:t>
      </w:r>
      <w:r>
        <w:rPr>
          <w:b/>
          <w:i/>
          <w:u w:val="single"/>
        </w:rPr>
        <w:t xml:space="preserve"> </w:t>
      </w:r>
      <w:r w:rsidRPr="001A43CD">
        <w:rPr>
          <w:b/>
          <w:i/>
          <w:u w:val="single"/>
        </w:rPr>
        <w:t xml:space="preserve">Personnel </w:t>
      </w:r>
      <w:r>
        <w:rPr>
          <w:b/>
          <w:i/>
          <w:u w:val="single"/>
        </w:rPr>
        <w:t xml:space="preserve">and Customer </w:t>
      </w:r>
      <w:r w:rsidRPr="001A43CD">
        <w:rPr>
          <w:b/>
          <w:i/>
          <w:u w:val="single"/>
        </w:rPr>
        <w:t>Protection and Sanitation Requirements</w:t>
      </w:r>
      <w:r w:rsidRPr="00600345">
        <w:t>:</w:t>
      </w:r>
    </w:p>
    <w:p w14:paraId="150BB474" w14:textId="4691ED06" w:rsidR="00926BD3" w:rsidRDefault="00926BD3" w:rsidP="00926BD3">
      <w:pPr>
        <w:pStyle w:val="ListParagraph"/>
        <w:numPr>
          <w:ilvl w:val="1"/>
          <w:numId w:val="21"/>
        </w:numPr>
        <w:spacing w:after="240"/>
        <w:ind w:left="900" w:right="-634" w:hanging="540"/>
        <w:contextualSpacing w:val="0"/>
      </w:pPr>
      <w:r>
        <w:t xml:space="preserve">Instruct all Personnel </w:t>
      </w:r>
      <w:r w:rsidRPr="000D2A21">
        <w:t>orally and in writing not to come to work</w:t>
      </w:r>
      <w:r>
        <w:t xml:space="preserve"> or the facility</w:t>
      </w:r>
      <w:r w:rsidRPr="000D2A21">
        <w:t xml:space="preserve"> if </w:t>
      </w:r>
      <w:r>
        <w:t xml:space="preserve">they are </w:t>
      </w:r>
      <w:r w:rsidRPr="000D2A21">
        <w:t>sick</w:t>
      </w:r>
      <w:r>
        <w:t>.</w:t>
      </w:r>
      <w:r>
        <w:br/>
      </w:r>
      <w:sdt>
        <w:sdtPr>
          <w:rPr>
            <w:b/>
            <w:sz w:val="26"/>
            <w:szCs w:val="26"/>
          </w:rPr>
          <w:id w:val="-939446640"/>
          <w:placeholder>
            <w:docPart w:val="1709DB95F82C48D89ABA57C1BBDDD507"/>
          </w:placeholder>
          <w:showingPlcHdr/>
        </w:sdtPr>
        <w:sdtEndPr/>
        <w:sdtContent>
          <w:r w:rsidRPr="009E496F">
            <w:rPr>
              <w:rStyle w:val="PlaceholderText"/>
            </w:rPr>
            <w:t>Click or tap here to enter text.</w:t>
          </w:r>
        </w:sdtContent>
      </w:sdt>
    </w:p>
    <w:p w14:paraId="6321CA1C" w14:textId="2AF29BA9" w:rsidR="00926BD3" w:rsidRDefault="00926BD3" w:rsidP="00926BD3">
      <w:pPr>
        <w:pStyle w:val="ListParagraph"/>
        <w:numPr>
          <w:ilvl w:val="1"/>
          <w:numId w:val="21"/>
        </w:numPr>
        <w:spacing w:after="240"/>
        <w:ind w:left="900" w:right="-634" w:hanging="540"/>
        <w:contextualSpacing w:val="0"/>
      </w:pPr>
      <w:r>
        <w:t>Provide a copy of the attachment t</w:t>
      </w:r>
      <w:r w:rsidRPr="00C12581">
        <w:t xml:space="preserve">o </w:t>
      </w:r>
      <w:r w:rsidRPr="00195A70">
        <w:t>this Exhibit</w:t>
      </w:r>
      <w:r w:rsidRPr="00C12581">
        <w:t>,</w:t>
      </w:r>
      <w:r>
        <w:t xml:space="preserve"> titled “Information for Personnel (Employees, Contractors, Volunteers) of Additional Business and Other Businesses Permitted To Operate During the Health Emergency” (the “Attachment”), to all Personnel who regularly work at the facility or location in hardcopy format or electronically.  PDF and </w:t>
      </w:r>
      <w:r w:rsidRPr="002271DC">
        <w:t>translated versions</w:t>
      </w:r>
      <w:r>
        <w:t xml:space="preserve"> of the Attachment can be found online at </w:t>
      </w:r>
      <w:hyperlink r:id="rId10" w:history="1">
        <w:r>
          <w:rPr>
            <w:rStyle w:val="Hyperlink"/>
          </w:rPr>
          <w:t>www.sfcdcp.org/covid19</w:t>
        </w:r>
      </w:hyperlink>
      <w:r>
        <w:t xml:space="preserve"> (open the “Businesses and Employers” area of the “Information and Guidance for the Public” section).  If the Attachment is updated, provide an updated copy to all Personnel.</w:t>
      </w:r>
      <w:r>
        <w:br/>
      </w:r>
      <w:sdt>
        <w:sdtPr>
          <w:rPr>
            <w:b/>
            <w:sz w:val="26"/>
            <w:szCs w:val="26"/>
          </w:rPr>
          <w:id w:val="-2032871207"/>
          <w:placeholder>
            <w:docPart w:val="70CBDE7382DF42AAB82171414C34D6AB"/>
          </w:placeholder>
          <w:showingPlcHdr/>
        </w:sdtPr>
        <w:sdtEndPr/>
        <w:sdtContent>
          <w:r w:rsidRPr="009E496F">
            <w:rPr>
              <w:rStyle w:val="PlaceholderText"/>
            </w:rPr>
            <w:t>Click or tap here to enter text.</w:t>
          </w:r>
        </w:sdtContent>
      </w:sdt>
    </w:p>
    <w:p w14:paraId="79D20B2B" w14:textId="4F554FD4" w:rsidR="00926BD3" w:rsidRDefault="00926BD3" w:rsidP="00926BD3">
      <w:pPr>
        <w:pStyle w:val="ListParagraph"/>
        <w:numPr>
          <w:ilvl w:val="1"/>
          <w:numId w:val="21"/>
        </w:numPr>
        <w:spacing w:after="240"/>
        <w:ind w:left="900" w:right="-634" w:hanging="540"/>
        <w:contextualSpacing w:val="0"/>
      </w:pPr>
      <w:r>
        <w:t>Review the criteria listed in Part 1 of the Attachment on a daily basis with all Personnel in the City who regularly work at the facility or location before each person enters work spaces or begins a shift.  If such a review is not feasible because the Manufacturing Business</w:t>
      </w:r>
      <w:r w:rsidDel="003C57EC">
        <w:t xml:space="preserve"> </w:t>
      </w:r>
      <w:r>
        <w:t>does not directly interact with some Personnel onsite daily, then that Manufacturing Business</w:t>
      </w:r>
      <w:r w:rsidDel="003C57EC">
        <w:t xml:space="preserve"> </w:t>
      </w:r>
      <w:r>
        <w:t xml:space="preserve">must for those Personnel (1) instruct such Personnel to review the criteria before each shift in the City </w:t>
      </w:r>
      <w:r w:rsidRPr="00F54ED9">
        <w:rPr>
          <w:u w:val="single"/>
        </w:rPr>
        <w:t>and</w:t>
      </w:r>
      <w:r>
        <w:t xml:space="preserve"> (2) have such Personnel report to the Manufacturing Business</w:t>
      </w:r>
      <w:r w:rsidDel="003C57EC">
        <w:t xml:space="preserve"> </w:t>
      </w:r>
      <w:r>
        <w:t xml:space="preserve">that they are okay to begin the shift such as through an app, website, or phone call.  </w:t>
      </w:r>
      <w:r>
        <w:br/>
      </w:r>
      <w:r>
        <w:br/>
      </w:r>
      <w:r w:rsidRPr="007200A7">
        <w:t>Instruct a</w:t>
      </w:r>
      <w:r w:rsidRPr="00E5647A">
        <w:t xml:space="preserve">ny Personnel who answered yes to </w:t>
      </w:r>
      <w:r>
        <w:t>any question in Part 1 of the Attachment</w:t>
      </w:r>
      <w:r w:rsidRPr="00E5647A">
        <w:t xml:space="preserve"> to </w:t>
      </w:r>
      <w:r>
        <w:t>return home or not come to work and follow the directions on the Attachment.</w:t>
      </w:r>
      <w:r>
        <w:br/>
      </w:r>
      <w:sdt>
        <w:sdtPr>
          <w:rPr>
            <w:b/>
            <w:sz w:val="26"/>
            <w:szCs w:val="26"/>
          </w:rPr>
          <w:id w:val="601074359"/>
          <w:placeholder>
            <w:docPart w:val="76567EAF88F648879A4980BDE428C804"/>
          </w:placeholder>
          <w:showingPlcHdr/>
        </w:sdtPr>
        <w:sdtEndPr/>
        <w:sdtContent>
          <w:r w:rsidRPr="009E496F">
            <w:rPr>
              <w:rStyle w:val="PlaceholderText"/>
            </w:rPr>
            <w:t>Click or tap here to enter text.</w:t>
          </w:r>
        </w:sdtContent>
      </w:sdt>
    </w:p>
    <w:p w14:paraId="3DED045A" w14:textId="485AFF3B" w:rsidR="00926BD3" w:rsidRDefault="00926BD3" w:rsidP="00926BD3">
      <w:pPr>
        <w:pStyle w:val="ListParagraph"/>
        <w:numPr>
          <w:ilvl w:val="1"/>
          <w:numId w:val="21"/>
        </w:numPr>
        <w:spacing w:after="240"/>
        <w:ind w:left="900" w:right="-634" w:hanging="540"/>
        <w:contextualSpacing w:val="0"/>
      </w:pPr>
      <w:r>
        <w:t xml:space="preserve">Instruct Personnel who stayed home or who went home based on the criteria listed on the Attachment that they must follow the criteria as well as any applicable requirements from the quarantine and isolation directives (available online at </w:t>
      </w:r>
      <w:hyperlink r:id="rId11" w:history="1">
        <w:r w:rsidRPr="001C47D1">
          <w:rPr>
            <w:rStyle w:val="Hyperlink"/>
          </w:rPr>
          <w:t>www.sfdph.org/dph/alerts/coronavirus-healthorders.asp</w:t>
        </w:r>
      </w:hyperlink>
      <w:r>
        <w:t>) before returning to work.  If they are required to self-quarantine or self-isolate, they may only return to work after they have completed self-quarantine or self-isolation.  If they test negative for the virus (no virus found), they may only return to work after waiting for the amount of time listed on the Attachment after their symptoms have resolved.  P</w:t>
      </w:r>
      <w:r w:rsidRPr="003C27F8">
        <w:t xml:space="preserve">ersonnel are not required to provide </w:t>
      </w:r>
      <w:r>
        <w:t>a medical clearance letter</w:t>
      </w:r>
      <w:r w:rsidRPr="003C27F8">
        <w:t xml:space="preserve"> to return to work as long as they have met the requirements outlined </w:t>
      </w:r>
      <w:r>
        <w:t>on the Attachment.</w:t>
      </w:r>
      <w:r>
        <w:br/>
      </w:r>
      <w:sdt>
        <w:sdtPr>
          <w:rPr>
            <w:b/>
            <w:sz w:val="26"/>
            <w:szCs w:val="26"/>
          </w:rPr>
          <w:id w:val="1462848550"/>
          <w:placeholder>
            <w:docPart w:val="5B9AA508DAC7419285CAB3F5BEEBEB7A"/>
          </w:placeholder>
          <w:showingPlcHdr/>
        </w:sdtPr>
        <w:sdtEndPr/>
        <w:sdtContent>
          <w:r w:rsidRPr="009E496F">
            <w:rPr>
              <w:rStyle w:val="PlaceholderText"/>
            </w:rPr>
            <w:t>Click or tap here to enter text.</w:t>
          </w:r>
        </w:sdtContent>
      </w:sdt>
    </w:p>
    <w:p w14:paraId="73B3993D" w14:textId="5FE347AF" w:rsidR="00926BD3" w:rsidRDefault="00926BD3" w:rsidP="00926BD3">
      <w:pPr>
        <w:pStyle w:val="ListParagraph"/>
        <w:numPr>
          <w:ilvl w:val="1"/>
          <w:numId w:val="21"/>
        </w:numPr>
        <w:spacing w:after="240"/>
        <w:ind w:left="900" w:right="-634" w:hanging="540"/>
        <w:contextualSpacing w:val="0"/>
      </w:pPr>
      <w:r w:rsidRPr="006D4B68">
        <w:t xml:space="preserve">In the coming weeks the Department of Public Health </w:t>
      </w:r>
      <w:r>
        <w:t>may</w:t>
      </w:r>
      <w:r w:rsidRPr="006D4B68">
        <w:t xml:space="preserve"> issue guidelines requiring </w:t>
      </w:r>
      <w:r>
        <w:t>Manufacturing Businesses</w:t>
      </w:r>
      <w:r w:rsidRPr="00BB44BB" w:rsidDel="003C57EC">
        <w:t xml:space="preserve"> </w:t>
      </w:r>
      <w:r w:rsidRPr="00BB44BB">
        <w:t xml:space="preserve">and other permitted businesses to comply with COVID-19 testing requirements for employers and businesses.  </w:t>
      </w:r>
      <w:r>
        <w:t>Periodically</w:t>
      </w:r>
      <w:r w:rsidRPr="00BB44BB">
        <w:t xml:space="preserve">, check the following website for any testing requirements for employers and businesses:  </w:t>
      </w:r>
      <w:hyperlink r:id="rId12" w:history="1">
        <w:r w:rsidRPr="006D4B68">
          <w:rPr>
            <w:rStyle w:val="Hyperlink"/>
          </w:rPr>
          <w:t>www.sfcdcp.org/covid19</w:t>
        </w:r>
      </w:hyperlink>
      <w:r w:rsidRPr="006D4B68">
        <w:t xml:space="preserve">.  If requirements are added, ensure that the Health and Safety Plan is updated and that the </w:t>
      </w:r>
      <w:r>
        <w:t>Manufacturing Business</w:t>
      </w:r>
      <w:r w:rsidRPr="006D4B68" w:rsidDel="003C57EC">
        <w:t xml:space="preserve"> </w:t>
      </w:r>
      <w:r w:rsidRPr="006D4B68">
        <w:t>and all Personnel comply with testing requirements</w:t>
      </w:r>
      <w:r>
        <w:t>.</w:t>
      </w:r>
      <w:r>
        <w:br/>
      </w:r>
      <w:sdt>
        <w:sdtPr>
          <w:rPr>
            <w:b/>
            <w:sz w:val="26"/>
            <w:szCs w:val="26"/>
          </w:rPr>
          <w:id w:val="-2111123631"/>
          <w:placeholder>
            <w:docPart w:val="5109E27CACD4469DA5026CEA123E0DA6"/>
          </w:placeholder>
          <w:showingPlcHdr/>
        </w:sdtPr>
        <w:sdtEndPr/>
        <w:sdtContent>
          <w:r w:rsidRPr="009E496F">
            <w:rPr>
              <w:rStyle w:val="PlaceholderText"/>
            </w:rPr>
            <w:t>Click or tap here to enter text.</w:t>
          </w:r>
        </w:sdtContent>
      </w:sdt>
    </w:p>
    <w:p w14:paraId="53648BDF" w14:textId="4190B556" w:rsidR="00926BD3" w:rsidRDefault="00926BD3" w:rsidP="00926BD3">
      <w:pPr>
        <w:pStyle w:val="ListParagraph"/>
        <w:numPr>
          <w:ilvl w:val="1"/>
          <w:numId w:val="21"/>
        </w:numPr>
        <w:spacing w:after="240"/>
        <w:ind w:left="900" w:right="-634" w:hanging="540"/>
        <w:contextualSpacing w:val="0"/>
      </w:pPr>
      <w:r w:rsidRPr="00BB44BB">
        <w:t xml:space="preserve">If an aspect of the </w:t>
      </w:r>
      <w:r>
        <w:t>Manufacturing Business</w:t>
      </w:r>
      <w:r w:rsidRPr="00BB44BB">
        <w:t xml:space="preserve"> is allowed to operate and is covered by another directive (such as for delivery of goods, which is covered by Directive No. 2020-06), then the </w:t>
      </w:r>
      <w:r>
        <w:t>Manufacturing Business</w:t>
      </w:r>
      <w:r w:rsidRPr="00BB44BB">
        <w:t xml:space="preserve"> must comply with all applicable directives, and its Health and Safety Plan must include all applicable components from those directives. </w:t>
      </w:r>
      <w:r>
        <w:t xml:space="preserve"> Copies of other directives are available online at </w:t>
      </w:r>
      <w:hyperlink r:id="rId13" w:history="1">
        <w:r w:rsidRPr="002A2447">
          <w:rPr>
            <w:rStyle w:val="Hyperlink"/>
          </w:rPr>
          <w:t>https://www.sfdph.org/dph/alerts/coronavirus-healthorders.asp</w:t>
        </w:r>
      </w:hyperlink>
      <w:r>
        <w:t>.</w:t>
      </w:r>
      <w:r>
        <w:br/>
      </w:r>
      <w:sdt>
        <w:sdtPr>
          <w:rPr>
            <w:b/>
            <w:sz w:val="26"/>
            <w:szCs w:val="26"/>
          </w:rPr>
          <w:id w:val="1468776531"/>
          <w:placeholder>
            <w:docPart w:val="5B8F6C1304EB4AE98FA2BB57DABAEC5E"/>
          </w:placeholder>
          <w:showingPlcHdr/>
        </w:sdtPr>
        <w:sdtEndPr/>
        <w:sdtContent>
          <w:r w:rsidRPr="009E496F">
            <w:rPr>
              <w:rStyle w:val="PlaceholderText"/>
            </w:rPr>
            <w:t>Click or tap here to enter text.</w:t>
          </w:r>
        </w:sdtContent>
      </w:sdt>
    </w:p>
    <w:p w14:paraId="45255707" w14:textId="32930A20" w:rsidR="00926BD3" w:rsidRDefault="00926BD3" w:rsidP="00926BD3">
      <w:pPr>
        <w:pStyle w:val="ListParagraph"/>
        <w:numPr>
          <w:ilvl w:val="1"/>
          <w:numId w:val="21"/>
        </w:numPr>
        <w:spacing w:after="240"/>
        <w:ind w:left="900" w:right="-634" w:hanging="540"/>
        <w:contextualSpacing w:val="0"/>
      </w:pPr>
      <w:r w:rsidRPr="006D4B68">
        <w:lastRenderedPageBreak/>
        <w:t>Instruct all Personnel and customers to maintain at least six-feet distance from others, including when</w:t>
      </w:r>
      <w:r>
        <w:t xml:space="preserve"> in line and when</w:t>
      </w:r>
      <w:r w:rsidRPr="006D4B68">
        <w:t xml:space="preserve"> </w:t>
      </w:r>
      <w:r w:rsidRPr="00BB44BB">
        <w:t xml:space="preserve">shopping </w:t>
      </w:r>
      <w:r>
        <w:t xml:space="preserve">or collecting goods </w:t>
      </w:r>
      <w:r w:rsidRPr="00BB44BB">
        <w:t xml:space="preserve">on behalf of customers, except when momentarily necessary to facilitate or accept payment and hand off items or deliver goods.  Note that if the </w:t>
      </w:r>
      <w:r>
        <w:t>Manufacturing Business</w:t>
      </w:r>
      <w:r w:rsidRPr="00BB44BB">
        <w:t xml:space="preserve"> cannot ensure maintenance of a six-foot distance within the facility between Personnel</w:t>
      </w:r>
      <w:r>
        <w:t xml:space="preserve"> or other people onsite</w:t>
      </w:r>
      <w:r w:rsidRPr="00BB44BB">
        <w:t>, such as by moving work stations or spreading Personnel out, it must reduce the number of Personnel permitted in the facility accordingly.  The maximum number of Personnel permitted by Appendix C-1 to the Stay-Safe-At-Home Order may be too high for such an entity to safely operate</w:t>
      </w:r>
      <w:r>
        <w:t>, and the number must be reduced in that instance.</w:t>
      </w:r>
      <w:r>
        <w:br/>
      </w:r>
      <w:sdt>
        <w:sdtPr>
          <w:rPr>
            <w:b/>
            <w:sz w:val="26"/>
            <w:szCs w:val="26"/>
          </w:rPr>
          <w:id w:val="1541559420"/>
          <w:placeholder>
            <w:docPart w:val="E9409D3258F543408E40037E25014730"/>
          </w:placeholder>
          <w:showingPlcHdr/>
        </w:sdtPr>
        <w:sdtEndPr/>
        <w:sdtContent>
          <w:r w:rsidRPr="009E496F">
            <w:rPr>
              <w:rStyle w:val="PlaceholderText"/>
            </w:rPr>
            <w:t>Click or tap here to enter text.</w:t>
          </w:r>
        </w:sdtContent>
      </w:sdt>
    </w:p>
    <w:p w14:paraId="44093C13" w14:textId="5D199B24" w:rsidR="00926BD3" w:rsidRDefault="00926BD3" w:rsidP="00926BD3">
      <w:pPr>
        <w:pStyle w:val="ListParagraph"/>
        <w:numPr>
          <w:ilvl w:val="1"/>
          <w:numId w:val="21"/>
        </w:numPr>
        <w:spacing w:after="240"/>
        <w:ind w:left="900" w:right="-634" w:hanging="540"/>
        <w:contextualSpacing w:val="0"/>
      </w:pPr>
      <w:r w:rsidRPr="008B2CE7">
        <w:t xml:space="preserve">Provide </w:t>
      </w:r>
      <w:r>
        <w:t>Face Coverings</w:t>
      </w:r>
      <w:r w:rsidRPr="008B2CE7">
        <w:t xml:space="preserve"> for all Personnel, with instructions that they </w:t>
      </w:r>
      <w:r>
        <w:t>must</w:t>
      </w:r>
      <w:r w:rsidRPr="008B2CE7">
        <w:t xml:space="preserve"> wear </w:t>
      </w:r>
      <w:r>
        <w:t>Face Covering</w:t>
      </w:r>
      <w:r w:rsidRPr="008B2CE7">
        <w:t>s at all times when at work</w:t>
      </w:r>
      <w:r>
        <w:t xml:space="preserve">, as further set forth in the Face Covering Order.  A sample sign is available online at </w:t>
      </w:r>
      <w:hyperlink r:id="rId14" w:history="1">
        <w:r w:rsidRPr="0072256A">
          <w:rPr>
            <w:rStyle w:val="Hyperlink"/>
          </w:rPr>
          <w:t>https://sf.gov/outreach-toolkit-coronavirus-covid-19</w:t>
        </w:r>
      </w:hyperlink>
      <w:r>
        <w:t>.  Allow</w:t>
      </w:r>
      <w:r w:rsidRPr="008B2CE7">
        <w:t xml:space="preserve"> Personnel to bring their own </w:t>
      </w:r>
      <w:r>
        <w:t xml:space="preserve">Face Covering </w:t>
      </w:r>
      <w:r w:rsidRPr="008B2CE7">
        <w:t xml:space="preserve">if they bring one that has been cleaned </w:t>
      </w:r>
      <w:r>
        <w:t xml:space="preserve">before </w:t>
      </w:r>
      <w:r w:rsidRPr="008B2CE7">
        <w:t xml:space="preserve">the shift.  </w:t>
      </w:r>
      <w:r>
        <w:t xml:space="preserve">In general, people should have multiple Face Coverings (whether reusable or disposable) to ensure they use a clean one each day.  </w:t>
      </w:r>
      <w:r w:rsidRPr="005E2E45">
        <w:t xml:space="preserve">The Face Covering Order permits certain exceptions, and the </w:t>
      </w:r>
      <w:r>
        <w:t>Manufacturing Business</w:t>
      </w:r>
      <w:r w:rsidDel="003C57EC">
        <w:t xml:space="preserve"> </w:t>
      </w:r>
      <w:r w:rsidRPr="005E2E45">
        <w:t>should be aware of those exceptions (for example, children 12 years old or younger or based on a written medical excuse).  When Personnel do not wear a Face Covering because of an exception, take steps to otherwise increase safety for all</w:t>
      </w:r>
      <w:r>
        <w:t>.</w:t>
      </w:r>
      <w:r>
        <w:br/>
      </w:r>
      <w:sdt>
        <w:sdtPr>
          <w:rPr>
            <w:b/>
            <w:sz w:val="26"/>
            <w:szCs w:val="26"/>
          </w:rPr>
          <w:id w:val="317771454"/>
          <w:placeholder>
            <w:docPart w:val="900A6C43E0204474B572B890DBDA6248"/>
          </w:placeholder>
          <w:showingPlcHdr/>
        </w:sdtPr>
        <w:sdtEndPr/>
        <w:sdtContent>
          <w:r w:rsidRPr="009E496F">
            <w:rPr>
              <w:rStyle w:val="PlaceholderText"/>
            </w:rPr>
            <w:t>Click or tap here to enter text.</w:t>
          </w:r>
        </w:sdtContent>
      </w:sdt>
    </w:p>
    <w:p w14:paraId="45C3A5F6" w14:textId="6A13F65F" w:rsidR="00926BD3" w:rsidRDefault="00926BD3" w:rsidP="00926BD3">
      <w:pPr>
        <w:pStyle w:val="ListParagraph"/>
        <w:numPr>
          <w:ilvl w:val="1"/>
          <w:numId w:val="21"/>
        </w:numPr>
        <w:spacing w:after="240"/>
        <w:ind w:left="900" w:right="-634" w:hanging="540"/>
        <w:contextualSpacing w:val="0"/>
      </w:pPr>
      <w:r>
        <w:t>If customer</w:t>
      </w:r>
      <w:r w:rsidRPr="003733F6">
        <w:t xml:space="preserve">s wait in line outside </w:t>
      </w:r>
      <w:r>
        <w:t xml:space="preserve">or inside </w:t>
      </w:r>
      <w:r w:rsidRPr="003733F6">
        <w:t xml:space="preserve">any facility or location operated by the </w:t>
      </w:r>
      <w:r>
        <w:t>Manufacturing Business</w:t>
      </w:r>
      <w:r w:rsidRPr="003733F6">
        <w:t xml:space="preserve">, require customers to wear a Face Covering while waiting in line outside </w:t>
      </w:r>
      <w:r>
        <w:t xml:space="preserve">or inside </w:t>
      </w:r>
      <w:r w:rsidRPr="003733F6">
        <w:t>the facility or location.  This includes taking steps to notify customers they will not be served if they are in line</w:t>
      </w:r>
      <w:r>
        <w:t xml:space="preserve"> without a Face Covering and refusing to serve a customer without a Face Covering, as further provided in the Face Covering Order.  </w:t>
      </w:r>
      <w:r w:rsidRPr="003E3B24">
        <w:t xml:space="preserve">The </w:t>
      </w:r>
      <w:r>
        <w:t>Manufacturing Business</w:t>
      </w:r>
      <w:r w:rsidDel="003C57EC">
        <w:t xml:space="preserve"> </w:t>
      </w:r>
      <w:r w:rsidRPr="003E3B24">
        <w:t>may provide a</w:t>
      </w:r>
      <w:r w:rsidRPr="004918F8">
        <w:t xml:space="preserve"> clean Face Coverin</w:t>
      </w:r>
      <w:r w:rsidRPr="00ED5E40">
        <w:t xml:space="preserve">g </w:t>
      </w:r>
      <w:r w:rsidRPr="005E2E45">
        <w:t xml:space="preserve">to customers </w:t>
      </w:r>
      <w:r>
        <w:t>while in line</w:t>
      </w:r>
      <w:r w:rsidRPr="005E2E45">
        <w:t xml:space="preserve">.  </w:t>
      </w:r>
      <w:r>
        <w:t xml:space="preserve">For clarity, </w:t>
      </w:r>
      <w:r>
        <w:rPr>
          <w:spacing w:val="-1"/>
        </w:rPr>
        <w:t>the transactio</w:t>
      </w:r>
      <w:r>
        <w:t>n</w:t>
      </w:r>
      <w:r>
        <w:rPr>
          <w:spacing w:val="-1"/>
        </w:rPr>
        <w:t xml:space="preserve"> must b</w:t>
      </w:r>
      <w:r>
        <w:t>e</w:t>
      </w:r>
      <w:r>
        <w:rPr>
          <w:spacing w:val="-1"/>
        </w:rPr>
        <w:t xml:space="preserve"> aborte</w:t>
      </w:r>
      <w:r>
        <w:t>d</w:t>
      </w:r>
      <w:r>
        <w:rPr>
          <w:spacing w:val="-1"/>
        </w:rPr>
        <w:t xml:space="preserve"> i</w:t>
      </w:r>
      <w:r>
        <w:t>f</w:t>
      </w:r>
      <w:r>
        <w:rPr>
          <w:spacing w:val="-1"/>
        </w:rPr>
        <w:t xml:space="preserve"> the customer i</w:t>
      </w:r>
      <w:r>
        <w:t>s</w:t>
      </w:r>
      <w:r>
        <w:rPr>
          <w:spacing w:val="-1"/>
        </w:rPr>
        <w:t xml:space="preserve"> no</w:t>
      </w:r>
      <w:r>
        <w:t>t</w:t>
      </w:r>
      <w:r>
        <w:rPr>
          <w:spacing w:val="-1"/>
        </w:rPr>
        <w:t xml:space="preserve"> wearin</w:t>
      </w:r>
      <w:r>
        <w:t>g</w:t>
      </w:r>
      <w:r>
        <w:rPr>
          <w:spacing w:val="-1"/>
        </w:rPr>
        <w:t xml:space="preserve"> </w:t>
      </w:r>
      <w:r>
        <w:t>a</w:t>
      </w:r>
      <w:r>
        <w:rPr>
          <w:spacing w:val="-1"/>
        </w:rPr>
        <w:t xml:space="preserve"> Fac</w:t>
      </w:r>
      <w:r>
        <w:t>e</w:t>
      </w:r>
      <w:r>
        <w:rPr>
          <w:spacing w:val="-1"/>
        </w:rPr>
        <w:t xml:space="preserve"> Covering.  But the </w:t>
      </w:r>
      <w:r>
        <w:t>Manufacturing Business</w:t>
      </w:r>
      <w:r w:rsidRPr="005E2E45">
        <w:t xml:space="preserve"> </w:t>
      </w:r>
      <w:r>
        <w:t>must p</w:t>
      </w:r>
      <w:r w:rsidRPr="005E2E45">
        <w:t xml:space="preserve">ermit </w:t>
      </w:r>
      <w:r>
        <w:t>a customer</w:t>
      </w:r>
      <w:r w:rsidRPr="005E2E45">
        <w:t xml:space="preserve"> to obtain service who </w:t>
      </w:r>
      <w:r>
        <w:t xml:space="preserve">is </w:t>
      </w:r>
      <w:r w:rsidRPr="005E2E45">
        <w:t>excused by the Face Covering Order from wearing a Face Covering, including by taking steps that can otherwise increase safety for all</w:t>
      </w:r>
      <w:r>
        <w:t>.</w:t>
      </w:r>
      <w:r>
        <w:br/>
      </w:r>
      <w:sdt>
        <w:sdtPr>
          <w:rPr>
            <w:b/>
            <w:sz w:val="26"/>
            <w:szCs w:val="26"/>
          </w:rPr>
          <w:id w:val="1303199125"/>
          <w:placeholder>
            <w:docPart w:val="AA0FA53E80EE4D338B40953CF42DEA68"/>
          </w:placeholder>
          <w:showingPlcHdr/>
        </w:sdtPr>
        <w:sdtEndPr/>
        <w:sdtContent>
          <w:r w:rsidRPr="009E496F">
            <w:rPr>
              <w:rStyle w:val="PlaceholderText"/>
            </w:rPr>
            <w:t>Click or tap here to enter text.</w:t>
          </w:r>
        </w:sdtContent>
      </w:sdt>
    </w:p>
    <w:p w14:paraId="30262624" w14:textId="7D64F30A" w:rsidR="00926BD3" w:rsidRDefault="00926BD3" w:rsidP="00926BD3">
      <w:pPr>
        <w:pStyle w:val="ListParagraph"/>
        <w:numPr>
          <w:ilvl w:val="1"/>
          <w:numId w:val="21"/>
        </w:numPr>
        <w:spacing w:after="240"/>
        <w:ind w:left="900" w:right="-634" w:hanging="540"/>
        <w:contextualSpacing w:val="0"/>
      </w:pPr>
      <w:r>
        <w:t xml:space="preserve">Provide a sink with soap, water, and paper towels for handwashing, for all Personnel working onsite at the </w:t>
      </w:r>
      <w:r w:rsidRPr="008A4B4C">
        <w:t>facility</w:t>
      </w:r>
      <w:r>
        <w:t xml:space="preserve"> or location and for customers.  Require that all Personnel wash hands at least at the start and end of each shift, after sneezing, coughing, eating, drinking, smoking (to the extent smoking is allowed by law and the facility), or using the restroom, when changing tasks, and, when possible, frequently during each shift.  Personnel who work off-site, such as driving or delivering goods, must be required to use hand sanitizer throughout their shift.</w:t>
      </w:r>
      <w:r>
        <w:br/>
      </w:r>
      <w:sdt>
        <w:sdtPr>
          <w:rPr>
            <w:b/>
            <w:sz w:val="26"/>
            <w:szCs w:val="26"/>
          </w:rPr>
          <w:id w:val="1874269267"/>
          <w:placeholder>
            <w:docPart w:val="D8303DBF82BA4021AFB7D5422DB12A33"/>
          </w:placeholder>
          <w:showingPlcHdr/>
        </w:sdtPr>
        <w:sdtEndPr/>
        <w:sdtContent>
          <w:r w:rsidRPr="009E496F">
            <w:rPr>
              <w:rStyle w:val="PlaceholderText"/>
            </w:rPr>
            <w:t>Click or tap here to enter text.</w:t>
          </w:r>
        </w:sdtContent>
      </w:sdt>
    </w:p>
    <w:p w14:paraId="781D6401" w14:textId="3A636D7E" w:rsidR="00926BD3" w:rsidRDefault="00926BD3" w:rsidP="00926BD3">
      <w:pPr>
        <w:pStyle w:val="ListParagraph"/>
        <w:numPr>
          <w:ilvl w:val="1"/>
          <w:numId w:val="21"/>
        </w:numPr>
        <w:spacing w:after="240"/>
        <w:ind w:left="900" w:right="-634" w:hanging="540"/>
        <w:contextualSpacing w:val="0"/>
      </w:pPr>
      <w:r>
        <w:t xml:space="preserve">Provide hand sanitizer effective against COVID-19 at points of purchase for all customers and elsewhere at the </w:t>
      </w:r>
      <w:r w:rsidRPr="008A4B4C">
        <w:t>facility</w:t>
      </w:r>
      <w:r>
        <w:t xml:space="preserve"> or location</w:t>
      </w:r>
      <w:r w:rsidRPr="008A4B4C">
        <w:t xml:space="preserve"> </w:t>
      </w:r>
      <w:r>
        <w:t xml:space="preserve">for Personnel.  Sanitizer must also be provided to Personnel who shop, deliver, or drive for use when they are shopping, delivering, or driving.  If sanitizer cannot be obtained, a handwashing station with soap, water, and paper towels will suffice for Personnel who are on-site at the Manufacturing Business’s location.  </w:t>
      </w:r>
      <w:r w:rsidRPr="003C57EC">
        <w:rPr>
          <w:u w:val="single"/>
        </w:rPr>
        <w:t xml:space="preserve">But for Personnel who shop, deliver, or drive in relation to their work, the </w:t>
      </w:r>
      <w:r>
        <w:rPr>
          <w:u w:val="single"/>
        </w:rPr>
        <w:t>Manufacturing Business</w:t>
      </w:r>
      <w:r w:rsidRPr="003C57EC" w:rsidDel="003C57EC">
        <w:rPr>
          <w:u w:val="single"/>
        </w:rPr>
        <w:t xml:space="preserve"> </w:t>
      </w:r>
      <w:r w:rsidRPr="003C57EC">
        <w:rPr>
          <w:u w:val="single"/>
        </w:rPr>
        <w:t xml:space="preserve">must provide hand sanitizer effective against COVID-19 at all times; for any period during which the </w:t>
      </w:r>
      <w:r>
        <w:rPr>
          <w:u w:val="single"/>
        </w:rPr>
        <w:t>Manufacturing Business</w:t>
      </w:r>
      <w:r w:rsidRPr="003C57EC">
        <w:rPr>
          <w:u w:val="single"/>
        </w:rPr>
        <w:t xml:space="preserve"> does not provide sanitizer to such shopping, delivery, or driving Personnel, the </w:t>
      </w:r>
      <w:r>
        <w:rPr>
          <w:u w:val="single"/>
        </w:rPr>
        <w:t>Manufacturing Business</w:t>
      </w:r>
      <w:r w:rsidRPr="003C57EC">
        <w:rPr>
          <w:u w:val="single"/>
        </w:rPr>
        <w:t xml:space="preserve"> is not allowed for that aspect of its service to </w:t>
      </w:r>
      <w:r w:rsidRPr="003C57EC">
        <w:rPr>
          <w:u w:val="single"/>
        </w:rPr>
        <w:lastRenderedPageBreak/>
        <w:t>operate in the City</w:t>
      </w:r>
      <w:r>
        <w:t xml:space="preserve">.  Information on hand sanitizer, including sanitizer effective against COVID-19 and how to obtain sanitizer, is available online from the Food and Drug Administration here:  </w:t>
      </w:r>
      <w:hyperlink r:id="rId15" w:history="1">
        <w:r w:rsidRPr="002B6F81">
          <w:rPr>
            <w:rStyle w:val="Hyperlink"/>
          </w:rPr>
          <w:t>https://www.fda.gov/drugs/information-drug-class/qa-consumers-hand-sanitizers-and-covid-19</w:t>
        </w:r>
      </w:hyperlink>
      <w:r>
        <w:t>.</w:t>
      </w:r>
      <w:r>
        <w:br/>
      </w:r>
      <w:sdt>
        <w:sdtPr>
          <w:rPr>
            <w:b/>
            <w:sz w:val="26"/>
            <w:szCs w:val="26"/>
          </w:rPr>
          <w:id w:val="-854424422"/>
          <w:placeholder>
            <w:docPart w:val="A002B83A21854CD9A0D8AA2A9418F5F1"/>
          </w:placeholder>
          <w:showingPlcHdr/>
        </w:sdtPr>
        <w:sdtEndPr/>
        <w:sdtContent>
          <w:r w:rsidRPr="009E496F">
            <w:rPr>
              <w:rStyle w:val="PlaceholderText"/>
            </w:rPr>
            <w:t>Click or tap here to enter text.</w:t>
          </w:r>
        </w:sdtContent>
      </w:sdt>
    </w:p>
    <w:p w14:paraId="013295E4" w14:textId="27808FD8" w:rsidR="00926BD3" w:rsidRDefault="00926BD3" w:rsidP="00926BD3">
      <w:pPr>
        <w:pStyle w:val="ListParagraph"/>
        <w:numPr>
          <w:ilvl w:val="1"/>
          <w:numId w:val="21"/>
        </w:numPr>
        <w:spacing w:after="240"/>
        <w:ind w:left="900" w:right="-634" w:hanging="540"/>
        <w:contextualSpacing w:val="0"/>
      </w:pPr>
      <w:r>
        <w:t>Provide disinfectant and related supplies to Personnel and require Personnel to sanitize</w:t>
      </w:r>
      <w:r w:rsidRPr="00272732">
        <w:t xml:space="preserve"> </w:t>
      </w:r>
      <w:r>
        <w:t xml:space="preserve">all high-touch surfaces under their control, including but not limited to:  </w:t>
      </w:r>
      <w:r w:rsidRPr="003733F6">
        <w:t>shopping carts and baskets</w:t>
      </w:r>
      <w:r>
        <w:t xml:space="preserve"> used by Personnel</w:t>
      </w:r>
      <w:r w:rsidRPr="003733F6">
        <w:t>; countertops, food/item display cases, refrigerator and freezer case doors, drawers</w:t>
      </w:r>
      <w:r>
        <w:t xml:space="preserve"> with tools or hardware, and check-out areas; cash registers, payment equipment, and self-check-out kiosks; door handles; tools and equipment used by Personnel during a shift; and any inventory-tracking or d</w:t>
      </w:r>
      <w:r w:rsidRPr="008B2CE7">
        <w:t xml:space="preserve">elivery-tracking equipment or devices which require handling throughout a work shift.  These items should be routinely disinfected during the course of the day, including as required below.  </w:t>
      </w:r>
      <w:r>
        <w:t xml:space="preserve">A list of products listed by the United States Environmental Protection Agency as meeting criteria for use against the virus that causes COVID-19 can be found online here:  </w:t>
      </w:r>
      <w:hyperlink r:id="rId16" w:history="1">
        <w:r w:rsidRPr="0072256A">
          <w:rPr>
            <w:rStyle w:val="Hyperlink"/>
          </w:rPr>
          <w:t>https://www.epa.gov/pesticide-registration/list-n-disinfectants-use-against-sars-cov-2</w:t>
        </w:r>
      </w:hyperlink>
      <w:r>
        <w:t>.</w:t>
      </w:r>
      <w:r>
        <w:br/>
      </w:r>
      <w:sdt>
        <w:sdtPr>
          <w:rPr>
            <w:b/>
            <w:sz w:val="26"/>
            <w:szCs w:val="26"/>
          </w:rPr>
          <w:id w:val="-385718531"/>
          <w:placeholder>
            <w:docPart w:val="9A2709EEBAD84B8F95FFF3F8CF16ACAE"/>
          </w:placeholder>
          <w:showingPlcHdr/>
        </w:sdtPr>
        <w:sdtEndPr/>
        <w:sdtContent>
          <w:r w:rsidRPr="009E496F">
            <w:rPr>
              <w:rStyle w:val="PlaceholderText"/>
            </w:rPr>
            <w:t>Click or tap here to enter text.</w:t>
          </w:r>
        </w:sdtContent>
      </w:sdt>
    </w:p>
    <w:p w14:paraId="6440FFB4" w14:textId="0F1E546E" w:rsidR="00926BD3" w:rsidRDefault="00926BD3" w:rsidP="00926BD3">
      <w:pPr>
        <w:pStyle w:val="ListParagraph"/>
        <w:numPr>
          <w:ilvl w:val="1"/>
          <w:numId w:val="21"/>
        </w:numPr>
        <w:spacing w:after="240"/>
        <w:ind w:left="900" w:right="-634" w:hanging="540"/>
        <w:contextualSpacing w:val="0"/>
      </w:pPr>
      <w:r>
        <w:t>Ensure that all shared devices or equipment are cleaned and/or sanitized by Personnel on frequent schedules, not less than at the beginning and end of each Personnel member’s work shift and during the shift.</w:t>
      </w:r>
      <w:r>
        <w:br/>
      </w:r>
      <w:sdt>
        <w:sdtPr>
          <w:rPr>
            <w:b/>
            <w:sz w:val="26"/>
            <w:szCs w:val="26"/>
          </w:rPr>
          <w:id w:val="-1087371832"/>
          <w:placeholder>
            <w:docPart w:val="0C7F984E8D9647DBBBDBC74AD313133E"/>
          </w:placeholder>
          <w:showingPlcHdr/>
        </w:sdtPr>
        <w:sdtEndPr/>
        <w:sdtContent>
          <w:r w:rsidRPr="009E496F">
            <w:rPr>
              <w:rStyle w:val="PlaceholderText"/>
            </w:rPr>
            <w:t>Click or tap here to enter text.</w:t>
          </w:r>
        </w:sdtContent>
      </w:sdt>
    </w:p>
    <w:p w14:paraId="5B3F3C8C" w14:textId="55DD1827" w:rsidR="00926BD3" w:rsidRDefault="00926BD3" w:rsidP="00926BD3">
      <w:pPr>
        <w:pStyle w:val="ListParagraph"/>
        <w:numPr>
          <w:ilvl w:val="1"/>
          <w:numId w:val="21"/>
        </w:numPr>
        <w:spacing w:after="240"/>
        <w:ind w:left="900" w:right="-634" w:hanging="540"/>
        <w:contextualSpacing w:val="0"/>
      </w:pPr>
      <w:r>
        <w:t>Direct a</w:t>
      </w:r>
      <w:r w:rsidRPr="00E03DEA">
        <w:t xml:space="preserve">ll </w:t>
      </w:r>
      <w:r>
        <w:t>Personnel</w:t>
      </w:r>
      <w:r w:rsidRPr="00E03DEA">
        <w:t xml:space="preserve"> </w:t>
      </w:r>
      <w:r>
        <w:t>to a</w:t>
      </w:r>
      <w:r w:rsidRPr="00E03DEA">
        <w:t>void touching unsan</w:t>
      </w:r>
      <w:r>
        <w:t>i</w:t>
      </w:r>
      <w:r w:rsidRPr="00E03DEA">
        <w:t xml:space="preserve">tized </w:t>
      </w:r>
      <w:r>
        <w:t>surfaces</w:t>
      </w:r>
      <w:r w:rsidRPr="00E03DEA">
        <w:t xml:space="preserve"> that may be frequently touched</w:t>
      </w:r>
      <w:r>
        <w:t>, such as door handles, tools, or credit cards,</w:t>
      </w:r>
      <w:r w:rsidRPr="00E03DEA">
        <w:t xml:space="preserve"> unless protective equipment such as gloves </w:t>
      </w:r>
      <w:r>
        <w:t xml:space="preserve">(provided by the Manufacturing Business) </w:t>
      </w:r>
      <w:r w:rsidRPr="00E03DEA">
        <w:t xml:space="preserve">are </w:t>
      </w:r>
      <w:r>
        <w:t>used and discarded after each use or hand sanitizer is used after each interaction.</w:t>
      </w:r>
      <w:r>
        <w:br/>
      </w:r>
      <w:sdt>
        <w:sdtPr>
          <w:rPr>
            <w:b/>
            <w:sz w:val="26"/>
            <w:szCs w:val="26"/>
          </w:rPr>
          <w:id w:val="465161270"/>
          <w:placeholder>
            <w:docPart w:val="9E7E2694630640BFBAA928337F0C45C9"/>
          </w:placeholder>
          <w:showingPlcHdr/>
        </w:sdtPr>
        <w:sdtEndPr/>
        <w:sdtContent>
          <w:r w:rsidRPr="009E496F">
            <w:rPr>
              <w:rStyle w:val="PlaceholderText"/>
            </w:rPr>
            <w:t>Click or tap here to enter text.</w:t>
          </w:r>
        </w:sdtContent>
      </w:sdt>
    </w:p>
    <w:p w14:paraId="15853190" w14:textId="09C2017D" w:rsidR="00926BD3" w:rsidRDefault="00926BD3" w:rsidP="00926BD3">
      <w:pPr>
        <w:pStyle w:val="ListParagraph"/>
        <w:numPr>
          <w:ilvl w:val="1"/>
          <w:numId w:val="21"/>
        </w:numPr>
        <w:spacing w:after="240"/>
        <w:ind w:left="900" w:right="-634" w:hanging="540"/>
        <w:contextualSpacing w:val="0"/>
      </w:pPr>
      <w:r>
        <w:t>F</w:t>
      </w:r>
      <w:r w:rsidRPr="003E2405">
        <w:t>requently disinfect any break rooms, bathroom</w:t>
      </w:r>
      <w:r w:rsidRPr="008B2CE7">
        <w:t xml:space="preserve">s, and other common areas.  Create and </w:t>
      </w:r>
      <w:r>
        <w:t>use</w:t>
      </w:r>
      <w:r w:rsidRPr="008B2CE7">
        <w:t xml:space="preserve"> </w:t>
      </w:r>
      <w:r>
        <w:t>a daily checklist to document each time disinfection of these rooms or areas occurs.</w:t>
      </w:r>
      <w:r>
        <w:br/>
      </w:r>
      <w:sdt>
        <w:sdtPr>
          <w:rPr>
            <w:b/>
            <w:sz w:val="26"/>
            <w:szCs w:val="26"/>
          </w:rPr>
          <w:id w:val="1352148360"/>
          <w:placeholder>
            <w:docPart w:val="4B71143A390C40A9ABC962C9AB9E61D7"/>
          </w:placeholder>
          <w:showingPlcHdr/>
        </w:sdtPr>
        <w:sdtEndPr/>
        <w:sdtContent>
          <w:r w:rsidRPr="009E496F">
            <w:rPr>
              <w:rStyle w:val="PlaceholderText"/>
            </w:rPr>
            <w:t>Click or tap here to enter text.</w:t>
          </w:r>
        </w:sdtContent>
      </w:sdt>
    </w:p>
    <w:p w14:paraId="576D951B" w14:textId="51BD76B0" w:rsidR="00926BD3" w:rsidRDefault="00926BD3" w:rsidP="00926BD3">
      <w:pPr>
        <w:pStyle w:val="ListParagraph"/>
        <w:numPr>
          <w:ilvl w:val="1"/>
          <w:numId w:val="21"/>
        </w:numPr>
        <w:spacing w:after="240"/>
        <w:ind w:left="900" w:right="-634" w:hanging="540"/>
        <w:contextualSpacing w:val="0"/>
      </w:pPr>
      <w:r>
        <w:t>For any facility or location operated by th</w:t>
      </w:r>
      <w:r w:rsidRPr="003E2405">
        <w:t xml:space="preserve">e </w:t>
      </w:r>
      <w:r>
        <w:t>Manufacturing Business</w:t>
      </w:r>
      <w:r w:rsidRPr="003E2405">
        <w:t xml:space="preserve"> that has carts</w:t>
      </w:r>
      <w:r>
        <w:t>,</w:t>
      </w:r>
      <w:r w:rsidRPr="003E2405">
        <w:t xml:space="preserve"> baskets</w:t>
      </w:r>
      <w:r>
        <w:t>, or other equipment for use by Personnel</w:t>
      </w:r>
      <w:r w:rsidRPr="003E2405">
        <w:t>, assign Personn</w:t>
      </w:r>
      <w:r w:rsidRPr="008B2CE7">
        <w:t xml:space="preserve">el to disinfect </w:t>
      </w:r>
      <w:r w:rsidRPr="003E2405">
        <w:t>carts</w:t>
      </w:r>
      <w:r>
        <w:t>,</w:t>
      </w:r>
      <w:r w:rsidRPr="003E2405">
        <w:t xml:space="preserve"> baskets</w:t>
      </w:r>
      <w:r>
        <w:t xml:space="preserve">, or other equipment </w:t>
      </w:r>
      <w:r w:rsidRPr="008B2CE7">
        <w:t xml:space="preserve">after each use and take steps to prevent </w:t>
      </w:r>
      <w:r>
        <w:t xml:space="preserve">anyone </w:t>
      </w:r>
      <w:r w:rsidRPr="008B2CE7">
        <w:t xml:space="preserve">from grabbing used </w:t>
      </w:r>
      <w:r w:rsidRPr="003E2405">
        <w:t>carts</w:t>
      </w:r>
      <w:r>
        <w:t>,</w:t>
      </w:r>
      <w:r w:rsidRPr="003E2405">
        <w:t xml:space="preserve"> baskets</w:t>
      </w:r>
      <w:r>
        <w:t xml:space="preserve">, or other equipment </w:t>
      </w:r>
      <w:r w:rsidRPr="008B2CE7">
        <w:t>before disinfection</w:t>
      </w:r>
      <w:r>
        <w:t>.</w:t>
      </w:r>
      <w:r>
        <w:br/>
      </w:r>
      <w:sdt>
        <w:sdtPr>
          <w:rPr>
            <w:b/>
            <w:sz w:val="26"/>
            <w:szCs w:val="26"/>
          </w:rPr>
          <w:id w:val="-388416235"/>
          <w:placeholder>
            <w:docPart w:val="B9DFE1E10FBB48B497B7210B473BA629"/>
          </w:placeholder>
          <w:showingPlcHdr/>
        </w:sdtPr>
        <w:sdtEndPr/>
        <w:sdtContent>
          <w:r w:rsidRPr="009E496F">
            <w:rPr>
              <w:rStyle w:val="PlaceholderText"/>
            </w:rPr>
            <w:t>Click or tap here to enter text.</w:t>
          </w:r>
        </w:sdtContent>
      </w:sdt>
    </w:p>
    <w:p w14:paraId="2996DCE0" w14:textId="6E2C7D89" w:rsidR="00926BD3" w:rsidRDefault="00926BD3" w:rsidP="00926BD3">
      <w:pPr>
        <w:pStyle w:val="ListParagraph"/>
        <w:numPr>
          <w:ilvl w:val="1"/>
          <w:numId w:val="21"/>
        </w:numPr>
        <w:spacing w:after="240"/>
        <w:ind w:left="900" w:right="-634" w:hanging="540"/>
        <w:contextualSpacing w:val="0"/>
      </w:pPr>
      <w:r>
        <w:t>E</w:t>
      </w:r>
      <w:r w:rsidRPr="003E2405">
        <w:t>stablish adequate time in the work day to allow fo</w:t>
      </w:r>
      <w:r w:rsidRPr="008B2CE7">
        <w:t>r proper cleaning and decontamination throughout the facility or location by Personnel including</w:t>
      </w:r>
      <w:r>
        <w:t>, but not limited to,</w:t>
      </w:r>
      <w:r w:rsidRPr="008B2CE7">
        <w:t xml:space="preserve"> </w:t>
      </w:r>
      <w:r>
        <w:t>before</w:t>
      </w:r>
      <w:r w:rsidRPr="008B2CE7">
        <w:t xml:space="preserve"> closing for the day</w:t>
      </w:r>
      <w:r>
        <w:t xml:space="preserve"> and opening in the morning.</w:t>
      </w:r>
      <w:r>
        <w:br/>
      </w:r>
      <w:sdt>
        <w:sdtPr>
          <w:rPr>
            <w:b/>
            <w:sz w:val="26"/>
            <w:szCs w:val="26"/>
          </w:rPr>
          <w:id w:val="992611523"/>
          <w:placeholder>
            <w:docPart w:val="A444B5C842E14A4F9C03975466B894B4"/>
          </w:placeholder>
          <w:showingPlcHdr/>
        </w:sdtPr>
        <w:sdtEndPr/>
        <w:sdtContent>
          <w:r w:rsidRPr="009E496F">
            <w:rPr>
              <w:rStyle w:val="PlaceholderText"/>
            </w:rPr>
            <w:t>Click or tap here to enter text.</w:t>
          </w:r>
        </w:sdtContent>
      </w:sdt>
    </w:p>
    <w:p w14:paraId="074E91B6" w14:textId="1148E287" w:rsidR="00926BD3" w:rsidRDefault="00926BD3" w:rsidP="00926BD3">
      <w:pPr>
        <w:pStyle w:val="ListParagraph"/>
        <w:numPr>
          <w:ilvl w:val="1"/>
          <w:numId w:val="21"/>
        </w:numPr>
        <w:spacing w:after="240"/>
        <w:ind w:left="900" w:right="-634" w:hanging="540"/>
        <w:contextualSpacing w:val="0"/>
      </w:pPr>
      <w:r>
        <w:t>S</w:t>
      </w:r>
      <w:r w:rsidRPr="003E2405">
        <w:t>uspend use of any microwaves, water coolers, d</w:t>
      </w:r>
      <w:r>
        <w:t xml:space="preserve">rinking fountains, </w:t>
      </w:r>
      <w:r w:rsidRPr="008B2CE7">
        <w:t>and other similar group equipment for breaks until further notice</w:t>
      </w:r>
      <w:r>
        <w:t>.</w:t>
      </w:r>
      <w:r>
        <w:br/>
      </w:r>
      <w:sdt>
        <w:sdtPr>
          <w:rPr>
            <w:b/>
            <w:sz w:val="26"/>
            <w:szCs w:val="26"/>
          </w:rPr>
          <w:id w:val="240833988"/>
          <w:placeholder>
            <w:docPart w:val="0CC29485DD734CA7B10422A897BCD4A4"/>
          </w:placeholder>
          <w:showingPlcHdr/>
        </w:sdtPr>
        <w:sdtEndPr/>
        <w:sdtContent>
          <w:r w:rsidRPr="009E496F">
            <w:rPr>
              <w:rStyle w:val="PlaceholderText"/>
            </w:rPr>
            <w:t>Click or tap here to enter text.</w:t>
          </w:r>
        </w:sdtContent>
      </w:sdt>
    </w:p>
    <w:p w14:paraId="56D44A70" w14:textId="6A2CF7A1" w:rsidR="00926BD3" w:rsidRDefault="00926BD3" w:rsidP="00926BD3">
      <w:pPr>
        <w:pStyle w:val="ListParagraph"/>
        <w:numPr>
          <w:ilvl w:val="1"/>
          <w:numId w:val="21"/>
        </w:numPr>
        <w:spacing w:after="240"/>
        <w:ind w:left="900" w:right="-634" w:hanging="540"/>
        <w:contextualSpacing w:val="0"/>
      </w:pPr>
      <w:r>
        <w:t>W</w:t>
      </w:r>
      <w:r w:rsidRPr="003E2405">
        <w:t xml:space="preserve">hen possible, provide a barrier between </w:t>
      </w:r>
      <w:r w:rsidRPr="008B2CE7">
        <w:t xml:space="preserve">the customer and the cashier such as a plexi-glass temporary barrier. When not possible, create sufficient space to enable </w:t>
      </w:r>
      <w:r>
        <w:t>the</w:t>
      </w:r>
      <w:r w:rsidRPr="008B2CE7">
        <w:t xml:space="preserve"> customer to stand </w:t>
      </w:r>
      <w:r w:rsidRPr="008B2CE7">
        <w:lastRenderedPageBreak/>
        <w:t>more than six feet away from the cashier while items are being scanned/tallied and bagged</w:t>
      </w:r>
      <w:r>
        <w:t>.</w:t>
      </w:r>
      <w:r>
        <w:br/>
      </w:r>
      <w:sdt>
        <w:sdtPr>
          <w:rPr>
            <w:b/>
            <w:sz w:val="26"/>
            <w:szCs w:val="26"/>
          </w:rPr>
          <w:id w:val="-1498108815"/>
          <w:placeholder>
            <w:docPart w:val="89189F227E744716B880334B7A43B3FB"/>
          </w:placeholder>
          <w:showingPlcHdr/>
        </w:sdtPr>
        <w:sdtEndPr/>
        <w:sdtContent>
          <w:r w:rsidRPr="009E496F">
            <w:rPr>
              <w:rStyle w:val="PlaceholderText"/>
            </w:rPr>
            <w:t>Click or tap here to enter text.</w:t>
          </w:r>
        </w:sdtContent>
      </w:sdt>
    </w:p>
    <w:p w14:paraId="7A51E8EA" w14:textId="1DB5FCFC" w:rsidR="00926BD3" w:rsidRDefault="00926BD3" w:rsidP="00926BD3">
      <w:pPr>
        <w:pStyle w:val="ListParagraph"/>
        <w:numPr>
          <w:ilvl w:val="1"/>
          <w:numId w:val="21"/>
        </w:numPr>
        <w:spacing w:after="240"/>
        <w:ind w:left="900" w:right="-634" w:hanging="540"/>
        <w:contextualSpacing w:val="0"/>
      </w:pPr>
      <w:r w:rsidRPr="008B2CE7">
        <w:t>Provide for contactless payment systems or, if not feasible, sanitize payment systems, including touch screens, payment portals, pens, and styluses, after each customer use.  Customers may pay with cash but to further limit person-to-person contact, Personnel should encourage customers to use credit, debit, or gift cards for payment</w:t>
      </w:r>
      <w:r>
        <w:t>.</w:t>
      </w:r>
      <w:r>
        <w:br/>
      </w:r>
      <w:sdt>
        <w:sdtPr>
          <w:rPr>
            <w:b/>
            <w:sz w:val="26"/>
            <w:szCs w:val="26"/>
          </w:rPr>
          <w:id w:val="-878933512"/>
          <w:placeholder>
            <w:docPart w:val="0B155BBA752744C3A2AFC324D424516E"/>
          </w:placeholder>
          <w:showingPlcHdr/>
        </w:sdtPr>
        <w:sdtEndPr/>
        <w:sdtContent>
          <w:r w:rsidRPr="009E496F">
            <w:rPr>
              <w:rStyle w:val="PlaceholderText"/>
            </w:rPr>
            <w:t>Click or tap here to enter text.</w:t>
          </w:r>
        </w:sdtContent>
      </w:sdt>
    </w:p>
    <w:p w14:paraId="39EFEF9F" w14:textId="726EA583" w:rsidR="00926BD3" w:rsidRDefault="00926BD3" w:rsidP="00926BD3">
      <w:pPr>
        <w:pStyle w:val="ListParagraph"/>
        <w:numPr>
          <w:ilvl w:val="1"/>
          <w:numId w:val="21"/>
        </w:numPr>
        <w:spacing w:after="240"/>
        <w:ind w:left="900" w:right="-634" w:hanging="540"/>
        <w:contextualSpacing w:val="0"/>
      </w:pPr>
      <w:r w:rsidRPr="00851B0F">
        <w:t xml:space="preserve">For </w:t>
      </w:r>
      <w:r>
        <w:t xml:space="preserve">any </w:t>
      </w:r>
      <w:r w:rsidRPr="00851B0F">
        <w:t xml:space="preserve">larger </w:t>
      </w:r>
      <w:r w:rsidRPr="008A4B4C">
        <w:t>facility</w:t>
      </w:r>
      <w:r>
        <w:t xml:space="preserve"> or location</w:t>
      </w:r>
      <w:r w:rsidRPr="00851B0F">
        <w:t>, appoint a designated sanitation worker at all times to continuously clean and sanitize commonly touched surfaces and meet the environmental cleaning guidelines set by the Center for Disease Control and Prevention</w:t>
      </w:r>
      <w:r>
        <w:t>.</w:t>
      </w:r>
      <w:r>
        <w:br/>
      </w:r>
      <w:sdt>
        <w:sdtPr>
          <w:rPr>
            <w:b/>
            <w:sz w:val="26"/>
            <w:szCs w:val="26"/>
          </w:rPr>
          <w:id w:val="-1115354190"/>
          <w:placeholder>
            <w:docPart w:val="D896154CDC04411398990980637F3E6C"/>
          </w:placeholder>
          <w:showingPlcHdr/>
        </w:sdtPr>
        <w:sdtEndPr/>
        <w:sdtContent>
          <w:r w:rsidRPr="009E496F">
            <w:rPr>
              <w:rStyle w:val="PlaceholderText"/>
            </w:rPr>
            <w:t>Click or tap here to enter text.</w:t>
          </w:r>
        </w:sdtContent>
      </w:sdt>
    </w:p>
    <w:p w14:paraId="5A8A4AA9" w14:textId="4CCA0676" w:rsidR="00926BD3" w:rsidRDefault="00926BD3" w:rsidP="00926BD3">
      <w:pPr>
        <w:pStyle w:val="ListParagraph"/>
        <w:numPr>
          <w:ilvl w:val="1"/>
          <w:numId w:val="21"/>
        </w:numPr>
        <w:spacing w:after="240"/>
        <w:ind w:left="900" w:right="-634" w:hanging="540"/>
        <w:contextualSpacing w:val="0"/>
      </w:pPr>
      <w:r w:rsidRPr="000D2A21">
        <w:t xml:space="preserve">If an employee </w:t>
      </w:r>
      <w:r>
        <w:t xml:space="preserve">or other Personnel </w:t>
      </w:r>
      <w:r w:rsidRPr="000D2A21">
        <w:t xml:space="preserve">tests positive for COVID-19, follow </w:t>
      </w:r>
      <w:r>
        <w:t>the guidance</w:t>
      </w:r>
      <w:r w:rsidRPr="000D2A21">
        <w:t xml:space="preserve"> on “Business guidance if a staff mem</w:t>
      </w:r>
      <w:r>
        <w:t>ber tests positive for COVID-19,</w:t>
      </w:r>
      <w:r w:rsidRPr="000D2A21">
        <w:t>”</w:t>
      </w:r>
      <w:r>
        <w:t xml:space="preserve"> available online at </w:t>
      </w:r>
      <w:hyperlink r:id="rId17" w:history="1"/>
      <w:hyperlink r:id="rId18" w:history="1">
        <w:r w:rsidRPr="003B0574">
          <w:rPr>
            <w:rStyle w:val="Hyperlink"/>
          </w:rPr>
          <w:t>sf.gov/business-guidance-if-staff-member-tests-positive-covid-19</w:t>
        </w:r>
      </w:hyperlink>
      <w:r>
        <w:t>.</w:t>
      </w:r>
      <w:r>
        <w:br/>
      </w:r>
      <w:sdt>
        <w:sdtPr>
          <w:rPr>
            <w:b/>
            <w:sz w:val="26"/>
            <w:szCs w:val="26"/>
          </w:rPr>
          <w:id w:val="1299641328"/>
          <w:placeholder>
            <w:docPart w:val="2F105E47D49449B0AF976155E84EE523"/>
          </w:placeholder>
          <w:showingPlcHdr/>
        </w:sdtPr>
        <w:sdtEndPr/>
        <w:sdtContent>
          <w:r w:rsidRPr="009E496F">
            <w:rPr>
              <w:rStyle w:val="PlaceholderText"/>
            </w:rPr>
            <w:t>Click or tap here to enter text.</w:t>
          </w:r>
        </w:sdtContent>
      </w:sdt>
    </w:p>
    <w:p w14:paraId="08DDD6B4" w14:textId="05CDEA2C" w:rsidR="00926BD3" w:rsidRDefault="00926BD3" w:rsidP="00926BD3">
      <w:pPr>
        <w:pStyle w:val="ListParagraph"/>
        <w:numPr>
          <w:ilvl w:val="1"/>
          <w:numId w:val="21"/>
        </w:numPr>
        <w:spacing w:after="240"/>
        <w:ind w:left="900" w:right="-634" w:hanging="540"/>
        <w:contextualSpacing w:val="0"/>
      </w:pPr>
      <w:r>
        <w:t>Post signs to advise customers of the maximum line capacity to</w:t>
      </w:r>
      <w:r w:rsidRPr="008B2CE7">
        <w:t xml:space="preserve"> ensure that the maximum number of customers in </w:t>
      </w:r>
      <w:r>
        <w:t xml:space="preserve">line </w:t>
      </w:r>
      <w:r w:rsidRPr="008B2CE7">
        <w:t xml:space="preserve">is not exceeded.  Once the maximum number of customers is reached, customers should </w:t>
      </w:r>
      <w:r>
        <w:t xml:space="preserve">be advised to return later to </w:t>
      </w:r>
      <w:r w:rsidRPr="008B2CE7">
        <w:t xml:space="preserve">prevent buildup of congestion in </w:t>
      </w:r>
      <w:r>
        <w:t>the line.</w:t>
      </w:r>
      <w:r>
        <w:br/>
      </w:r>
      <w:sdt>
        <w:sdtPr>
          <w:rPr>
            <w:b/>
            <w:sz w:val="26"/>
            <w:szCs w:val="26"/>
          </w:rPr>
          <w:id w:val="881137597"/>
          <w:placeholder>
            <w:docPart w:val="EDD56057F8944FA396C9A09302A333E8"/>
          </w:placeholder>
          <w:showingPlcHdr/>
        </w:sdtPr>
        <w:sdtEndPr/>
        <w:sdtContent>
          <w:r w:rsidRPr="009E496F">
            <w:rPr>
              <w:rStyle w:val="PlaceholderText"/>
            </w:rPr>
            <w:t>Click or tap here to enter text.</w:t>
          </w:r>
        </w:sdtContent>
      </w:sdt>
    </w:p>
    <w:p w14:paraId="4483EA39" w14:textId="48D94703" w:rsidR="00926BD3" w:rsidRDefault="00926BD3" w:rsidP="00926BD3">
      <w:pPr>
        <w:pStyle w:val="ListParagraph"/>
        <w:numPr>
          <w:ilvl w:val="1"/>
          <w:numId w:val="21"/>
        </w:numPr>
        <w:spacing w:after="240"/>
        <w:ind w:left="900" w:right="-634" w:hanging="540"/>
        <w:contextualSpacing w:val="0"/>
      </w:pPr>
      <w:r>
        <w:t>Place</w:t>
      </w:r>
      <w:r w:rsidRPr="00CB4737">
        <w:t xml:space="preserve"> tape or other markings </w:t>
      </w:r>
      <w:r>
        <w:t xml:space="preserve">on the sidewalk or floor </w:t>
      </w:r>
      <w:r w:rsidRPr="00CB4737">
        <w:t>at least six feet</w:t>
      </w:r>
      <w:r>
        <w:t xml:space="preserve"> apart in customer line areas </w:t>
      </w:r>
      <w:r w:rsidRPr="00CB4737">
        <w:t>with signs directing customers to use the markings to maintain distance</w:t>
      </w:r>
      <w:r>
        <w:t>.</w:t>
      </w:r>
      <w:r>
        <w:br/>
      </w:r>
      <w:sdt>
        <w:sdtPr>
          <w:rPr>
            <w:b/>
            <w:sz w:val="26"/>
            <w:szCs w:val="26"/>
          </w:rPr>
          <w:id w:val="-561406899"/>
          <w:placeholder>
            <w:docPart w:val="9EAF3776C8E649AC82AEF66BC3CE6CBB"/>
          </w:placeholder>
          <w:showingPlcHdr/>
        </w:sdtPr>
        <w:sdtEndPr/>
        <w:sdtContent>
          <w:r w:rsidRPr="009E496F">
            <w:rPr>
              <w:rStyle w:val="PlaceholderText"/>
            </w:rPr>
            <w:t>Click or tap here to enter text.</w:t>
          </w:r>
        </w:sdtContent>
      </w:sdt>
    </w:p>
    <w:p w14:paraId="65AEE809" w14:textId="467011E7" w:rsidR="00926BD3" w:rsidRDefault="00926BD3" w:rsidP="00926BD3">
      <w:pPr>
        <w:pStyle w:val="ListParagraph"/>
        <w:numPr>
          <w:ilvl w:val="1"/>
          <w:numId w:val="21"/>
        </w:numPr>
        <w:spacing w:after="240"/>
        <w:ind w:left="900" w:right="-634" w:hanging="540"/>
        <w:contextualSpacing w:val="0"/>
      </w:pPr>
      <w:r w:rsidRPr="008B2CE7">
        <w:t xml:space="preserve">When stocking shelves, </w:t>
      </w:r>
      <w:r>
        <w:t xml:space="preserve">if any, </w:t>
      </w:r>
      <w:r w:rsidRPr="008B2CE7">
        <w:t xml:space="preserve">ensure that Personnel wash or sanitize hands before placing items on shelves, making sure to </w:t>
      </w:r>
      <w:r>
        <w:t>again wash or sanitize hands if they become</w:t>
      </w:r>
      <w:r w:rsidRPr="008B2CE7">
        <w:t xml:space="preserve"> contaminated by touching face or hair or being exposed to other soiled surfaces</w:t>
      </w:r>
      <w:r>
        <w:t>.</w:t>
      </w:r>
      <w:r>
        <w:br/>
      </w:r>
      <w:sdt>
        <w:sdtPr>
          <w:rPr>
            <w:b/>
            <w:sz w:val="26"/>
            <w:szCs w:val="26"/>
          </w:rPr>
          <w:id w:val="1667060187"/>
          <w:placeholder>
            <w:docPart w:val="0FC10F6BB52C44C0809109EA9EB7183E"/>
          </w:placeholder>
          <w:showingPlcHdr/>
        </w:sdtPr>
        <w:sdtEndPr/>
        <w:sdtContent>
          <w:r w:rsidRPr="009E496F">
            <w:rPr>
              <w:rStyle w:val="PlaceholderText"/>
            </w:rPr>
            <w:t>Click or tap here to enter text.</w:t>
          </w:r>
        </w:sdtContent>
      </w:sdt>
    </w:p>
    <w:p w14:paraId="1E026955" w14:textId="6EDBF052" w:rsidR="00926BD3" w:rsidRDefault="00926BD3" w:rsidP="00926BD3">
      <w:pPr>
        <w:pStyle w:val="ListParagraph"/>
        <w:numPr>
          <w:ilvl w:val="1"/>
          <w:numId w:val="21"/>
        </w:numPr>
        <w:spacing w:after="240"/>
        <w:ind w:left="900" w:right="-634" w:hanging="540"/>
        <w:contextualSpacing w:val="0"/>
      </w:pPr>
      <w:r w:rsidRPr="00280E03">
        <w:t xml:space="preserve">Ensure that all Personnel who </w:t>
      </w:r>
      <w:r>
        <w:t xml:space="preserve">select items </w:t>
      </w:r>
      <w:r w:rsidRPr="00280E03">
        <w:t xml:space="preserve">on behalf of customers wear a Face Covering when </w:t>
      </w:r>
      <w:r>
        <w:t>selecting</w:t>
      </w:r>
      <w:r w:rsidRPr="00280E03">
        <w:t>, packing, and/or delivering items</w:t>
      </w:r>
      <w:r>
        <w:t>.</w:t>
      </w:r>
      <w:r>
        <w:br/>
      </w:r>
      <w:sdt>
        <w:sdtPr>
          <w:rPr>
            <w:b/>
            <w:sz w:val="26"/>
            <w:szCs w:val="26"/>
          </w:rPr>
          <w:id w:val="1937480830"/>
          <w:placeholder>
            <w:docPart w:val="5B1315A356B0495A9EEFA15D3D745C71"/>
          </w:placeholder>
          <w:showingPlcHdr/>
        </w:sdtPr>
        <w:sdtEndPr/>
        <w:sdtContent>
          <w:r w:rsidRPr="009E496F">
            <w:rPr>
              <w:rStyle w:val="PlaceholderText"/>
            </w:rPr>
            <w:t>Click or tap here to enter text.</w:t>
          </w:r>
        </w:sdtContent>
      </w:sdt>
    </w:p>
    <w:p w14:paraId="3450CE45" w14:textId="0208932A" w:rsidR="00926BD3" w:rsidRPr="00280E03" w:rsidRDefault="00926BD3" w:rsidP="00926BD3">
      <w:pPr>
        <w:pStyle w:val="ListParagraph"/>
        <w:numPr>
          <w:ilvl w:val="1"/>
          <w:numId w:val="21"/>
        </w:numPr>
        <w:spacing w:after="240"/>
        <w:ind w:left="900" w:right="-634" w:hanging="540"/>
        <w:contextualSpacing w:val="0"/>
        <w:rPr>
          <w:b/>
          <w:i/>
        </w:rPr>
      </w:pPr>
      <w:r w:rsidRPr="00280E03">
        <w:t xml:space="preserve">Require Personnel to wash hands frequently, including: </w:t>
      </w:r>
    </w:p>
    <w:p w14:paraId="1B05F5C0" w14:textId="77777777" w:rsidR="00926BD3" w:rsidRDefault="00926BD3" w:rsidP="00926BD3">
      <w:pPr>
        <w:spacing w:after="40"/>
        <w:ind w:left="1440" w:hanging="540"/>
      </w:pPr>
      <w:r w:rsidRPr="00101716">
        <w:t>•</w:t>
      </w:r>
      <w:r>
        <w:t xml:space="preserve"> </w:t>
      </w:r>
      <w:r w:rsidRPr="00101716">
        <w:t xml:space="preserve">When entering </w:t>
      </w:r>
      <w:r>
        <w:t>any</w:t>
      </w:r>
      <w:r w:rsidRPr="00101716">
        <w:t xml:space="preserve"> kitchen</w:t>
      </w:r>
      <w:r>
        <w:t xml:space="preserve"> or food preparation area</w:t>
      </w:r>
    </w:p>
    <w:p w14:paraId="4EB18191" w14:textId="77777777" w:rsidR="00926BD3" w:rsidRDefault="00926BD3" w:rsidP="00926BD3">
      <w:pPr>
        <w:spacing w:after="40"/>
        <w:ind w:left="1440" w:hanging="540"/>
      </w:pPr>
      <w:r w:rsidRPr="00101716">
        <w:t>•</w:t>
      </w:r>
      <w:r>
        <w:t xml:space="preserve"> </w:t>
      </w:r>
      <w:r w:rsidRPr="00101716">
        <w:t>Before starting food preparation</w:t>
      </w:r>
      <w:r>
        <w:t xml:space="preserve"> or handling</w:t>
      </w:r>
    </w:p>
    <w:p w14:paraId="0AC48812" w14:textId="77777777" w:rsidR="00926BD3" w:rsidRDefault="00926BD3" w:rsidP="00926BD3">
      <w:pPr>
        <w:spacing w:after="40"/>
        <w:ind w:left="1440" w:hanging="540"/>
      </w:pPr>
      <w:r w:rsidRPr="00101716">
        <w:t>•</w:t>
      </w:r>
      <w:r>
        <w:t xml:space="preserve"> </w:t>
      </w:r>
      <w:r w:rsidRPr="00101716">
        <w:t>After touching their face, hair, or other areas of the body</w:t>
      </w:r>
    </w:p>
    <w:p w14:paraId="30A4DFB3" w14:textId="77777777" w:rsidR="00926BD3" w:rsidRDefault="00926BD3" w:rsidP="00926BD3">
      <w:pPr>
        <w:spacing w:after="40"/>
        <w:ind w:left="1440" w:hanging="540"/>
      </w:pPr>
      <w:r w:rsidRPr="00101716">
        <w:t>•</w:t>
      </w:r>
      <w:r>
        <w:t xml:space="preserve"> </w:t>
      </w:r>
      <w:r w:rsidRPr="00101716">
        <w:t>After using the restroom</w:t>
      </w:r>
    </w:p>
    <w:p w14:paraId="4026A29B" w14:textId="77777777" w:rsidR="00926BD3" w:rsidRDefault="00926BD3" w:rsidP="00926BD3">
      <w:pPr>
        <w:spacing w:after="40"/>
        <w:ind w:left="1440" w:hanging="540"/>
      </w:pPr>
      <w:r w:rsidRPr="00101716">
        <w:t>•</w:t>
      </w:r>
      <w:r>
        <w:t xml:space="preserve"> </w:t>
      </w:r>
      <w:r w:rsidRPr="00101716">
        <w:t xml:space="preserve">After coughing, sneezing, using a tissue, smoking, eating, or drinking </w:t>
      </w:r>
    </w:p>
    <w:p w14:paraId="2538E037" w14:textId="77777777" w:rsidR="00926BD3" w:rsidRDefault="00926BD3" w:rsidP="00926BD3">
      <w:pPr>
        <w:spacing w:after="40"/>
        <w:ind w:left="1440" w:hanging="540"/>
      </w:pPr>
      <w:r w:rsidRPr="00101716">
        <w:t>•</w:t>
      </w:r>
      <w:r>
        <w:t xml:space="preserve"> </w:t>
      </w:r>
      <w:r w:rsidRPr="00101716">
        <w:t>Before putting on gloves</w:t>
      </w:r>
    </w:p>
    <w:p w14:paraId="6B4A2B3C" w14:textId="180C8B4F" w:rsidR="00926BD3" w:rsidRDefault="00926BD3" w:rsidP="00926BD3">
      <w:pPr>
        <w:spacing w:after="160"/>
        <w:ind w:left="1440" w:hanging="540"/>
      </w:pPr>
      <w:r w:rsidRPr="00101716">
        <w:t>•</w:t>
      </w:r>
      <w:r>
        <w:t xml:space="preserve"> </w:t>
      </w:r>
      <w:r w:rsidRPr="00101716">
        <w:t>After engaging in other activities that may contaminate the hands</w:t>
      </w:r>
      <w:r>
        <w:t>.</w:t>
      </w:r>
      <w:r>
        <w:br/>
      </w:r>
      <w:sdt>
        <w:sdtPr>
          <w:rPr>
            <w:b/>
            <w:sz w:val="26"/>
            <w:szCs w:val="26"/>
          </w:rPr>
          <w:id w:val="-94478236"/>
          <w:placeholder>
            <w:docPart w:val="C47206358E6B4F69BC5D78896C1A9E20"/>
          </w:placeholder>
          <w:showingPlcHdr/>
        </w:sdtPr>
        <w:sdtEndPr/>
        <w:sdtContent>
          <w:r w:rsidRPr="009E496F">
            <w:rPr>
              <w:rStyle w:val="PlaceholderText"/>
            </w:rPr>
            <w:t>Click or tap here to enter text.</w:t>
          </w:r>
        </w:sdtContent>
      </w:sdt>
    </w:p>
    <w:p w14:paraId="49515F67" w14:textId="225B4BDB" w:rsidR="00926BD3" w:rsidRDefault="00926BD3" w:rsidP="00926BD3">
      <w:pPr>
        <w:pStyle w:val="ListParagraph"/>
        <w:numPr>
          <w:ilvl w:val="1"/>
          <w:numId w:val="21"/>
        </w:numPr>
        <w:spacing w:after="240"/>
        <w:ind w:left="900" w:right="-634" w:hanging="540"/>
        <w:contextualSpacing w:val="0"/>
      </w:pPr>
      <w:r w:rsidRPr="00280E03">
        <w:lastRenderedPageBreak/>
        <w:t xml:space="preserve">Assign Personnel to keep soap and paper towels stocked at </w:t>
      </w:r>
      <w:r>
        <w:t xml:space="preserve">sinks and </w:t>
      </w:r>
      <w:r w:rsidRPr="00280E03">
        <w:t>handwashing stations at least every hour and to replenish other sanitizing products</w:t>
      </w:r>
      <w:r>
        <w:t>.</w:t>
      </w:r>
      <w:r>
        <w:br/>
      </w:r>
      <w:sdt>
        <w:sdtPr>
          <w:rPr>
            <w:b/>
            <w:sz w:val="26"/>
            <w:szCs w:val="26"/>
          </w:rPr>
          <w:id w:val="-1073190984"/>
          <w:placeholder>
            <w:docPart w:val="37F9EF9795DD41C7BCF37ED363CE98A7"/>
          </w:placeholder>
          <w:showingPlcHdr/>
        </w:sdtPr>
        <w:sdtEndPr/>
        <w:sdtContent>
          <w:r w:rsidRPr="009E496F">
            <w:rPr>
              <w:rStyle w:val="PlaceholderText"/>
            </w:rPr>
            <w:t>Click or tap here to enter text.</w:t>
          </w:r>
        </w:sdtContent>
      </w:sdt>
    </w:p>
    <w:p w14:paraId="36374CA1" w14:textId="17699A4E" w:rsidR="00926BD3" w:rsidRPr="001D294E" w:rsidRDefault="00926BD3" w:rsidP="00926BD3">
      <w:pPr>
        <w:pStyle w:val="ListParagraph"/>
        <w:numPr>
          <w:ilvl w:val="0"/>
          <w:numId w:val="21"/>
        </w:numPr>
        <w:spacing w:after="240"/>
        <w:ind w:right="-634"/>
        <w:contextualSpacing w:val="0"/>
        <w:rPr>
          <w:b/>
          <w:i/>
        </w:rPr>
      </w:pPr>
      <w:r w:rsidRPr="001D294E">
        <w:rPr>
          <w:b/>
          <w:i/>
          <w:u w:val="single"/>
        </w:rPr>
        <w:t>Section 3 – Other Requirements</w:t>
      </w:r>
      <w:r w:rsidRPr="004C7045">
        <w:t>:</w:t>
      </w:r>
    </w:p>
    <w:p w14:paraId="000F8072" w14:textId="04ADB647" w:rsidR="00926BD3" w:rsidRDefault="00926BD3" w:rsidP="00926BD3">
      <w:pPr>
        <w:pStyle w:val="ListParagraph"/>
        <w:numPr>
          <w:ilvl w:val="1"/>
          <w:numId w:val="21"/>
        </w:numPr>
        <w:spacing w:after="240"/>
        <w:ind w:right="-634"/>
        <w:contextualSpacing w:val="0"/>
      </w:pPr>
      <w:r w:rsidRPr="002C0B2B">
        <w:t xml:space="preserve">On </w:t>
      </w:r>
      <w:r>
        <w:t>May 12, 2020</w:t>
      </w:r>
      <w:r w:rsidRPr="002C0B2B">
        <w:t xml:space="preserve">, the State of California </w:t>
      </w:r>
      <w:r>
        <w:t xml:space="preserve">issued industry guidance titled “COVID-19 Industry Guidance:  Manufacturing” (the “Industry Guidance”), which is available online at </w:t>
      </w:r>
      <w:hyperlink r:id="rId19" w:history="1">
        <w:r w:rsidRPr="0039280B">
          <w:rPr>
            <w:rStyle w:val="Hyperlink"/>
          </w:rPr>
          <w:t>http://covid19.ca.gov/pdf/guidance-manufacturing.pdf</w:t>
        </w:r>
      </w:hyperlink>
      <w:r>
        <w:t xml:space="preserve">.  </w:t>
      </w:r>
      <w:r w:rsidRPr="002C0B2B">
        <w:t xml:space="preserve">A copy of </w:t>
      </w:r>
      <w:r>
        <w:t>the Industry Guidance</w:t>
      </w:r>
      <w:r w:rsidRPr="002C0B2B">
        <w:t xml:space="preserve"> is attached to the Directive as Exhibit B and is incorporated into the Directive by this reference.  The </w:t>
      </w:r>
      <w:r>
        <w:t xml:space="preserve">Manufacturing Businesses </w:t>
      </w:r>
      <w:r w:rsidRPr="002C0B2B">
        <w:t xml:space="preserve">must review </w:t>
      </w:r>
      <w:r>
        <w:t xml:space="preserve">the Industry Guidance </w:t>
      </w:r>
      <w:r w:rsidRPr="002C0B2B">
        <w:t xml:space="preserve">and must address each of </w:t>
      </w:r>
      <w:r>
        <w:t>the</w:t>
      </w:r>
      <w:r w:rsidRPr="002C0B2B">
        <w:t xml:space="preserve"> considerations and requirements </w:t>
      </w:r>
      <w:r>
        <w:t>listed in the Industry Guidance</w:t>
      </w:r>
      <w:r w:rsidRPr="002C0B2B">
        <w:t xml:space="preserve"> in the </w:t>
      </w:r>
      <w:r>
        <w:t xml:space="preserve">Manufacturing Business’s </w:t>
      </w:r>
      <w:r w:rsidRPr="002C0B2B">
        <w:t xml:space="preserve">Health and Safety Plan. </w:t>
      </w:r>
      <w:r>
        <w:t xml:space="preserve"> </w:t>
      </w:r>
      <w:r w:rsidRPr="002C0B2B">
        <w:t xml:space="preserve">The </w:t>
      </w:r>
      <w:r>
        <w:t xml:space="preserve">Manufacturing Businesses must updated its Health and Safety Plan based on any updates to the Industry Guidance in the future.  </w:t>
      </w:r>
      <w:r w:rsidRPr="002C0B2B">
        <w:t>The Health and Safety Plan must ensure that all</w:t>
      </w:r>
      <w:r>
        <w:t xml:space="preserve"> Personnel, customers, and members of the public are protected.</w:t>
      </w:r>
      <w:r>
        <w:br/>
      </w:r>
      <w:r>
        <w:br/>
      </w:r>
      <w:r w:rsidRPr="00926BD3">
        <w:rPr>
          <w:b/>
          <w:color w:val="FF0000"/>
        </w:rPr>
        <w:t xml:space="preserve">NOTE – Your Health and Safety Plan must address </w:t>
      </w:r>
      <w:r w:rsidRPr="00926BD3">
        <w:rPr>
          <w:b/>
          <w:color w:val="FF0000"/>
          <w:u w:val="single"/>
        </w:rPr>
        <w:t>all</w:t>
      </w:r>
      <w:r w:rsidRPr="00926BD3">
        <w:rPr>
          <w:b/>
          <w:color w:val="FF0000"/>
        </w:rPr>
        <w:t xml:space="preserve"> items in the Industry Guidance.  You can address them in responses to other items listed in this document (as appropriate), you can </w:t>
      </w:r>
      <w:r w:rsidR="00284885">
        <w:rPr>
          <w:b/>
          <w:color w:val="FF0000"/>
        </w:rPr>
        <w:t xml:space="preserve">provide </w:t>
      </w:r>
      <w:r w:rsidRPr="00926BD3">
        <w:rPr>
          <w:b/>
          <w:color w:val="FF0000"/>
        </w:rPr>
        <w:t>detailed information in this section, you can use the space at the end of this document for additional information, and/or you can attach additional pages.</w:t>
      </w:r>
      <w:r>
        <w:br/>
      </w:r>
      <w:r>
        <w:br/>
      </w:r>
      <w:sdt>
        <w:sdtPr>
          <w:rPr>
            <w:b/>
            <w:sz w:val="26"/>
            <w:szCs w:val="26"/>
          </w:rPr>
          <w:id w:val="1578326579"/>
          <w:placeholder>
            <w:docPart w:val="F6745C45191A4F5E83181233A593D2CA"/>
          </w:placeholder>
          <w:showingPlcHdr/>
        </w:sdtPr>
        <w:sdtEndPr/>
        <w:sdtContent>
          <w:r w:rsidRPr="009E496F">
            <w:rPr>
              <w:rStyle w:val="PlaceholderText"/>
            </w:rPr>
            <w:t>Click or tap here to enter text.</w:t>
          </w:r>
        </w:sdtContent>
      </w:sdt>
    </w:p>
    <w:p w14:paraId="27ADBCBE" w14:textId="2C9CE501" w:rsidR="00926BD3" w:rsidRDefault="00926BD3" w:rsidP="00926BD3">
      <w:pPr>
        <w:pStyle w:val="ListParagraph"/>
        <w:numPr>
          <w:ilvl w:val="1"/>
          <w:numId w:val="21"/>
        </w:numPr>
        <w:spacing w:after="240"/>
        <w:ind w:right="-634"/>
        <w:contextualSpacing w:val="0"/>
      </w:pPr>
      <w:r>
        <w:t>The Health Officer may revise this Directive and add additional requirements in the future in order to ensure that Manufacturing Businesses are operated in the safest possible manner during this pandemic.</w:t>
      </w:r>
      <w:r>
        <w:br/>
      </w:r>
      <w:sdt>
        <w:sdtPr>
          <w:rPr>
            <w:b/>
            <w:sz w:val="26"/>
            <w:szCs w:val="26"/>
          </w:rPr>
          <w:id w:val="2045331068"/>
          <w:placeholder>
            <w:docPart w:val="8A34B5F84411458CB61298EB30396A11"/>
          </w:placeholder>
          <w:showingPlcHdr/>
        </w:sdtPr>
        <w:sdtEndPr/>
        <w:sdtContent>
          <w:r w:rsidRPr="009E496F">
            <w:rPr>
              <w:rStyle w:val="PlaceholderText"/>
            </w:rPr>
            <w:t>Click or tap here to enter text.</w:t>
          </w:r>
        </w:sdtContent>
      </w:sdt>
    </w:p>
    <w:p w14:paraId="09362D49" w14:textId="77777777" w:rsidR="00BE2AE9" w:rsidRDefault="00BE2AE9">
      <w:pPr>
        <w:spacing w:after="160" w:line="259" w:lineRule="auto"/>
        <w:rPr>
          <w:b/>
          <w:i/>
        </w:rPr>
      </w:pPr>
      <w:r>
        <w:rPr>
          <w:b/>
          <w:i/>
        </w:rPr>
        <w:br w:type="page"/>
      </w:r>
    </w:p>
    <w:p w14:paraId="1E291E9F" w14:textId="19526695" w:rsidR="00BE2AE9" w:rsidRDefault="00BE2AE9" w:rsidP="00BE2AE9">
      <w:pPr>
        <w:spacing w:after="240"/>
        <w:ind w:right="-634"/>
        <w:rPr>
          <w:b/>
        </w:rPr>
      </w:pPr>
      <w:r>
        <w:rPr>
          <w:b/>
        </w:rPr>
        <w:lastRenderedPageBreak/>
        <w:t>Additional Information (use this space to provide additional information or attach extra pages as needed)</w:t>
      </w:r>
    </w:p>
    <w:p w14:paraId="62B9B3BB" w14:textId="430AD5EB" w:rsidR="00BE2AE9" w:rsidRPr="00BE2AE9" w:rsidRDefault="007A7BE7" w:rsidP="00BE2AE9">
      <w:pPr>
        <w:spacing w:after="240"/>
        <w:ind w:right="-634"/>
        <w:rPr>
          <w:b/>
        </w:rPr>
      </w:pPr>
      <w:sdt>
        <w:sdtPr>
          <w:rPr>
            <w:b/>
            <w:sz w:val="26"/>
            <w:szCs w:val="26"/>
          </w:rPr>
          <w:id w:val="-1240787405"/>
          <w:placeholder>
            <w:docPart w:val="80CFC34839AC4F049062E0BCF1351371"/>
          </w:placeholder>
          <w:showingPlcHdr/>
        </w:sdtPr>
        <w:sdtEndPr/>
        <w:sdtContent>
          <w:r w:rsidR="00BE2AE9" w:rsidRPr="009E496F">
            <w:rPr>
              <w:rStyle w:val="PlaceholderText"/>
            </w:rPr>
            <w:t>Click or tap here to enter text.</w:t>
          </w:r>
        </w:sdtContent>
      </w:sdt>
    </w:p>
    <w:p w14:paraId="65B07976" w14:textId="77777777" w:rsidR="00BE2AE9" w:rsidRPr="00BE2AE9" w:rsidRDefault="00BE2AE9" w:rsidP="00BE2AE9">
      <w:pPr>
        <w:spacing w:after="240"/>
        <w:ind w:right="-634"/>
        <w:rPr>
          <w:b/>
          <w:i/>
        </w:rPr>
      </w:pPr>
    </w:p>
    <w:p w14:paraId="42DB1147" w14:textId="6BB24CAF" w:rsidR="00B16A91" w:rsidRDefault="00B16A91" w:rsidP="001B486B">
      <w:pPr>
        <w:pStyle w:val="ListParagraph"/>
        <w:spacing w:after="240"/>
        <w:ind w:left="-360" w:right="-634"/>
        <w:contextualSpacing w:val="0"/>
      </w:pPr>
    </w:p>
    <w:sectPr w:rsidR="00B16A91" w:rsidSect="00C3757C">
      <w:headerReference w:type="default" r:id="rId20"/>
      <w:footerReference w:type="default" r:id="rId21"/>
      <w:pgSz w:w="12240" w:h="15840"/>
      <w:pgMar w:top="1440" w:right="1440" w:bottom="144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CF82" w14:textId="77777777" w:rsidR="00C92BE8" w:rsidRDefault="00C92BE8" w:rsidP="00F927EF">
      <w:pPr>
        <w:spacing w:line="240" w:lineRule="auto"/>
      </w:pPr>
      <w:r>
        <w:separator/>
      </w:r>
    </w:p>
  </w:endnote>
  <w:endnote w:type="continuationSeparator" w:id="0">
    <w:p w14:paraId="049C6AA3" w14:textId="77777777" w:rsidR="00C92BE8" w:rsidRDefault="00C92BE8"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366627"/>
      <w:docPartObj>
        <w:docPartGallery w:val="Page Numbers (Bottom of Page)"/>
        <w:docPartUnique/>
      </w:docPartObj>
    </w:sdtPr>
    <w:sdtEndPr>
      <w:rPr>
        <w:noProof/>
      </w:rPr>
    </w:sdtEndPr>
    <w:sdtContent>
      <w:p w14:paraId="3EB99CBC" w14:textId="731F9E00" w:rsidR="000F5348" w:rsidRDefault="000F5348">
        <w:pPr>
          <w:pStyle w:val="Footer"/>
          <w:jc w:val="center"/>
        </w:pPr>
        <w:r>
          <w:fldChar w:fldCharType="begin"/>
        </w:r>
        <w:r>
          <w:instrText xml:space="preserve"> PAGE   \* MERGEFORMAT </w:instrText>
        </w:r>
        <w:r>
          <w:fldChar w:fldCharType="separate"/>
        </w:r>
        <w:r w:rsidR="007A7BE7">
          <w:rPr>
            <w:noProof/>
          </w:rPr>
          <w:t>2</w:t>
        </w:r>
        <w:r>
          <w:rPr>
            <w:noProof/>
          </w:rPr>
          <w:fldChar w:fldCharType="end"/>
        </w:r>
      </w:p>
    </w:sdtContent>
  </w:sdt>
  <w:p w14:paraId="1ACE16BA" w14:textId="39A309BE" w:rsidR="003C1472" w:rsidRPr="00C301BD" w:rsidRDefault="003C1472"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FB35" w14:textId="77777777" w:rsidR="00C92BE8" w:rsidRDefault="00C92BE8" w:rsidP="00F927EF">
      <w:pPr>
        <w:spacing w:line="240" w:lineRule="auto"/>
      </w:pPr>
      <w:r>
        <w:separator/>
      </w:r>
    </w:p>
  </w:footnote>
  <w:footnote w:type="continuationSeparator" w:id="0">
    <w:p w14:paraId="7D9B1A22" w14:textId="77777777" w:rsidR="00C92BE8" w:rsidRDefault="00C92BE8"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FBF1" w14:textId="5F6031E0" w:rsidR="003C1472" w:rsidRDefault="00B340C3" w:rsidP="00386265">
    <w:pPr>
      <w:jc w:val="center"/>
      <w:rPr>
        <w:b/>
      </w:rPr>
    </w:pPr>
    <w:r>
      <w:rPr>
        <w:b/>
      </w:rPr>
      <w:t xml:space="preserve">Health and Safety Plan for </w:t>
    </w:r>
    <w:r w:rsidR="0031597C">
      <w:rPr>
        <w:b/>
      </w:rPr>
      <w:t xml:space="preserve">Health Officer </w:t>
    </w:r>
    <w:r w:rsidR="003C1472" w:rsidRPr="00DE1D9E">
      <w:rPr>
        <w:b/>
      </w:rPr>
      <w:t xml:space="preserve">Directive No. </w:t>
    </w:r>
    <w:r w:rsidR="00D0641D">
      <w:rPr>
        <w:b/>
      </w:rPr>
      <w:t>2020-</w:t>
    </w:r>
    <w:r w:rsidR="00926BD3">
      <w:rPr>
        <w:b/>
      </w:rPr>
      <w:t>11</w:t>
    </w:r>
    <w:r w:rsidR="00DA74BB">
      <w:rPr>
        <w:b/>
      </w:rPr>
      <w:t xml:space="preserve"> </w:t>
    </w:r>
    <w:r w:rsidR="00BE2AE9">
      <w:rPr>
        <w:b/>
        <w:sz w:val="16"/>
        <w:szCs w:val="16"/>
      </w:rPr>
      <w:t>(issued 5/17</w:t>
    </w:r>
    <w:r w:rsidR="00DA74BB" w:rsidRPr="00E0219E">
      <w:rPr>
        <w:b/>
        <w:sz w:val="16"/>
        <w:szCs w:val="16"/>
      </w:rPr>
      <w:t>/20)</w:t>
    </w:r>
  </w:p>
  <w:p w14:paraId="0871CE93" w14:textId="77777777" w:rsidR="007473FC" w:rsidRDefault="007473FC" w:rsidP="00386265">
    <w:pPr>
      <w:jc w:val="center"/>
      <w:rPr>
        <w:b/>
      </w:rPr>
    </w:pPr>
  </w:p>
  <w:p w14:paraId="7E74306D" w14:textId="0EF605E1" w:rsidR="003C1472" w:rsidRDefault="00B340C3" w:rsidP="00386265">
    <w:pPr>
      <w:jc w:val="center"/>
      <w:rPr>
        <w:b/>
        <w:u w:val="single"/>
      </w:rPr>
    </w:pPr>
    <w:r>
      <w:rPr>
        <w:b/>
        <w:u w:val="single"/>
      </w:rPr>
      <w:t>For</w:t>
    </w:r>
    <w:r w:rsidR="003C1472" w:rsidRPr="00C853E2">
      <w:rPr>
        <w:b/>
        <w:u w:val="single"/>
      </w:rPr>
      <w:t xml:space="preserve"> </w:t>
    </w:r>
    <w:r w:rsidR="00926BD3">
      <w:rPr>
        <w:b/>
        <w:u w:val="single"/>
      </w:rPr>
      <w:t>Manufacturing</w:t>
    </w:r>
    <w:r w:rsidR="00BE2AE9" w:rsidRPr="00C175CD">
      <w:rPr>
        <w:b/>
        <w:u w:val="single"/>
      </w:rPr>
      <w:t xml:space="preserve"> Business</w:t>
    </w:r>
    <w:r w:rsidR="00BE2AE9">
      <w:rPr>
        <w:b/>
        <w:u w:val="single"/>
      </w:rPr>
      <w:t>es</w:t>
    </w:r>
  </w:p>
  <w:p w14:paraId="386F7A41" w14:textId="77777777" w:rsidR="009F0632" w:rsidRDefault="009F0632" w:rsidP="00386265">
    <w:pPr>
      <w:jc w:val="center"/>
      <w:rPr>
        <w:b/>
        <w:u w:val="single"/>
      </w:rPr>
    </w:pPr>
  </w:p>
  <w:p w14:paraId="40E45788" w14:textId="096B79CB" w:rsidR="00E2493E" w:rsidRDefault="00E2493E" w:rsidP="00386265">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6632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2112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0D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forms" w:enforcement="1" w:cryptProviderType="rsaAES" w:cryptAlgorithmClass="hash" w:cryptAlgorithmType="typeAny" w:cryptAlgorithmSid="14" w:cryptSpinCount="100000" w:hash="2aFjSKE7n+MS8nQmirK2wDL1H3XlfsRuzdPi71CgAR5LQDw5Ch5kWddJdxeWQcutz5W4n2jGL5YEiwJjwObo/Q==" w:salt="pC3mP2xJhVIYCXUoRUJpx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75"/>
    <w:rsid w:val="0003283B"/>
    <w:rsid w:val="00037F2D"/>
    <w:rsid w:val="00047B7A"/>
    <w:rsid w:val="00054ABB"/>
    <w:rsid w:val="000637FA"/>
    <w:rsid w:val="00067328"/>
    <w:rsid w:val="0009584D"/>
    <w:rsid w:val="000A2112"/>
    <w:rsid w:val="000A3143"/>
    <w:rsid w:val="000A6FC5"/>
    <w:rsid w:val="000B23B1"/>
    <w:rsid w:val="000C0A43"/>
    <w:rsid w:val="000C4125"/>
    <w:rsid w:val="000D2A21"/>
    <w:rsid w:val="000D4EC4"/>
    <w:rsid w:val="000E1091"/>
    <w:rsid w:val="000F5348"/>
    <w:rsid w:val="00101716"/>
    <w:rsid w:val="001200A6"/>
    <w:rsid w:val="00120729"/>
    <w:rsid w:val="001214F4"/>
    <w:rsid w:val="00121D0E"/>
    <w:rsid w:val="00131530"/>
    <w:rsid w:val="00131AE6"/>
    <w:rsid w:val="001320FB"/>
    <w:rsid w:val="00136738"/>
    <w:rsid w:val="00157BEA"/>
    <w:rsid w:val="00157EA8"/>
    <w:rsid w:val="001633BE"/>
    <w:rsid w:val="0017563B"/>
    <w:rsid w:val="00183F39"/>
    <w:rsid w:val="00187B97"/>
    <w:rsid w:val="00197EDE"/>
    <w:rsid w:val="001A43CD"/>
    <w:rsid w:val="001B1297"/>
    <w:rsid w:val="001B32BD"/>
    <w:rsid w:val="001B4446"/>
    <w:rsid w:val="001B486B"/>
    <w:rsid w:val="001D3252"/>
    <w:rsid w:val="001E2E62"/>
    <w:rsid w:val="001E693C"/>
    <w:rsid w:val="001F276C"/>
    <w:rsid w:val="001F2DC5"/>
    <w:rsid w:val="001F5BF0"/>
    <w:rsid w:val="00206B8F"/>
    <w:rsid w:val="00211BAA"/>
    <w:rsid w:val="00220158"/>
    <w:rsid w:val="00232D99"/>
    <w:rsid w:val="00250F77"/>
    <w:rsid w:val="0025431E"/>
    <w:rsid w:val="0028156E"/>
    <w:rsid w:val="00281650"/>
    <w:rsid w:val="00284885"/>
    <w:rsid w:val="0029244E"/>
    <w:rsid w:val="002A0F3C"/>
    <w:rsid w:val="002B2B5D"/>
    <w:rsid w:val="002B5B3B"/>
    <w:rsid w:val="002B6F81"/>
    <w:rsid w:val="002C18DC"/>
    <w:rsid w:val="002D5897"/>
    <w:rsid w:val="002F077A"/>
    <w:rsid w:val="002F4B84"/>
    <w:rsid w:val="003058F0"/>
    <w:rsid w:val="0031597C"/>
    <w:rsid w:val="00343309"/>
    <w:rsid w:val="00362FB6"/>
    <w:rsid w:val="00363CC1"/>
    <w:rsid w:val="003658D6"/>
    <w:rsid w:val="00366894"/>
    <w:rsid w:val="003703EE"/>
    <w:rsid w:val="0038449B"/>
    <w:rsid w:val="00386265"/>
    <w:rsid w:val="00394297"/>
    <w:rsid w:val="003A7174"/>
    <w:rsid w:val="003B6EB7"/>
    <w:rsid w:val="003C1472"/>
    <w:rsid w:val="003C1A1C"/>
    <w:rsid w:val="003C27F8"/>
    <w:rsid w:val="003C54DE"/>
    <w:rsid w:val="003E1753"/>
    <w:rsid w:val="003E3B24"/>
    <w:rsid w:val="003E3B8D"/>
    <w:rsid w:val="003E65FB"/>
    <w:rsid w:val="00410ABC"/>
    <w:rsid w:val="00425F5A"/>
    <w:rsid w:val="00427181"/>
    <w:rsid w:val="00444657"/>
    <w:rsid w:val="00445FA8"/>
    <w:rsid w:val="00450D08"/>
    <w:rsid w:val="00466DA7"/>
    <w:rsid w:val="00472B68"/>
    <w:rsid w:val="00490BBB"/>
    <w:rsid w:val="004918F8"/>
    <w:rsid w:val="0049223F"/>
    <w:rsid w:val="00494A1D"/>
    <w:rsid w:val="00497C5F"/>
    <w:rsid w:val="004B0C68"/>
    <w:rsid w:val="004E3242"/>
    <w:rsid w:val="004E7190"/>
    <w:rsid w:val="004F0985"/>
    <w:rsid w:val="00510529"/>
    <w:rsid w:val="0052372E"/>
    <w:rsid w:val="00526028"/>
    <w:rsid w:val="0055286D"/>
    <w:rsid w:val="005543D5"/>
    <w:rsid w:val="00554E25"/>
    <w:rsid w:val="00563BEE"/>
    <w:rsid w:val="00586CFA"/>
    <w:rsid w:val="00587F51"/>
    <w:rsid w:val="005B08D4"/>
    <w:rsid w:val="005B7F8F"/>
    <w:rsid w:val="005C46A3"/>
    <w:rsid w:val="005D5A6B"/>
    <w:rsid w:val="005E2E45"/>
    <w:rsid w:val="00600345"/>
    <w:rsid w:val="00604FAF"/>
    <w:rsid w:val="00607F98"/>
    <w:rsid w:val="00612635"/>
    <w:rsid w:val="0061404C"/>
    <w:rsid w:val="00617CDA"/>
    <w:rsid w:val="0062654A"/>
    <w:rsid w:val="00627E0B"/>
    <w:rsid w:val="00632BF9"/>
    <w:rsid w:val="00633335"/>
    <w:rsid w:val="00635ADB"/>
    <w:rsid w:val="006445A8"/>
    <w:rsid w:val="00646009"/>
    <w:rsid w:val="006656F8"/>
    <w:rsid w:val="00672192"/>
    <w:rsid w:val="00690FA7"/>
    <w:rsid w:val="006A669A"/>
    <w:rsid w:val="006C2137"/>
    <w:rsid w:val="006C2451"/>
    <w:rsid w:val="006C2CE2"/>
    <w:rsid w:val="006C5775"/>
    <w:rsid w:val="006C6F6E"/>
    <w:rsid w:val="006D497D"/>
    <w:rsid w:val="006E4EBE"/>
    <w:rsid w:val="006E7AA8"/>
    <w:rsid w:val="006F28EC"/>
    <w:rsid w:val="006F5D44"/>
    <w:rsid w:val="0070734D"/>
    <w:rsid w:val="007147E4"/>
    <w:rsid w:val="0072256A"/>
    <w:rsid w:val="007229D1"/>
    <w:rsid w:val="00745D25"/>
    <w:rsid w:val="007472D2"/>
    <w:rsid w:val="007473FC"/>
    <w:rsid w:val="00751A13"/>
    <w:rsid w:val="00757414"/>
    <w:rsid w:val="0078073D"/>
    <w:rsid w:val="0079384A"/>
    <w:rsid w:val="007947EA"/>
    <w:rsid w:val="007A31F2"/>
    <w:rsid w:val="007A7646"/>
    <w:rsid w:val="007A7BE7"/>
    <w:rsid w:val="007B0C49"/>
    <w:rsid w:val="007B2591"/>
    <w:rsid w:val="007E2B27"/>
    <w:rsid w:val="007E5389"/>
    <w:rsid w:val="007F05CC"/>
    <w:rsid w:val="007F0A0D"/>
    <w:rsid w:val="00805980"/>
    <w:rsid w:val="00805E31"/>
    <w:rsid w:val="008077AF"/>
    <w:rsid w:val="00813D6E"/>
    <w:rsid w:val="008206E9"/>
    <w:rsid w:val="0082106D"/>
    <w:rsid w:val="0083093E"/>
    <w:rsid w:val="008349B6"/>
    <w:rsid w:val="008428D0"/>
    <w:rsid w:val="00845575"/>
    <w:rsid w:val="00851B0F"/>
    <w:rsid w:val="0086458D"/>
    <w:rsid w:val="008770D8"/>
    <w:rsid w:val="00897024"/>
    <w:rsid w:val="008A7D4D"/>
    <w:rsid w:val="008B2CE7"/>
    <w:rsid w:val="008F13CA"/>
    <w:rsid w:val="008F267A"/>
    <w:rsid w:val="0090151C"/>
    <w:rsid w:val="0091685F"/>
    <w:rsid w:val="009175C1"/>
    <w:rsid w:val="00920483"/>
    <w:rsid w:val="00925DDE"/>
    <w:rsid w:val="00926BD3"/>
    <w:rsid w:val="00952F6F"/>
    <w:rsid w:val="00953284"/>
    <w:rsid w:val="00963481"/>
    <w:rsid w:val="00970173"/>
    <w:rsid w:val="0097729C"/>
    <w:rsid w:val="0098532C"/>
    <w:rsid w:val="00987BA6"/>
    <w:rsid w:val="009A0C8B"/>
    <w:rsid w:val="009A3F48"/>
    <w:rsid w:val="009B2C72"/>
    <w:rsid w:val="009B4AEB"/>
    <w:rsid w:val="009D0327"/>
    <w:rsid w:val="009D561D"/>
    <w:rsid w:val="009D5C2B"/>
    <w:rsid w:val="009E2659"/>
    <w:rsid w:val="009F0632"/>
    <w:rsid w:val="009F3259"/>
    <w:rsid w:val="009F6A02"/>
    <w:rsid w:val="00A05363"/>
    <w:rsid w:val="00A276AA"/>
    <w:rsid w:val="00A31208"/>
    <w:rsid w:val="00A324D1"/>
    <w:rsid w:val="00A334A6"/>
    <w:rsid w:val="00A371F0"/>
    <w:rsid w:val="00A503EA"/>
    <w:rsid w:val="00A63503"/>
    <w:rsid w:val="00A70F1A"/>
    <w:rsid w:val="00A745A7"/>
    <w:rsid w:val="00A77566"/>
    <w:rsid w:val="00AA6692"/>
    <w:rsid w:val="00AB1C96"/>
    <w:rsid w:val="00AB583D"/>
    <w:rsid w:val="00AB78BA"/>
    <w:rsid w:val="00B16A91"/>
    <w:rsid w:val="00B26AA9"/>
    <w:rsid w:val="00B340C3"/>
    <w:rsid w:val="00B3444D"/>
    <w:rsid w:val="00B4438E"/>
    <w:rsid w:val="00B514A0"/>
    <w:rsid w:val="00B52E41"/>
    <w:rsid w:val="00B55521"/>
    <w:rsid w:val="00B60D43"/>
    <w:rsid w:val="00B73A7E"/>
    <w:rsid w:val="00B76CBA"/>
    <w:rsid w:val="00B907F2"/>
    <w:rsid w:val="00B92EDD"/>
    <w:rsid w:val="00BA4431"/>
    <w:rsid w:val="00BC5380"/>
    <w:rsid w:val="00BC574B"/>
    <w:rsid w:val="00BC6AB7"/>
    <w:rsid w:val="00BE2AE9"/>
    <w:rsid w:val="00BF679E"/>
    <w:rsid w:val="00C01226"/>
    <w:rsid w:val="00C01851"/>
    <w:rsid w:val="00C238AB"/>
    <w:rsid w:val="00C301BD"/>
    <w:rsid w:val="00C31DA4"/>
    <w:rsid w:val="00C3757C"/>
    <w:rsid w:val="00C41E30"/>
    <w:rsid w:val="00C459C1"/>
    <w:rsid w:val="00C61DAA"/>
    <w:rsid w:val="00C66C7E"/>
    <w:rsid w:val="00C67C88"/>
    <w:rsid w:val="00C853E2"/>
    <w:rsid w:val="00C85516"/>
    <w:rsid w:val="00C92BE8"/>
    <w:rsid w:val="00C96DCD"/>
    <w:rsid w:val="00CA14CE"/>
    <w:rsid w:val="00CA3480"/>
    <w:rsid w:val="00CB2B79"/>
    <w:rsid w:val="00CB4A4B"/>
    <w:rsid w:val="00CB7187"/>
    <w:rsid w:val="00CC28CC"/>
    <w:rsid w:val="00CE731F"/>
    <w:rsid w:val="00CF25BD"/>
    <w:rsid w:val="00CF4045"/>
    <w:rsid w:val="00D0641D"/>
    <w:rsid w:val="00D12F33"/>
    <w:rsid w:val="00D23750"/>
    <w:rsid w:val="00D24250"/>
    <w:rsid w:val="00D3323E"/>
    <w:rsid w:val="00D469BA"/>
    <w:rsid w:val="00D52C19"/>
    <w:rsid w:val="00D55C0A"/>
    <w:rsid w:val="00D91444"/>
    <w:rsid w:val="00D955CB"/>
    <w:rsid w:val="00DA74BB"/>
    <w:rsid w:val="00DC2F47"/>
    <w:rsid w:val="00DC3689"/>
    <w:rsid w:val="00DC4537"/>
    <w:rsid w:val="00DC4BFC"/>
    <w:rsid w:val="00DD0769"/>
    <w:rsid w:val="00DE1D9E"/>
    <w:rsid w:val="00DE46F0"/>
    <w:rsid w:val="00DE5712"/>
    <w:rsid w:val="00DE71EA"/>
    <w:rsid w:val="00E0528E"/>
    <w:rsid w:val="00E075FC"/>
    <w:rsid w:val="00E12ABE"/>
    <w:rsid w:val="00E16F19"/>
    <w:rsid w:val="00E20689"/>
    <w:rsid w:val="00E21285"/>
    <w:rsid w:val="00E2493E"/>
    <w:rsid w:val="00E33E6A"/>
    <w:rsid w:val="00E35386"/>
    <w:rsid w:val="00E678F4"/>
    <w:rsid w:val="00E95B56"/>
    <w:rsid w:val="00EA0D83"/>
    <w:rsid w:val="00EA59FE"/>
    <w:rsid w:val="00EB2CF1"/>
    <w:rsid w:val="00EB564A"/>
    <w:rsid w:val="00ED5E40"/>
    <w:rsid w:val="00EE0B6D"/>
    <w:rsid w:val="00EE7653"/>
    <w:rsid w:val="00EF1A19"/>
    <w:rsid w:val="00F00001"/>
    <w:rsid w:val="00F35933"/>
    <w:rsid w:val="00F47BBB"/>
    <w:rsid w:val="00F54AF7"/>
    <w:rsid w:val="00F6107E"/>
    <w:rsid w:val="00F829C4"/>
    <w:rsid w:val="00F829D9"/>
    <w:rsid w:val="00F927EF"/>
    <w:rsid w:val="00FA1275"/>
    <w:rsid w:val="00FB088C"/>
    <w:rsid w:val="00FB2A89"/>
    <w:rsid w:val="00FB6D7E"/>
    <w:rsid w:val="00FC0244"/>
    <w:rsid w:val="00FC2ADA"/>
    <w:rsid w:val="00FD538A"/>
    <w:rsid w:val="00FE5A2F"/>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233A6C"/>
  <w15:chartTrackingRefBased/>
  <w15:docId w15:val="{24A8562F-F375-455D-BA23-18BCCD2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character" w:styleId="Hyperlink">
    <w:name w:val="Hyperlink"/>
    <w:basedOn w:val="DefaultParagraphFont"/>
    <w:uiPriority w:val="99"/>
    <w:unhideWhenUsed/>
    <w:rsid w:val="005543D5"/>
    <w:rPr>
      <w:color w:val="0563C1" w:themeColor="hyperlink"/>
      <w:u w:val="single"/>
    </w:rPr>
  </w:style>
  <w:style w:type="character" w:styleId="FollowedHyperlink">
    <w:name w:val="FollowedHyperlink"/>
    <w:basedOn w:val="DefaultParagraphFont"/>
    <w:uiPriority w:val="99"/>
    <w:semiHidden/>
    <w:unhideWhenUsed/>
    <w:rsid w:val="005543D5"/>
    <w:rPr>
      <w:color w:val="954F72" w:themeColor="followedHyperlink"/>
      <w:u w:val="single"/>
    </w:rPr>
  </w:style>
  <w:style w:type="character" w:styleId="CommentReference">
    <w:name w:val="annotation reference"/>
    <w:basedOn w:val="DefaultParagraphFont"/>
    <w:uiPriority w:val="99"/>
    <w:semiHidden/>
    <w:unhideWhenUsed/>
    <w:rsid w:val="00A324D1"/>
    <w:rPr>
      <w:sz w:val="16"/>
      <w:szCs w:val="16"/>
    </w:rPr>
  </w:style>
  <w:style w:type="paragraph" w:styleId="CommentText">
    <w:name w:val="annotation text"/>
    <w:basedOn w:val="Normal"/>
    <w:link w:val="CommentTextChar"/>
    <w:uiPriority w:val="99"/>
    <w:semiHidden/>
    <w:unhideWhenUsed/>
    <w:rsid w:val="00A324D1"/>
    <w:pPr>
      <w:spacing w:line="240" w:lineRule="auto"/>
    </w:pPr>
    <w:rPr>
      <w:sz w:val="20"/>
      <w:szCs w:val="20"/>
    </w:rPr>
  </w:style>
  <w:style w:type="character" w:customStyle="1" w:styleId="CommentTextChar">
    <w:name w:val="Comment Text Char"/>
    <w:basedOn w:val="DefaultParagraphFont"/>
    <w:link w:val="CommentText"/>
    <w:uiPriority w:val="99"/>
    <w:semiHidden/>
    <w:rsid w:val="00A324D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32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6DCD"/>
    <w:rPr>
      <w:b/>
      <w:bCs/>
    </w:rPr>
  </w:style>
  <w:style w:type="character" w:customStyle="1" w:styleId="CommentSubjectChar">
    <w:name w:val="Comment Subject Char"/>
    <w:basedOn w:val="CommentTextChar"/>
    <w:link w:val="CommentSubject"/>
    <w:uiPriority w:val="99"/>
    <w:semiHidden/>
    <w:rsid w:val="00C96DCD"/>
    <w:rPr>
      <w:rFonts w:ascii="Times New Roman" w:hAnsi="Times New Roman" w:cs="Times New Roman"/>
      <w:b/>
      <w:bCs/>
      <w:sz w:val="20"/>
      <w:szCs w:val="20"/>
    </w:rPr>
  </w:style>
  <w:style w:type="paragraph" w:styleId="ListParagraph">
    <w:name w:val="List Paragraph"/>
    <w:basedOn w:val="Normal"/>
    <w:uiPriority w:val="34"/>
    <w:qFormat/>
    <w:rsid w:val="001A43CD"/>
    <w:pPr>
      <w:ind w:left="720"/>
      <w:contextualSpacing/>
    </w:pPr>
  </w:style>
  <w:style w:type="character" w:styleId="PlaceholderText">
    <w:name w:val="Placeholder Text"/>
    <w:basedOn w:val="DefaultParagraphFont"/>
    <w:uiPriority w:val="99"/>
    <w:semiHidden/>
    <w:rsid w:val="00B34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dcp.org/covid19" TargetMode="External"/><Relationship Id="rId13" Type="http://schemas.openxmlformats.org/officeDocument/2006/relationships/hyperlink" Target="https://www.sfdph.org/dph/alerts/coronavirus-healthorders.asp" TargetMode="External"/><Relationship Id="rId18" Type="http://schemas.openxmlformats.org/officeDocument/2006/relationships/hyperlink" Target="https://sf.gov/business-guidance-if-staff-member-tests-positive-covid-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fcdcp.org/covid19" TargetMode="External"/><Relationship Id="rId17" Type="http://schemas.openxmlformats.org/officeDocument/2006/relationships/hyperlink" Target="https://www.sfcdcp.org/infectious-diseases-a-to-z/coronavirus-2019-novel-coronavirus/" TargetMode="External"/><Relationship Id="rId2" Type="http://schemas.openxmlformats.org/officeDocument/2006/relationships/numbering" Target="numbering.xml"/><Relationship Id="rId16" Type="http://schemas.openxmlformats.org/officeDocument/2006/relationships/hyperlink" Target="https://www.epa.gov/pesticide-registration/list-n-disinfectants-use-against-sars-cov-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dph.org/dph/alerts/coronavirus-healthorder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da.gov/drugs/information-drug-class/qa-consumers-hand-sanitizers-and-covid-19" TargetMode="External"/><Relationship Id="rId23" Type="http://schemas.openxmlformats.org/officeDocument/2006/relationships/glossaryDocument" Target="glossary/document.xml"/><Relationship Id="rId10" Type="http://schemas.openxmlformats.org/officeDocument/2006/relationships/hyperlink" Target="https://www.sfcdcp.org/covid19" TargetMode="External"/><Relationship Id="rId19" Type="http://schemas.openxmlformats.org/officeDocument/2006/relationships/hyperlink" Target="http://covid19.ca.gov/pdf/guidance-manufacturing.pdf" TargetMode="External"/><Relationship Id="rId4" Type="http://schemas.openxmlformats.org/officeDocument/2006/relationships/settings" Target="settings.xml"/><Relationship Id="rId9" Type="http://schemas.openxmlformats.org/officeDocument/2006/relationships/hyperlink" Target="https://sf.gov/outreach-toolkit-coronavirus-covid-19" TargetMode="External"/><Relationship Id="rId14" Type="http://schemas.openxmlformats.org/officeDocument/2006/relationships/hyperlink" Target="https://sf.gov/outreach-toolkit-coronavirus-covid-1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AEA4B0948490ABFCCA8B9C6AAFBC4"/>
        <w:category>
          <w:name w:val="General"/>
          <w:gallery w:val="placeholder"/>
        </w:category>
        <w:types>
          <w:type w:val="bbPlcHdr"/>
        </w:types>
        <w:behaviors>
          <w:behavior w:val="content"/>
        </w:behaviors>
        <w:guid w:val="{D9DFB11C-90CF-41D2-B3F7-BC2303C9E910}"/>
      </w:docPartPr>
      <w:docPartBody>
        <w:p w:rsidR="009A052A" w:rsidRDefault="00F52CDA" w:rsidP="00F52CDA">
          <w:pPr>
            <w:pStyle w:val="B19AEA4B0948490ABFCCA8B9C6AAFBC4"/>
          </w:pPr>
          <w:r w:rsidRPr="009E496F">
            <w:rPr>
              <w:rStyle w:val="PlaceholderText"/>
            </w:rPr>
            <w:t>Click or tap here to enter text.</w:t>
          </w:r>
        </w:p>
      </w:docPartBody>
    </w:docPart>
    <w:docPart>
      <w:docPartPr>
        <w:name w:val="4488D159605E4F79AED5FF0F34D30BC5"/>
        <w:category>
          <w:name w:val="General"/>
          <w:gallery w:val="placeholder"/>
        </w:category>
        <w:types>
          <w:type w:val="bbPlcHdr"/>
        </w:types>
        <w:behaviors>
          <w:behavior w:val="content"/>
        </w:behaviors>
        <w:guid w:val="{68DB8A16-7638-4659-9757-B56E1F0DF5DE}"/>
      </w:docPartPr>
      <w:docPartBody>
        <w:p w:rsidR="009A052A" w:rsidRDefault="00F52CDA" w:rsidP="00F52CDA">
          <w:pPr>
            <w:pStyle w:val="4488D159605E4F79AED5FF0F34D30BC5"/>
          </w:pPr>
          <w:r w:rsidRPr="009E496F">
            <w:rPr>
              <w:rStyle w:val="PlaceholderText"/>
            </w:rPr>
            <w:t>Click or tap here to enter text.</w:t>
          </w:r>
        </w:p>
      </w:docPartBody>
    </w:docPart>
    <w:docPart>
      <w:docPartPr>
        <w:name w:val="80CFC34839AC4F049062E0BCF1351371"/>
        <w:category>
          <w:name w:val="General"/>
          <w:gallery w:val="placeholder"/>
        </w:category>
        <w:types>
          <w:type w:val="bbPlcHdr"/>
        </w:types>
        <w:behaviors>
          <w:behavior w:val="content"/>
        </w:behaviors>
        <w:guid w:val="{052D85D9-6D54-4491-91BC-911721CC8C7B}"/>
      </w:docPartPr>
      <w:docPartBody>
        <w:p w:rsidR="006E2451" w:rsidRDefault="00A3728F" w:rsidP="00A3728F">
          <w:pPr>
            <w:pStyle w:val="80CFC34839AC4F049062E0BCF1351371"/>
          </w:pPr>
          <w:r w:rsidRPr="009E496F">
            <w:rPr>
              <w:rStyle w:val="PlaceholderText"/>
            </w:rPr>
            <w:t>Click or tap here to enter text.</w:t>
          </w:r>
        </w:p>
      </w:docPartBody>
    </w:docPart>
    <w:docPart>
      <w:docPartPr>
        <w:name w:val="0E63243D63B947A2A08969E03CCC0D31"/>
        <w:category>
          <w:name w:val="General"/>
          <w:gallery w:val="placeholder"/>
        </w:category>
        <w:types>
          <w:type w:val="bbPlcHdr"/>
        </w:types>
        <w:behaviors>
          <w:behavior w:val="content"/>
        </w:behaviors>
        <w:guid w:val="{E023A96F-8E50-42E6-A5A2-EE12D711F4F8}"/>
      </w:docPartPr>
      <w:docPartBody>
        <w:p w:rsidR="0048507A" w:rsidRDefault="006E2451" w:rsidP="006E2451">
          <w:pPr>
            <w:pStyle w:val="0E63243D63B947A2A08969E03CCC0D31"/>
          </w:pPr>
          <w:r w:rsidRPr="009E496F">
            <w:rPr>
              <w:rStyle w:val="PlaceholderText"/>
            </w:rPr>
            <w:t>Click or tap here to enter text.</w:t>
          </w:r>
        </w:p>
      </w:docPartBody>
    </w:docPart>
    <w:docPart>
      <w:docPartPr>
        <w:name w:val="5184154AE291445EB189204A3F7B3DEA"/>
        <w:category>
          <w:name w:val="General"/>
          <w:gallery w:val="placeholder"/>
        </w:category>
        <w:types>
          <w:type w:val="bbPlcHdr"/>
        </w:types>
        <w:behaviors>
          <w:behavior w:val="content"/>
        </w:behaviors>
        <w:guid w:val="{90EB7570-EDFA-445F-8689-CDCC37761903}"/>
      </w:docPartPr>
      <w:docPartBody>
        <w:p w:rsidR="0048507A" w:rsidRDefault="006E2451" w:rsidP="006E2451">
          <w:pPr>
            <w:pStyle w:val="5184154AE291445EB189204A3F7B3DEA"/>
          </w:pPr>
          <w:r w:rsidRPr="009E496F">
            <w:rPr>
              <w:rStyle w:val="PlaceholderText"/>
            </w:rPr>
            <w:t>Click or tap here to enter text.</w:t>
          </w:r>
        </w:p>
      </w:docPartBody>
    </w:docPart>
    <w:docPart>
      <w:docPartPr>
        <w:name w:val="F551DDE33FA9403BAC07772B8C34FEC7"/>
        <w:category>
          <w:name w:val="General"/>
          <w:gallery w:val="placeholder"/>
        </w:category>
        <w:types>
          <w:type w:val="bbPlcHdr"/>
        </w:types>
        <w:behaviors>
          <w:behavior w:val="content"/>
        </w:behaviors>
        <w:guid w:val="{EE602854-D1DE-4A7F-BF04-C02BFBDA4612}"/>
      </w:docPartPr>
      <w:docPartBody>
        <w:p w:rsidR="0048507A" w:rsidRDefault="006E2451" w:rsidP="006E2451">
          <w:pPr>
            <w:pStyle w:val="F551DDE33FA9403BAC07772B8C34FEC7"/>
          </w:pPr>
          <w:r w:rsidRPr="009E496F">
            <w:rPr>
              <w:rStyle w:val="PlaceholderText"/>
            </w:rPr>
            <w:t>Click or tap here to enter text.</w:t>
          </w:r>
        </w:p>
      </w:docPartBody>
    </w:docPart>
    <w:docPart>
      <w:docPartPr>
        <w:name w:val="4AAEA62EF6D144769B942AE98FC90A53"/>
        <w:category>
          <w:name w:val="General"/>
          <w:gallery w:val="placeholder"/>
        </w:category>
        <w:types>
          <w:type w:val="bbPlcHdr"/>
        </w:types>
        <w:behaviors>
          <w:behavior w:val="content"/>
        </w:behaviors>
        <w:guid w:val="{C4EA06B7-7F98-402F-B1AA-0B5F225940C8}"/>
      </w:docPartPr>
      <w:docPartBody>
        <w:p w:rsidR="0048507A" w:rsidRDefault="006E2451" w:rsidP="006E2451">
          <w:pPr>
            <w:pStyle w:val="4AAEA62EF6D144769B942AE98FC90A53"/>
          </w:pPr>
          <w:r w:rsidRPr="009E496F">
            <w:rPr>
              <w:rStyle w:val="PlaceholderText"/>
            </w:rPr>
            <w:t>Click or tap here to enter text.</w:t>
          </w:r>
        </w:p>
      </w:docPartBody>
    </w:docPart>
    <w:docPart>
      <w:docPartPr>
        <w:name w:val="12865A329A1A4187BFED649D12164C98"/>
        <w:category>
          <w:name w:val="General"/>
          <w:gallery w:val="placeholder"/>
        </w:category>
        <w:types>
          <w:type w:val="bbPlcHdr"/>
        </w:types>
        <w:behaviors>
          <w:behavior w:val="content"/>
        </w:behaviors>
        <w:guid w:val="{6F662549-B293-4339-BDBE-1671C9D9E2D1}"/>
      </w:docPartPr>
      <w:docPartBody>
        <w:p w:rsidR="0048507A" w:rsidRDefault="006E2451" w:rsidP="006E2451">
          <w:pPr>
            <w:pStyle w:val="12865A329A1A4187BFED649D12164C98"/>
          </w:pPr>
          <w:r w:rsidRPr="009E496F">
            <w:rPr>
              <w:rStyle w:val="PlaceholderText"/>
            </w:rPr>
            <w:t>Click or tap here to enter text.</w:t>
          </w:r>
        </w:p>
      </w:docPartBody>
    </w:docPart>
    <w:docPart>
      <w:docPartPr>
        <w:name w:val="1C79B8E5D94A461BACAB236D58FC5645"/>
        <w:category>
          <w:name w:val="General"/>
          <w:gallery w:val="placeholder"/>
        </w:category>
        <w:types>
          <w:type w:val="bbPlcHdr"/>
        </w:types>
        <w:behaviors>
          <w:behavior w:val="content"/>
        </w:behaviors>
        <w:guid w:val="{139266BD-C3D8-44B0-A72E-2DFC95636CE9}"/>
      </w:docPartPr>
      <w:docPartBody>
        <w:p w:rsidR="0048507A" w:rsidRDefault="006E2451" w:rsidP="006E2451">
          <w:pPr>
            <w:pStyle w:val="1C79B8E5D94A461BACAB236D58FC5645"/>
          </w:pPr>
          <w:r w:rsidRPr="009E496F">
            <w:rPr>
              <w:rStyle w:val="PlaceholderText"/>
            </w:rPr>
            <w:t>Click or tap here to enter text.</w:t>
          </w:r>
        </w:p>
      </w:docPartBody>
    </w:docPart>
    <w:docPart>
      <w:docPartPr>
        <w:name w:val="1709DB95F82C48D89ABA57C1BBDDD507"/>
        <w:category>
          <w:name w:val="General"/>
          <w:gallery w:val="placeholder"/>
        </w:category>
        <w:types>
          <w:type w:val="bbPlcHdr"/>
        </w:types>
        <w:behaviors>
          <w:behavior w:val="content"/>
        </w:behaviors>
        <w:guid w:val="{3E392AED-E63D-49D3-9E3B-69CF29A0F47F}"/>
      </w:docPartPr>
      <w:docPartBody>
        <w:p w:rsidR="0048507A" w:rsidRDefault="006E2451" w:rsidP="006E2451">
          <w:pPr>
            <w:pStyle w:val="1709DB95F82C48D89ABA57C1BBDDD507"/>
          </w:pPr>
          <w:r w:rsidRPr="009E496F">
            <w:rPr>
              <w:rStyle w:val="PlaceholderText"/>
            </w:rPr>
            <w:t>Click or tap here to enter text.</w:t>
          </w:r>
        </w:p>
      </w:docPartBody>
    </w:docPart>
    <w:docPart>
      <w:docPartPr>
        <w:name w:val="70CBDE7382DF42AAB82171414C34D6AB"/>
        <w:category>
          <w:name w:val="General"/>
          <w:gallery w:val="placeholder"/>
        </w:category>
        <w:types>
          <w:type w:val="bbPlcHdr"/>
        </w:types>
        <w:behaviors>
          <w:behavior w:val="content"/>
        </w:behaviors>
        <w:guid w:val="{814F6998-E979-49F2-ACD7-1F32F9EAECFA}"/>
      </w:docPartPr>
      <w:docPartBody>
        <w:p w:rsidR="0048507A" w:rsidRDefault="006E2451" w:rsidP="006E2451">
          <w:pPr>
            <w:pStyle w:val="70CBDE7382DF42AAB82171414C34D6AB"/>
          </w:pPr>
          <w:r w:rsidRPr="009E496F">
            <w:rPr>
              <w:rStyle w:val="PlaceholderText"/>
            </w:rPr>
            <w:t>Click or tap here to enter text.</w:t>
          </w:r>
        </w:p>
      </w:docPartBody>
    </w:docPart>
    <w:docPart>
      <w:docPartPr>
        <w:name w:val="76567EAF88F648879A4980BDE428C804"/>
        <w:category>
          <w:name w:val="General"/>
          <w:gallery w:val="placeholder"/>
        </w:category>
        <w:types>
          <w:type w:val="bbPlcHdr"/>
        </w:types>
        <w:behaviors>
          <w:behavior w:val="content"/>
        </w:behaviors>
        <w:guid w:val="{17B1F809-CEA1-4186-A654-337B95DFCD45}"/>
      </w:docPartPr>
      <w:docPartBody>
        <w:p w:rsidR="0048507A" w:rsidRDefault="006E2451" w:rsidP="006E2451">
          <w:pPr>
            <w:pStyle w:val="76567EAF88F648879A4980BDE428C804"/>
          </w:pPr>
          <w:r w:rsidRPr="009E496F">
            <w:rPr>
              <w:rStyle w:val="PlaceholderText"/>
            </w:rPr>
            <w:t>Click or tap here to enter text.</w:t>
          </w:r>
        </w:p>
      </w:docPartBody>
    </w:docPart>
    <w:docPart>
      <w:docPartPr>
        <w:name w:val="5B9AA508DAC7419285CAB3F5BEEBEB7A"/>
        <w:category>
          <w:name w:val="General"/>
          <w:gallery w:val="placeholder"/>
        </w:category>
        <w:types>
          <w:type w:val="bbPlcHdr"/>
        </w:types>
        <w:behaviors>
          <w:behavior w:val="content"/>
        </w:behaviors>
        <w:guid w:val="{DA2FD56B-2FD4-4871-95E6-7183D78B3FFB}"/>
      </w:docPartPr>
      <w:docPartBody>
        <w:p w:rsidR="0048507A" w:rsidRDefault="006E2451" w:rsidP="006E2451">
          <w:pPr>
            <w:pStyle w:val="5B9AA508DAC7419285CAB3F5BEEBEB7A"/>
          </w:pPr>
          <w:r w:rsidRPr="009E496F">
            <w:rPr>
              <w:rStyle w:val="PlaceholderText"/>
            </w:rPr>
            <w:t>Click or tap here to enter text.</w:t>
          </w:r>
        </w:p>
      </w:docPartBody>
    </w:docPart>
    <w:docPart>
      <w:docPartPr>
        <w:name w:val="5109E27CACD4469DA5026CEA123E0DA6"/>
        <w:category>
          <w:name w:val="General"/>
          <w:gallery w:val="placeholder"/>
        </w:category>
        <w:types>
          <w:type w:val="bbPlcHdr"/>
        </w:types>
        <w:behaviors>
          <w:behavior w:val="content"/>
        </w:behaviors>
        <w:guid w:val="{101CEFF2-849E-44B6-B5CC-DA580DB6DBA3}"/>
      </w:docPartPr>
      <w:docPartBody>
        <w:p w:rsidR="0048507A" w:rsidRDefault="006E2451" w:rsidP="006E2451">
          <w:pPr>
            <w:pStyle w:val="5109E27CACD4469DA5026CEA123E0DA6"/>
          </w:pPr>
          <w:r w:rsidRPr="009E496F">
            <w:rPr>
              <w:rStyle w:val="PlaceholderText"/>
            </w:rPr>
            <w:t>Click or tap here to enter text.</w:t>
          </w:r>
        </w:p>
      </w:docPartBody>
    </w:docPart>
    <w:docPart>
      <w:docPartPr>
        <w:name w:val="5B8F6C1304EB4AE98FA2BB57DABAEC5E"/>
        <w:category>
          <w:name w:val="General"/>
          <w:gallery w:val="placeholder"/>
        </w:category>
        <w:types>
          <w:type w:val="bbPlcHdr"/>
        </w:types>
        <w:behaviors>
          <w:behavior w:val="content"/>
        </w:behaviors>
        <w:guid w:val="{BF4C6BD1-232E-42EB-8788-9FE2D95CD1A2}"/>
      </w:docPartPr>
      <w:docPartBody>
        <w:p w:rsidR="0048507A" w:rsidRDefault="006E2451" w:rsidP="006E2451">
          <w:pPr>
            <w:pStyle w:val="5B8F6C1304EB4AE98FA2BB57DABAEC5E"/>
          </w:pPr>
          <w:r w:rsidRPr="009E496F">
            <w:rPr>
              <w:rStyle w:val="PlaceholderText"/>
            </w:rPr>
            <w:t>Click or tap here to enter text.</w:t>
          </w:r>
        </w:p>
      </w:docPartBody>
    </w:docPart>
    <w:docPart>
      <w:docPartPr>
        <w:name w:val="E9409D3258F543408E40037E25014730"/>
        <w:category>
          <w:name w:val="General"/>
          <w:gallery w:val="placeholder"/>
        </w:category>
        <w:types>
          <w:type w:val="bbPlcHdr"/>
        </w:types>
        <w:behaviors>
          <w:behavior w:val="content"/>
        </w:behaviors>
        <w:guid w:val="{61A37CF1-AA2C-4005-A51C-F37CE297F27C}"/>
      </w:docPartPr>
      <w:docPartBody>
        <w:p w:rsidR="0048507A" w:rsidRDefault="006E2451" w:rsidP="006E2451">
          <w:pPr>
            <w:pStyle w:val="E9409D3258F543408E40037E25014730"/>
          </w:pPr>
          <w:r w:rsidRPr="009E496F">
            <w:rPr>
              <w:rStyle w:val="PlaceholderText"/>
            </w:rPr>
            <w:t>Click or tap here to enter text.</w:t>
          </w:r>
        </w:p>
      </w:docPartBody>
    </w:docPart>
    <w:docPart>
      <w:docPartPr>
        <w:name w:val="900A6C43E0204474B572B890DBDA6248"/>
        <w:category>
          <w:name w:val="General"/>
          <w:gallery w:val="placeholder"/>
        </w:category>
        <w:types>
          <w:type w:val="bbPlcHdr"/>
        </w:types>
        <w:behaviors>
          <w:behavior w:val="content"/>
        </w:behaviors>
        <w:guid w:val="{368C5D94-77A3-4F9B-93BE-25D19EB92FF9}"/>
      </w:docPartPr>
      <w:docPartBody>
        <w:p w:rsidR="0048507A" w:rsidRDefault="006E2451" w:rsidP="006E2451">
          <w:pPr>
            <w:pStyle w:val="900A6C43E0204474B572B890DBDA6248"/>
          </w:pPr>
          <w:r w:rsidRPr="009E496F">
            <w:rPr>
              <w:rStyle w:val="PlaceholderText"/>
            </w:rPr>
            <w:t>Click or tap here to enter text.</w:t>
          </w:r>
        </w:p>
      </w:docPartBody>
    </w:docPart>
    <w:docPart>
      <w:docPartPr>
        <w:name w:val="AA0FA53E80EE4D338B40953CF42DEA68"/>
        <w:category>
          <w:name w:val="General"/>
          <w:gallery w:val="placeholder"/>
        </w:category>
        <w:types>
          <w:type w:val="bbPlcHdr"/>
        </w:types>
        <w:behaviors>
          <w:behavior w:val="content"/>
        </w:behaviors>
        <w:guid w:val="{3A079978-38A9-4104-8512-ECEA0BC73905}"/>
      </w:docPartPr>
      <w:docPartBody>
        <w:p w:rsidR="0048507A" w:rsidRDefault="006E2451" w:rsidP="006E2451">
          <w:pPr>
            <w:pStyle w:val="AA0FA53E80EE4D338B40953CF42DEA68"/>
          </w:pPr>
          <w:r w:rsidRPr="009E496F">
            <w:rPr>
              <w:rStyle w:val="PlaceholderText"/>
            </w:rPr>
            <w:t>Click or tap here to enter text.</w:t>
          </w:r>
        </w:p>
      </w:docPartBody>
    </w:docPart>
    <w:docPart>
      <w:docPartPr>
        <w:name w:val="D8303DBF82BA4021AFB7D5422DB12A33"/>
        <w:category>
          <w:name w:val="General"/>
          <w:gallery w:val="placeholder"/>
        </w:category>
        <w:types>
          <w:type w:val="bbPlcHdr"/>
        </w:types>
        <w:behaviors>
          <w:behavior w:val="content"/>
        </w:behaviors>
        <w:guid w:val="{565A6031-F6BC-403B-8B75-0A5A052A0D42}"/>
      </w:docPartPr>
      <w:docPartBody>
        <w:p w:rsidR="0048507A" w:rsidRDefault="006E2451" w:rsidP="006E2451">
          <w:pPr>
            <w:pStyle w:val="D8303DBF82BA4021AFB7D5422DB12A33"/>
          </w:pPr>
          <w:r w:rsidRPr="009E496F">
            <w:rPr>
              <w:rStyle w:val="PlaceholderText"/>
            </w:rPr>
            <w:t>Click or tap here to enter text.</w:t>
          </w:r>
        </w:p>
      </w:docPartBody>
    </w:docPart>
    <w:docPart>
      <w:docPartPr>
        <w:name w:val="A002B83A21854CD9A0D8AA2A9418F5F1"/>
        <w:category>
          <w:name w:val="General"/>
          <w:gallery w:val="placeholder"/>
        </w:category>
        <w:types>
          <w:type w:val="bbPlcHdr"/>
        </w:types>
        <w:behaviors>
          <w:behavior w:val="content"/>
        </w:behaviors>
        <w:guid w:val="{8A330874-F80F-4EAA-8DF9-96AD622FF58A}"/>
      </w:docPartPr>
      <w:docPartBody>
        <w:p w:rsidR="0048507A" w:rsidRDefault="006E2451" w:rsidP="006E2451">
          <w:pPr>
            <w:pStyle w:val="A002B83A21854CD9A0D8AA2A9418F5F1"/>
          </w:pPr>
          <w:r w:rsidRPr="009E496F">
            <w:rPr>
              <w:rStyle w:val="PlaceholderText"/>
            </w:rPr>
            <w:t>Click or tap here to enter text.</w:t>
          </w:r>
        </w:p>
      </w:docPartBody>
    </w:docPart>
    <w:docPart>
      <w:docPartPr>
        <w:name w:val="9A2709EEBAD84B8F95FFF3F8CF16ACAE"/>
        <w:category>
          <w:name w:val="General"/>
          <w:gallery w:val="placeholder"/>
        </w:category>
        <w:types>
          <w:type w:val="bbPlcHdr"/>
        </w:types>
        <w:behaviors>
          <w:behavior w:val="content"/>
        </w:behaviors>
        <w:guid w:val="{BAE77577-601D-4495-B7E7-592FC7CDF978}"/>
      </w:docPartPr>
      <w:docPartBody>
        <w:p w:rsidR="0048507A" w:rsidRDefault="006E2451" w:rsidP="006E2451">
          <w:pPr>
            <w:pStyle w:val="9A2709EEBAD84B8F95FFF3F8CF16ACAE"/>
          </w:pPr>
          <w:r w:rsidRPr="009E496F">
            <w:rPr>
              <w:rStyle w:val="PlaceholderText"/>
            </w:rPr>
            <w:t>Click or tap here to enter text.</w:t>
          </w:r>
        </w:p>
      </w:docPartBody>
    </w:docPart>
    <w:docPart>
      <w:docPartPr>
        <w:name w:val="0C7F984E8D9647DBBBDBC74AD313133E"/>
        <w:category>
          <w:name w:val="General"/>
          <w:gallery w:val="placeholder"/>
        </w:category>
        <w:types>
          <w:type w:val="bbPlcHdr"/>
        </w:types>
        <w:behaviors>
          <w:behavior w:val="content"/>
        </w:behaviors>
        <w:guid w:val="{A3B1ABE1-9551-418D-B1C7-6518334672E2}"/>
      </w:docPartPr>
      <w:docPartBody>
        <w:p w:rsidR="0048507A" w:rsidRDefault="006E2451" w:rsidP="006E2451">
          <w:pPr>
            <w:pStyle w:val="0C7F984E8D9647DBBBDBC74AD313133E"/>
          </w:pPr>
          <w:r w:rsidRPr="009E496F">
            <w:rPr>
              <w:rStyle w:val="PlaceholderText"/>
            </w:rPr>
            <w:t>Click or tap here to enter text.</w:t>
          </w:r>
        </w:p>
      </w:docPartBody>
    </w:docPart>
    <w:docPart>
      <w:docPartPr>
        <w:name w:val="9E7E2694630640BFBAA928337F0C45C9"/>
        <w:category>
          <w:name w:val="General"/>
          <w:gallery w:val="placeholder"/>
        </w:category>
        <w:types>
          <w:type w:val="bbPlcHdr"/>
        </w:types>
        <w:behaviors>
          <w:behavior w:val="content"/>
        </w:behaviors>
        <w:guid w:val="{C1800BFD-A1F5-49BD-8CD5-A0C827D51234}"/>
      </w:docPartPr>
      <w:docPartBody>
        <w:p w:rsidR="0048507A" w:rsidRDefault="006E2451" w:rsidP="006E2451">
          <w:pPr>
            <w:pStyle w:val="9E7E2694630640BFBAA928337F0C45C9"/>
          </w:pPr>
          <w:r w:rsidRPr="009E496F">
            <w:rPr>
              <w:rStyle w:val="PlaceholderText"/>
            </w:rPr>
            <w:t>Click or tap here to enter text.</w:t>
          </w:r>
        </w:p>
      </w:docPartBody>
    </w:docPart>
    <w:docPart>
      <w:docPartPr>
        <w:name w:val="4B71143A390C40A9ABC962C9AB9E61D7"/>
        <w:category>
          <w:name w:val="General"/>
          <w:gallery w:val="placeholder"/>
        </w:category>
        <w:types>
          <w:type w:val="bbPlcHdr"/>
        </w:types>
        <w:behaviors>
          <w:behavior w:val="content"/>
        </w:behaviors>
        <w:guid w:val="{C5119879-C24E-40DF-81EF-8356DA0D14E9}"/>
      </w:docPartPr>
      <w:docPartBody>
        <w:p w:rsidR="0048507A" w:rsidRDefault="006E2451" w:rsidP="006E2451">
          <w:pPr>
            <w:pStyle w:val="4B71143A390C40A9ABC962C9AB9E61D7"/>
          </w:pPr>
          <w:r w:rsidRPr="009E496F">
            <w:rPr>
              <w:rStyle w:val="PlaceholderText"/>
            </w:rPr>
            <w:t>Click or tap here to enter text.</w:t>
          </w:r>
        </w:p>
      </w:docPartBody>
    </w:docPart>
    <w:docPart>
      <w:docPartPr>
        <w:name w:val="B9DFE1E10FBB48B497B7210B473BA629"/>
        <w:category>
          <w:name w:val="General"/>
          <w:gallery w:val="placeholder"/>
        </w:category>
        <w:types>
          <w:type w:val="bbPlcHdr"/>
        </w:types>
        <w:behaviors>
          <w:behavior w:val="content"/>
        </w:behaviors>
        <w:guid w:val="{7FDDACA3-EB49-40D1-A329-FDA5944CB56C}"/>
      </w:docPartPr>
      <w:docPartBody>
        <w:p w:rsidR="0048507A" w:rsidRDefault="006E2451" w:rsidP="006E2451">
          <w:pPr>
            <w:pStyle w:val="B9DFE1E10FBB48B497B7210B473BA629"/>
          </w:pPr>
          <w:r w:rsidRPr="009E496F">
            <w:rPr>
              <w:rStyle w:val="PlaceholderText"/>
            </w:rPr>
            <w:t>Click or tap here to enter text.</w:t>
          </w:r>
        </w:p>
      </w:docPartBody>
    </w:docPart>
    <w:docPart>
      <w:docPartPr>
        <w:name w:val="A444B5C842E14A4F9C03975466B894B4"/>
        <w:category>
          <w:name w:val="General"/>
          <w:gallery w:val="placeholder"/>
        </w:category>
        <w:types>
          <w:type w:val="bbPlcHdr"/>
        </w:types>
        <w:behaviors>
          <w:behavior w:val="content"/>
        </w:behaviors>
        <w:guid w:val="{94E5A0E8-833B-4D30-967D-7B0436D5D5D2}"/>
      </w:docPartPr>
      <w:docPartBody>
        <w:p w:rsidR="0048507A" w:rsidRDefault="006E2451" w:rsidP="006E2451">
          <w:pPr>
            <w:pStyle w:val="A444B5C842E14A4F9C03975466B894B4"/>
          </w:pPr>
          <w:r w:rsidRPr="009E496F">
            <w:rPr>
              <w:rStyle w:val="PlaceholderText"/>
            </w:rPr>
            <w:t>Click or tap here to enter text.</w:t>
          </w:r>
        </w:p>
      </w:docPartBody>
    </w:docPart>
    <w:docPart>
      <w:docPartPr>
        <w:name w:val="0CC29485DD734CA7B10422A897BCD4A4"/>
        <w:category>
          <w:name w:val="General"/>
          <w:gallery w:val="placeholder"/>
        </w:category>
        <w:types>
          <w:type w:val="bbPlcHdr"/>
        </w:types>
        <w:behaviors>
          <w:behavior w:val="content"/>
        </w:behaviors>
        <w:guid w:val="{A43F646A-4135-45D5-9E2F-FE37C2DC8900}"/>
      </w:docPartPr>
      <w:docPartBody>
        <w:p w:rsidR="0048507A" w:rsidRDefault="006E2451" w:rsidP="006E2451">
          <w:pPr>
            <w:pStyle w:val="0CC29485DD734CA7B10422A897BCD4A4"/>
          </w:pPr>
          <w:r w:rsidRPr="009E496F">
            <w:rPr>
              <w:rStyle w:val="PlaceholderText"/>
            </w:rPr>
            <w:t>Click or tap here to enter text.</w:t>
          </w:r>
        </w:p>
      </w:docPartBody>
    </w:docPart>
    <w:docPart>
      <w:docPartPr>
        <w:name w:val="89189F227E744716B880334B7A43B3FB"/>
        <w:category>
          <w:name w:val="General"/>
          <w:gallery w:val="placeholder"/>
        </w:category>
        <w:types>
          <w:type w:val="bbPlcHdr"/>
        </w:types>
        <w:behaviors>
          <w:behavior w:val="content"/>
        </w:behaviors>
        <w:guid w:val="{D4FC859C-C3FB-4AD0-A6BC-6190E5CE27C5}"/>
      </w:docPartPr>
      <w:docPartBody>
        <w:p w:rsidR="0048507A" w:rsidRDefault="006E2451" w:rsidP="006E2451">
          <w:pPr>
            <w:pStyle w:val="89189F227E744716B880334B7A43B3FB"/>
          </w:pPr>
          <w:r w:rsidRPr="009E496F">
            <w:rPr>
              <w:rStyle w:val="PlaceholderText"/>
            </w:rPr>
            <w:t>Click or tap here to enter text.</w:t>
          </w:r>
        </w:p>
      </w:docPartBody>
    </w:docPart>
    <w:docPart>
      <w:docPartPr>
        <w:name w:val="0B155BBA752744C3A2AFC324D424516E"/>
        <w:category>
          <w:name w:val="General"/>
          <w:gallery w:val="placeholder"/>
        </w:category>
        <w:types>
          <w:type w:val="bbPlcHdr"/>
        </w:types>
        <w:behaviors>
          <w:behavior w:val="content"/>
        </w:behaviors>
        <w:guid w:val="{E9323EE3-BA87-4F9C-A9B0-EB3263D124AA}"/>
      </w:docPartPr>
      <w:docPartBody>
        <w:p w:rsidR="0048507A" w:rsidRDefault="006E2451" w:rsidP="006E2451">
          <w:pPr>
            <w:pStyle w:val="0B155BBA752744C3A2AFC324D424516E"/>
          </w:pPr>
          <w:r w:rsidRPr="009E496F">
            <w:rPr>
              <w:rStyle w:val="PlaceholderText"/>
            </w:rPr>
            <w:t>Click or tap here to enter text.</w:t>
          </w:r>
        </w:p>
      </w:docPartBody>
    </w:docPart>
    <w:docPart>
      <w:docPartPr>
        <w:name w:val="D896154CDC04411398990980637F3E6C"/>
        <w:category>
          <w:name w:val="General"/>
          <w:gallery w:val="placeholder"/>
        </w:category>
        <w:types>
          <w:type w:val="bbPlcHdr"/>
        </w:types>
        <w:behaviors>
          <w:behavior w:val="content"/>
        </w:behaviors>
        <w:guid w:val="{C6177AB8-3113-44F9-BD34-07EC8E9A75FC}"/>
      </w:docPartPr>
      <w:docPartBody>
        <w:p w:rsidR="0048507A" w:rsidRDefault="006E2451" w:rsidP="006E2451">
          <w:pPr>
            <w:pStyle w:val="D896154CDC04411398990980637F3E6C"/>
          </w:pPr>
          <w:r w:rsidRPr="009E496F">
            <w:rPr>
              <w:rStyle w:val="PlaceholderText"/>
            </w:rPr>
            <w:t>Click or tap here to enter text.</w:t>
          </w:r>
        </w:p>
      </w:docPartBody>
    </w:docPart>
    <w:docPart>
      <w:docPartPr>
        <w:name w:val="2F105E47D49449B0AF976155E84EE523"/>
        <w:category>
          <w:name w:val="General"/>
          <w:gallery w:val="placeholder"/>
        </w:category>
        <w:types>
          <w:type w:val="bbPlcHdr"/>
        </w:types>
        <w:behaviors>
          <w:behavior w:val="content"/>
        </w:behaviors>
        <w:guid w:val="{4C43334C-5098-4261-B26E-AA0256A6A5EA}"/>
      </w:docPartPr>
      <w:docPartBody>
        <w:p w:rsidR="0048507A" w:rsidRDefault="006E2451" w:rsidP="006E2451">
          <w:pPr>
            <w:pStyle w:val="2F105E47D49449B0AF976155E84EE523"/>
          </w:pPr>
          <w:r w:rsidRPr="009E496F">
            <w:rPr>
              <w:rStyle w:val="PlaceholderText"/>
            </w:rPr>
            <w:t>Click or tap here to enter text.</w:t>
          </w:r>
        </w:p>
      </w:docPartBody>
    </w:docPart>
    <w:docPart>
      <w:docPartPr>
        <w:name w:val="EDD56057F8944FA396C9A09302A333E8"/>
        <w:category>
          <w:name w:val="General"/>
          <w:gallery w:val="placeholder"/>
        </w:category>
        <w:types>
          <w:type w:val="bbPlcHdr"/>
        </w:types>
        <w:behaviors>
          <w:behavior w:val="content"/>
        </w:behaviors>
        <w:guid w:val="{8FA6094F-9FF2-4E8B-AB4A-F0E3ABBBFF27}"/>
      </w:docPartPr>
      <w:docPartBody>
        <w:p w:rsidR="0048507A" w:rsidRDefault="006E2451" w:rsidP="006E2451">
          <w:pPr>
            <w:pStyle w:val="EDD56057F8944FA396C9A09302A333E8"/>
          </w:pPr>
          <w:r w:rsidRPr="009E496F">
            <w:rPr>
              <w:rStyle w:val="PlaceholderText"/>
            </w:rPr>
            <w:t>Click or tap here to enter text.</w:t>
          </w:r>
        </w:p>
      </w:docPartBody>
    </w:docPart>
    <w:docPart>
      <w:docPartPr>
        <w:name w:val="9EAF3776C8E649AC82AEF66BC3CE6CBB"/>
        <w:category>
          <w:name w:val="General"/>
          <w:gallery w:val="placeholder"/>
        </w:category>
        <w:types>
          <w:type w:val="bbPlcHdr"/>
        </w:types>
        <w:behaviors>
          <w:behavior w:val="content"/>
        </w:behaviors>
        <w:guid w:val="{1F034191-7AF1-444F-A998-0DD2B304A581}"/>
      </w:docPartPr>
      <w:docPartBody>
        <w:p w:rsidR="0048507A" w:rsidRDefault="006E2451" w:rsidP="006E2451">
          <w:pPr>
            <w:pStyle w:val="9EAF3776C8E649AC82AEF66BC3CE6CBB"/>
          </w:pPr>
          <w:r w:rsidRPr="009E496F">
            <w:rPr>
              <w:rStyle w:val="PlaceholderText"/>
            </w:rPr>
            <w:t>Click or tap here to enter text.</w:t>
          </w:r>
        </w:p>
      </w:docPartBody>
    </w:docPart>
    <w:docPart>
      <w:docPartPr>
        <w:name w:val="0FC10F6BB52C44C0809109EA9EB7183E"/>
        <w:category>
          <w:name w:val="General"/>
          <w:gallery w:val="placeholder"/>
        </w:category>
        <w:types>
          <w:type w:val="bbPlcHdr"/>
        </w:types>
        <w:behaviors>
          <w:behavior w:val="content"/>
        </w:behaviors>
        <w:guid w:val="{9FB683F5-B109-4253-9F48-46FD86403077}"/>
      </w:docPartPr>
      <w:docPartBody>
        <w:p w:rsidR="0048507A" w:rsidRDefault="006E2451" w:rsidP="006E2451">
          <w:pPr>
            <w:pStyle w:val="0FC10F6BB52C44C0809109EA9EB7183E"/>
          </w:pPr>
          <w:r w:rsidRPr="009E496F">
            <w:rPr>
              <w:rStyle w:val="PlaceholderText"/>
            </w:rPr>
            <w:t>Click or tap here to enter text.</w:t>
          </w:r>
        </w:p>
      </w:docPartBody>
    </w:docPart>
    <w:docPart>
      <w:docPartPr>
        <w:name w:val="5B1315A356B0495A9EEFA15D3D745C71"/>
        <w:category>
          <w:name w:val="General"/>
          <w:gallery w:val="placeholder"/>
        </w:category>
        <w:types>
          <w:type w:val="bbPlcHdr"/>
        </w:types>
        <w:behaviors>
          <w:behavior w:val="content"/>
        </w:behaviors>
        <w:guid w:val="{70FA9A62-B14D-41F0-AC61-6AAD3BF50679}"/>
      </w:docPartPr>
      <w:docPartBody>
        <w:p w:rsidR="0048507A" w:rsidRDefault="006E2451" w:rsidP="006E2451">
          <w:pPr>
            <w:pStyle w:val="5B1315A356B0495A9EEFA15D3D745C71"/>
          </w:pPr>
          <w:r w:rsidRPr="009E496F">
            <w:rPr>
              <w:rStyle w:val="PlaceholderText"/>
            </w:rPr>
            <w:t>Click or tap here to enter text.</w:t>
          </w:r>
        </w:p>
      </w:docPartBody>
    </w:docPart>
    <w:docPart>
      <w:docPartPr>
        <w:name w:val="C47206358E6B4F69BC5D78896C1A9E20"/>
        <w:category>
          <w:name w:val="General"/>
          <w:gallery w:val="placeholder"/>
        </w:category>
        <w:types>
          <w:type w:val="bbPlcHdr"/>
        </w:types>
        <w:behaviors>
          <w:behavior w:val="content"/>
        </w:behaviors>
        <w:guid w:val="{31F8175D-1AE5-4DBA-B693-C9B2D66E7742}"/>
      </w:docPartPr>
      <w:docPartBody>
        <w:p w:rsidR="0048507A" w:rsidRDefault="006E2451" w:rsidP="006E2451">
          <w:pPr>
            <w:pStyle w:val="C47206358E6B4F69BC5D78896C1A9E20"/>
          </w:pPr>
          <w:r w:rsidRPr="009E496F">
            <w:rPr>
              <w:rStyle w:val="PlaceholderText"/>
            </w:rPr>
            <w:t>Click or tap here to enter text.</w:t>
          </w:r>
        </w:p>
      </w:docPartBody>
    </w:docPart>
    <w:docPart>
      <w:docPartPr>
        <w:name w:val="37F9EF9795DD41C7BCF37ED363CE98A7"/>
        <w:category>
          <w:name w:val="General"/>
          <w:gallery w:val="placeholder"/>
        </w:category>
        <w:types>
          <w:type w:val="bbPlcHdr"/>
        </w:types>
        <w:behaviors>
          <w:behavior w:val="content"/>
        </w:behaviors>
        <w:guid w:val="{CC1017BC-E8D9-4CFE-8F72-69F078A22FDF}"/>
      </w:docPartPr>
      <w:docPartBody>
        <w:p w:rsidR="0048507A" w:rsidRDefault="006E2451" w:rsidP="006E2451">
          <w:pPr>
            <w:pStyle w:val="37F9EF9795DD41C7BCF37ED363CE98A7"/>
          </w:pPr>
          <w:r w:rsidRPr="009E496F">
            <w:rPr>
              <w:rStyle w:val="PlaceholderText"/>
            </w:rPr>
            <w:t>Click or tap here to enter text.</w:t>
          </w:r>
        </w:p>
      </w:docPartBody>
    </w:docPart>
    <w:docPart>
      <w:docPartPr>
        <w:name w:val="8A34B5F84411458CB61298EB30396A11"/>
        <w:category>
          <w:name w:val="General"/>
          <w:gallery w:val="placeholder"/>
        </w:category>
        <w:types>
          <w:type w:val="bbPlcHdr"/>
        </w:types>
        <w:behaviors>
          <w:behavior w:val="content"/>
        </w:behaviors>
        <w:guid w:val="{A1662B96-F68C-4D6A-9870-9D0D5F76C5AE}"/>
      </w:docPartPr>
      <w:docPartBody>
        <w:p w:rsidR="0048507A" w:rsidRDefault="006E2451" w:rsidP="006E2451">
          <w:pPr>
            <w:pStyle w:val="8A34B5F84411458CB61298EB30396A11"/>
          </w:pPr>
          <w:r w:rsidRPr="009E496F">
            <w:rPr>
              <w:rStyle w:val="PlaceholderText"/>
            </w:rPr>
            <w:t>Click or tap here to enter text.</w:t>
          </w:r>
        </w:p>
      </w:docPartBody>
    </w:docPart>
    <w:docPart>
      <w:docPartPr>
        <w:name w:val="F6745C45191A4F5E83181233A593D2CA"/>
        <w:category>
          <w:name w:val="General"/>
          <w:gallery w:val="placeholder"/>
        </w:category>
        <w:types>
          <w:type w:val="bbPlcHdr"/>
        </w:types>
        <w:behaviors>
          <w:behavior w:val="content"/>
        </w:behaviors>
        <w:guid w:val="{2AE67CD5-CF09-4F6D-A191-8222CB580866}"/>
      </w:docPartPr>
      <w:docPartBody>
        <w:p w:rsidR="0048507A" w:rsidRDefault="006E2451" w:rsidP="006E2451">
          <w:pPr>
            <w:pStyle w:val="F6745C45191A4F5E83181233A593D2CA"/>
          </w:pPr>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A"/>
    <w:rsid w:val="0048507A"/>
    <w:rsid w:val="004A3E38"/>
    <w:rsid w:val="006E2451"/>
    <w:rsid w:val="009A052A"/>
    <w:rsid w:val="00A3728F"/>
    <w:rsid w:val="00F5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451"/>
    <w:rPr>
      <w:color w:val="808080"/>
    </w:rPr>
  </w:style>
  <w:style w:type="paragraph" w:customStyle="1" w:styleId="B19AEA4B0948490ABFCCA8B9C6AAFBC4">
    <w:name w:val="B19AEA4B0948490ABFCCA8B9C6AAFBC4"/>
    <w:rsid w:val="00F52CDA"/>
  </w:style>
  <w:style w:type="paragraph" w:customStyle="1" w:styleId="4488D159605E4F79AED5FF0F34D30BC5">
    <w:name w:val="4488D159605E4F79AED5FF0F34D30BC5"/>
    <w:rsid w:val="00F52CDA"/>
  </w:style>
  <w:style w:type="paragraph" w:customStyle="1" w:styleId="398C1EAD187242038EA7CA0F57242693">
    <w:name w:val="398C1EAD187242038EA7CA0F57242693"/>
    <w:rsid w:val="00F52CDA"/>
  </w:style>
  <w:style w:type="paragraph" w:customStyle="1" w:styleId="FC1530585C6548D7888E551AFF78F609">
    <w:name w:val="FC1530585C6548D7888E551AFF78F609"/>
    <w:rsid w:val="00F52CDA"/>
  </w:style>
  <w:style w:type="paragraph" w:customStyle="1" w:styleId="21680BDCD13A489FA5903C9783545E8F">
    <w:name w:val="21680BDCD13A489FA5903C9783545E8F"/>
    <w:rsid w:val="00F52CDA"/>
  </w:style>
  <w:style w:type="paragraph" w:customStyle="1" w:styleId="AD67BA3E1E3B43DA94732FD8DB3CA58F">
    <w:name w:val="AD67BA3E1E3B43DA94732FD8DB3CA58F"/>
    <w:rsid w:val="00F52CDA"/>
  </w:style>
  <w:style w:type="paragraph" w:customStyle="1" w:styleId="78B480F251E04ECB826D75563D4DB640">
    <w:name w:val="78B480F251E04ECB826D75563D4DB640"/>
    <w:rsid w:val="00F52CDA"/>
  </w:style>
  <w:style w:type="paragraph" w:customStyle="1" w:styleId="FD7BF3252C394746896C67B9A55BE0BF">
    <w:name w:val="FD7BF3252C394746896C67B9A55BE0BF"/>
    <w:rsid w:val="00F52CDA"/>
  </w:style>
  <w:style w:type="paragraph" w:customStyle="1" w:styleId="C0139F591D894896BF68239648C006DE">
    <w:name w:val="C0139F591D894896BF68239648C006DE"/>
    <w:rsid w:val="00F52CDA"/>
  </w:style>
  <w:style w:type="paragraph" w:customStyle="1" w:styleId="3EFE553BCA56437DB264776314A45D8E">
    <w:name w:val="3EFE553BCA56437DB264776314A45D8E"/>
    <w:rsid w:val="00F52CDA"/>
  </w:style>
  <w:style w:type="paragraph" w:customStyle="1" w:styleId="577469F4F6594BA0A480B8AC5479EC17">
    <w:name w:val="577469F4F6594BA0A480B8AC5479EC17"/>
    <w:rsid w:val="00F52CDA"/>
  </w:style>
  <w:style w:type="paragraph" w:customStyle="1" w:styleId="682185B7B8684480B16E0F7C2AE77D33">
    <w:name w:val="682185B7B8684480B16E0F7C2AE77D33"/>
    <w:rsid w:val="00F52CDA"/>
  </w:style>
  <w:style w:type="paragraph" w:customStyle="1" w:styleId="C3A6CE3248AE4C87BF6288FADA78E74B">
    <w:name w:val="C3A6CE3248AE4C87BF6288FADA78E74B"/>
    <w:rsid w:val="00F52CDA"/>
  </w:style>
  <w:style w:type="paragraph" w:customStyle="1" w:styleId="29B75BAF93654ACD886CFBBE3B5F5744">
    <w:name w:val="29B75BAF93654ACD886CFBBE3B5F5744"/>
    <w:rsid w:val="00F52CDA"/>
  </w:style>
  <w:style w:type="paragraph" w:customStyle="1" w:styleId="1F6CBAD18DA14A6692B86B8E1D7A06BB">
    <w:name w:val="1F6CBAD18DA14A6692B86B8E1D7A06BB"/>
    <w:rsid w:val="00F52CDA"/>
  </w:style>
  <w:style w:type="paragraph" w:customStyle="1" w:styleId="2AB4CE88C6CB4A87B208F57530218B15">
    <w:name w:val="2AB4CE88C6CB4A87B208F57530218B15"/>
    <w:rsid w:val="00F52CDA"/>
  </w:style>
  <w:style w:type="paragraph" w:customStyle="1" w:styleId="68FD6AA2395C482884E19C8DF552BC27">
    <w:name w:val="68FD6AA2395C482884E19C8DF552BC27"/>
    <w:rsid w:val="00F52CDA"/>
  </w:style>
  <w:style w:type="paragraph" w:customStyle="1" w:styleId="FFCD628FCD6641C7BB971E9C48414602">
    <w:name w:val="FFCD628FCD6641C7BB971E9C48414602"/>
    <w:rsid w:val="00F52CDA"/>
  </w:style>
  <w:style w:type="paragraph" w:customStyle="1" w:styleId="F31AEC2B85FA448E88E5E834EADE5BA9">
    <w:name w:val="F31AEC2B85FA448E88E5E834EADE5BA9"/>
    <w:rsid w:val="00F52CDA"/>
  </w:style>
  <w:style w:type="paragraph" w:customStyle="1" w:styleId="D376C35BE5484BB6A007DFA980CED1D3">
    <w:name w:val="D376C35BE5484BB6A007DFA980CED1D3"/>
    <w:rsid w:val="00F52CDA"/>
  </w:style>
  <w:style w:type="paragraph" w:customStyle="1" w:styleId="6F3A60FAE36B4AD1816AD7AD5A2EA3E7">
    <w:name w:val="6F3A60FAE36B4AD1816AD7AD5A2EA3E7"/>
    <w:rsid w:val="00F52CDA"/>
  </w:style>
  <w:style w:type="paragraph" w:customStyle="1" w:styleId="B367B6A0075F4B91B5F8FD07395726CD">
    <w:name w:val="B367B6A0075F4B91B5F8FD07395726CD"/>
    <w:rsid w:val="00F52CDA"/>
  </w:style>
  <w:style w:type="paragraph" w:customStyle="1" w:styleId="A9B1454D4F7E40B6B5EFC83FB873A420">
    <w:name w:val="A9B1454D4F7E40B6B5EFC83FB873A420"/>
    <w:rsid w:val="00F52CDA"/>
  </w:style>
  <w:style w:type="paragraph" w:customStyle="1" w:styleId="EE78D359DC394B3299E0BDE9497D0C04">
    <w:name w:val="EE78D359DC394B3299E0BDE9497D0C04"/>
    <w:rsid w:val="00F52CDA"/>
  </w:style>
  <w:style w:type="paragraph" w:customStyle="1" w:styleId="28368F04E6F84FEAAE9AD099E7F8C589">
    <w:name w:val="28368F04E6F84FEAAE9AD099E7F8C589"/>
    <w:rsid w:val="00F52CDA"/>
  </w:style>
  <w:style w:type="paragraph" w:customStyle="1" w:styleId="2382F42B6D134121A711AD41F9DA1A57">
    <w:name w:val="2382F42B6D134121A711AD41F9DA1A57"/>
    <w:rsid w:val="00F52CDA"/>
  </w:style>
  <w:style w:type="paragraph" w:customStyle="1" w:styleId="0E22938BE1494B2386F1324415C661BD">
    <w:name w:val="0E22938BE1494B2386F1324415C661BD"/>
    <w:rsid w:val="00F52CDA"/>
  </w:style>
  <w:style w:type="paragraph" w:customStyle="1" w:styleId="61FEF74EA15049B5BF040E63F18A0939">
    <w:name w:val="61FEF74EA15049B5BF040E63F18A0939"/>
    <w:rsid w:val="00F52CDA"/>
  </w:style>
  <w:style w:type="paragraph" w:customStyle="1" w:styleId="B6724CC056E44B35995A3E0076B349EA">
    <w:name w:val="B6724CC056E44B35995A3E0076B349EA"/>
    <w:rsid w:val="00F52CDA"/>
  </w:style>
  <w:style w:type="paragraph" w:customStyle="1" w:styleId="EA8774D1549D4EB7BB0974E11400A764">
    <w:name w:val="EA8774D1549D4EB7BB0974E11400A764"/>
    <w:rsid w:val="00F52CDA"/>
  </w:style>
  <w:style w:type="paragraph" w:customStyle="1" w:styleId="71CFA8FA571F4AC5B4B8370ACB2B5FD8">
    <w:name w:val="71CFA8FA571F4AC5B4B8370ACB2B5FD8"/>
    <w:rsid w:val="00F52CDA"/>
  </w:style>
  <w:style w:type="paragraph" w:customStyle="1" w:styleId="BA5BAB7BB4F6403D85B04860AD157F7E">
    <w:name w:val="BA5BAB7BB4F6403D85B04860AD157F7E"/>
    <w:rsid w:val="00F52CDA"/>
  </w:style>
  <w:style w:type="paragraph" w:customStyle="1" w:styleId="88AD083BB70F4C86BA369F61ED79F7F2">
    <w:name w:val="88AD083BB70F4C86BA369F61ED79F7F2"/>
    <w:rsid w:val="00F52CDA"/>
  </w:style>
  <w:style w:type="paragraph" w:customStyle="1" w:styleId="007FD9168ECF4FCDB058E9B05801D9C3">
    <w:name w:val="007FD9168ECF4FCDB058E9B05801D9C3"/>
    <w:rsid w:val="00F52CDA"/>
  </w:style>
  <w:style w:type="paragraph" w:customStyle="1" w:styleId="D58BF7E5FB874D46824BAC0BA05DC5C6">
    <w:name w:val="D58BF7E5FB874D46824BAC0BA05DC5C6"/>
    <w:rsid w:val="00F52CDA"/>
  </w:style>
  <w:style w:type="paragraph" w:customStyle="1" w:styleId="409A5D6BAB4B4715B90CAA23C2A72D96">
    <w:name w:val="409A5D6BAB4B4715B90CAA23C2A72D96"/>
    <w:rsid w:val="00F52CDA"/>
  </w:style>
  <w:style w:type="paragraph" w:customStyle="1" w:styleId="8695CDF21EAA4597A65826FC114721C4">
    <w:name w:val="8695CDF21EAA4597A65826FC114721C4"/>
    <w:rsid w:val="00F52CDA"/>
  </w:style>
  <w:style w:type="paragraph" w:customStyle="1" w:styleId="DA6A48A8C1544CC181B524D8DB718D8C">
    <w:name w:val="DA6A48A8C1544CC181B524D8DB718D8C"/>
    <w:rsid w:val="00F52CDA"/>
  </w:style>
  <w:style w:type="paragraph" w:customStyle="1" w:styleId="2B515AD0C3D4490AAAAF5AE40A1CEC98">
    <w:name w:val="2B515AD0C3D4490AAAAF5AE40A1CEC98"/>
    <w:rsid w:val="00F52CDA"/>
  </w:style>
  <w:style w:type="paragraph" w:customStyle="1" w:styleId="548B7C48039C40459E50E57A4292E9BB">
    <w:name w:val="548B7C48039C40459E50E57A4292E9BB"/>
    <w:rsid w:val="00F52CDA"/>
  </w:style>
  <w:style w:type="paragraph" w:customStyle="1" w:styleId="18DC189A6E5F4A93A676524BD0B66266">
    <w:name w:val="18DC189A6E5F4A93A676524BD0B66266"/>
    <w:rsid w:val="00F52CDA"/>
  </w:style>
  <w:style w:type="paragraph" w:customStyle="1" w:styleId="5A9BE2580B1745F08806232AC5BB0D9C">
    <w:name w:val="5A9BE2580B1745F08806232AC5BB0D9C"/>
    <w:rsid w:val="00F52CDA"/>
  </w:style>
  <w:style w:type="paragraph" w:customStyle="1" w:styleId="EFFBC5B98DAF497680632C22C648502E">
    <w:name w:val="EFFBC5B98DAF497680632C22C648502E"/>
    <w:rsid w:val="00F52CDA"/>
  </w:style>
  <w:style w:type="paragraph" w:customStyle="1" w:styleId="95C461953ECF49ACB3A5E4E7FDB73650">
    <w:name w:val="95C461953ECF49ACB3A5E4E7FDB73650"/>
    <w:rsid w:val="00F52CDA"/>
  </w:style>
  <w:style w:type="paragraph" w:customStyle="1" w:styleId="4BC39150FD5E4EEE848A0E01A4D5958C">
    <w:name w:val="4BC39150FD5E4EEE848A0E01A4D5958C"/>
    <w:rsid w:val="00F52CDA"/>
  </w:style>
  <w:style w:type="paragraph" w:customStyle="1" w:styleId="CAF1E360B10F41F2A857673BD9871E26">
    <w:name w:val="CAF1E360B10F41F2A857673BD9871E26"/>
    <w:rsid w:val="00F52CDA"/>
  </w:style>
  <w:style w:type="paragraph" w:customStyle="1" w:styleId="EE28D4F6BA774BF698BB392D920D7845">
    <w:name w:val="EE28D4F6BA774BF698BB392D920D7845"/>
    <w:rsid w:val="00F52CDA"/>
  </w:style>
  <w:style w:type="paragraph" w:customStyle="1" w:styleId="6BC4F55D52504ABB8A31BCA467D0C23D">
    <w:name w:val="6BC4F55D52504ABB8A31BCA467D0C23D"/>
    <w:rsid w:val="00F52CDA"/>
  </w:style>
  <w:style w:type="paragraph" w:customStyle="1" w:styleId="6935B1536DBA4052BAD94BBDA9BBB41F">
    <w:name w:val="6935B1536DBA4052BAD94BBDA9BBB41F"/>
    <w:rsid w:val="00F52CDA"/>
  </w:style>
  <w:style w:type="paragraph" w:customStyle="1" w:styleId="14B8BE63B85B4C47B2176FF575153DC6">
    <w:name w:val="14B8BE63B85B4C47B2176FF575153DC6"/>
    <w:rsid w:val="00F52CDA"/>
  </w:style>
  <w:style w:type="paragraph" w:customStyle="1" w:styleId="E87C1BF76C734AEF930F6388CF4FDF46">
    <w:name w:val="E87C1BF76C734AEF930F6388CF4FDF46"/>
    <w:rsid w:val="00F52CDA"/>
  </w:style>
  <w:style w:type="paragraph" w:customStyle="1" w:styleId="C8142615EA9D4E7BBD9AC462870A2E1B">
    <w:name w:val="C8142615EA9D4E7BBD9AC462870A2E1B"/>
    <w:rsid w:val="00F52CDA"/>
  </w:style>
  <w:style w:type="paragraph" w:customStyle="1" w:styleId="5869F96D2DF74114A7A71C35C7411402">
    <w:name w:val="5869F96D2DF74114A7A71C35C7411402"/>
    <w:rsid w:val="00F52CDA"/>
  </w:style>
  <w:style w:type="paragraph" w:customStyle="1" w:styleId="9D407224753145DB91FEE0A33BC8A8E1">
    <w:name w:val="9D407224753145DB91FEE0A33BC8A8E1"/>
    <w:rsid w:val="00F52CDA"/>
  </w:style>
  <w:style w:type="paragraph" w:customStyle="1" w:styleId="F1B7ACF789BD4662AD14AB30733B023F">
    <w:name w:val="F1B7ACF789BD4662AD14AB30733B023F"/>
    <w:rsid w:val="00F52CDA"/>
  </w:style>
  <w:style w:type="paragraph" w:customStyle="1" w:styleId="FA4A8496926847AF8FA797579E954A3E">
    <w:name w:val="FA4A8496926847AF8FA797579E954A3E"/>
    <w:rsid w:val="00F52CDA"/>
  </w:style>
  <w:style w:type="paragraph" w:customStyle="1" w:styleId="EF22CB82E80F484D9AD2356A10C26632">
    <w:name w:val="EF22CB82E80F484D9AD2356A10C26632"/>
    <w:rsid w:val="00F52CDA"/>
  </w:style>
  <w:style w:type="paragraph" w:customStyle="1" w:styleId="D519EC4A101F4B709A7D592E1DC4AD42">
    <w:name w:val="D519EC4A101F4B709A7D592E1DC4AD42"/>
    <w:rsid w:val="00F52CDA"/>
  </w:style>
  <w:style w:type="paragraph" w:customStyle="1" w:styleId="8A63E99CA89349C48CF17B3128114EF8">
    <w:name w:val="8A63E99CA89349C48CF17B3128114EF8"/>
    <w:rsid w:val="00F52CDA"/>
  </w:style>
  <w:style w:type="paragraph" w:customStyle="1" w:styleId="46B9D016E8694D638A289675F218173A">
    <w:name w:val="46B9D016E8694D638A289675F218173A"/>
    <w:rsid w:val="00F52CDA"/>
  </w:style>
  <w:style w:type="paragraph" w:customStyle="1" w:styleId="5AB9ACCD0CD14E0E813BA71194424632">
    <w:name w:val="5AB9ACCD0CD14E0E813BA71194424632"/>
    <w:rsid w:val="00F52CDA"/>
  </w:style>
  <w:style w:type="paragraph" w:customStyle="1" w:styleId="6C5C705184CB4187B933A4D85B13C650">
    <w:name w:val="6C5C705184CB4187B933A4D85B13C650"/>
    <w:rsid w:val="00F52CDA"/>
  </w:style>
  <w:style w:type="paragraph" w:customStyle="1" w:styleId="BC7BDFBA822947908E841DEE086F2810">
    <w:name w:val="BC7BDFBA822947908E841DEE086F2810"/>
    <w:rsid w:val="00F52CDA"/>
  </w:style>
  <w:style w:type="paragraph" w:customStyle="1" w:styleId="3A4A7E988FC84F87B0D82942000B9C7E">
    <w:name w:val="3A4A7E988FC84F87B0D82942000B9C7E"/>
    <w:rsid w:val="00F52CDA"/>
  </w:style>
  <w:style w:type="paragraph" w:customStyle="1" w:styleId="0470CD66F0F346F3A25123D78962BFFB">
    <w:name w:val="0470CD66F0F346F3A25123D78962BFFB"/>
    <w:rsid w:val="00F52CDA"/>
  </w:style>
  <w:style w:type="paragraph" w:customStyle="1" w:styleId="B5176EB75384460DBFF04D1A9B16630B">
    <w:name w:val="B5176EB75384460DBFF04D1A9B16630B"/>
    <w:rsid w:val="00F52CDA"/>
  </w:style>
  <w:style w:type="paragraph" w:customStyle="1" w:styleId="AE95E21D517A49419D473CDCE80154F0">
    <w:name w:val="AE95E21D517A49419D473CDCE80154F0"/>
    <w:rsid w:val="00F52CDA"/>
  </w:style>
  <w:style w:type="paragraph" w:customStyle="1" w:styleId="AB6DA5ADCDFC4671A0565A6643E91D39">
    <w:name w:val="AB6DA5ADCDFC4671A0565A6643E91D39"/>
    <w:rsid w:val="00F52CDA"/>
  </w:style>
  <w:style w:type="paragraph" w:customStyle="1" w:styleId="7C80A6C687D148FC9BB7B3A5CB2262A7">
    <w:name w:val="7C80A6C687D148FC9BB7B3A5CB2262A7"/>
    <w:rsid w:val="00F52CDA"/>
  </w:style>
  <w:style w:type="paragraph" w:customStyle="1" w:styleId="6AF03713BC614A909D986E46D92C8A70">
    <w:name w:val="6AF03713BC614A909D986E46D92C8A70"/>
    <w:rsid w:val="00F52CDA"/>
  </w:style>
  <w:style w:type="paragraph" w:customStyle="1" w:styleId="9AB807CF2D9649F0B59457DBE800CDC3">
    <w:name w:val="9AB807CF2D9649F0B59457DBE800CDC3"/>
    <w:rsid w:val="00F52CDA"/>
  </w:style>
  <w:style w:type="paragraph" w:customStyle="1" w:styleId="3A3D437645B24C4D95C1E61E2147B927">
    <w:name w:val="3A3D437645B24C4D95C1E61E2147B927"/>
    <w:rsid w:val="00F52CDA"/>
  </w:style>
  <w:style w:type="paragraph" w:customStyle="1" w:styleId="963F041A7389491E94A92CA52FAB0F93">
    <w:name w:val="963F041A7389491E94A92CA52FAB0F93"/>
    <w:rsid w:val="004A3E38"/>
  </w:style>
  <w:style w:type="paragraph" w:customStyle="1" w:styleId="1A3ABC361C3A4E71B91279E8E56EC662">
    <w:name w:val="1A3ABC361C3A4E71B91279E8E56EC662"/>
    <w:rsid w:val="004A3E38"/>
  </w:style>
  <w:style w:type="paragraph" w:customStyle="1" w:styleId="F4D68A5AAA9341DABC135933E4223F9D">
    <w:name w:val="F4D68A5AAA9341DABC135933E4223F9D"/>
    <w:rsid w:val="004A3E38"/>
  </w:style>
  <w:style w:type="paragraph" w:customStyle="1" w:styleId="11C007920B084F378AAD7BB9B7A7F623">
    <w:name w:val="11C007920B084F378AAD7BB9B7A7F623"/>
    <w:rsid w:val="004A3E38"/>
  </w:style>
  <w:style w:type="paragraph" w:customStyle="1" w:styleId="017AAB2100854333BCB0457CE42A3808">
    <w:name w:val="017AAB2100854333BCB0457CE42A3808"/>
    <w:rsid w:val="004A3E38"/>
  </w:style>
  <w:style w:type="paragraph" w:customStyle="1" w:styleId="133114E6388B40699A75F06501364257">
    <w:name w:val="133114E6388B40699A75F06501364257"/>
    <w:rsid w:val="004A3E38"/>
  </w:style>
  <w:style w:type="paragraph" w:customStyle="1" w:styleId="2E2CFD278D8E4CFA9E23923ED6D1F1D6">
    <w:name w:val="2E2CFD278D8E4CFA9E23923ED6D1F1D6"/>
    <w:rsid w:val="004A3E38"/>
  </w:style>
  <w:style w:type="paragraph" w:customStyle="1" w:styleId="6005AB4299DB4FF8A9F82814F08E6C7F">
    <w:name w:val="6005AB4299DB4FF8A9F82814F08E6C7F"/>
    <w:rsid w:val="004A3E38"/>
  </w:style>
  <w:style w:type="paragraph" w:customStyle="1" w:styleId="FD6522AB6E0A4CF5A0CDB3C62C2E2058">
    <w:name w:val="FD6522AB6E0A4CF5A0CDB3C62C2E2058"/>
    <w:rsid w:val="004A3E38"/>
  </w:style>
  <w:style w:type="paragraph" w:customStyle="1" w:styleId="1FCFB2CA7A4C4EDC8D1063945F12559E">
    <w:name w:val="1FCFB2CA7A4C4EDC8D1063945F12559E"/>
    <w:rsid w:val="004A3E38"/>
  </w:style>
  <w:style w:type="paragraph" w:customStyle="1" w:styleId="0A7CBF43C58345CEA48D854690D29164">
    <w:name w:val="0A7CBF43C58345CEA48D854690D29164"/>
    <w:rsid w:val="004A3E38"/>
  </w:style>
  <w:style w:type="paragraph" w:customStyle="1" w:styleId="9F776DF489424C299517F246AF7D79B7">
    <w:name w:val="9F776DF489424C299517F246AF7D79B7"/>
    <w:rsid w:val="004A3E38"/>
  </w:style>
  <w:style w:type="paragraph" w:customStyle="1" w:styleId="65EF80183CEA43EEBEB4550F26626398">
    <w:name w:val="65EF80183CEA43EEBEB4550F26626398"/>
    <w:rsid w:val="004A3E38"/>
  </w:style>
  <w:style w:type="paragraph" w:customStyle="1" w:styleId="2C41DF72E3694D9C99CC08C371F7B5AB">
    <w:name w:val="2C41DF72E3694D9C99CC08C371F7B5AB"/>
    <w:rsid w:val="004A3E38"/>
  </w:style>
  <w:style w:type="paragraph" w:customStyle="1" w:styleId="96AB5B3C599340F2A4386065A57140AD">
    <w:name w:val="96AB5B3C599340F2A4386065A57140AD"/>
    <w:rsid w:val="004A3E38"/>
  </w:style>
  <w:style w:type="paragraph" w:customStyle="1" w:styleId="E231C76462FF42F59ECC6755ECC75812">
    <w:name w:val="E231C76462FF42F59ECC6755ECC75812"/>
    <w:rsid w:val="004A3E38"/>
  </w:style>
  <w:style w:type="paragraph" w:customStyle="1" w:styleId="E65A3B3D74C34D15A92B5991EE0B07E9">
    <w:name w:val="E65A3B3D74C34D15A92B5991EE0B07E9"/>
    <w:rsid w:val="004A3E38"/>
  </w:style>
  <w:style w:type="paragraph" w:customStyle="1" w:styleId="0BF0F4377DB6462DBB7B1EA6750D0258">
    <w:name w:val="0BF0F4377DB6462DBB7B1EA6750D0258"/>
    <w:rsid w:val="004A3E38"/>
  </w:style>
  <w:style w:type="paragraph" w:customStyle="1" w:styleId="5105B148192A4712A7310B7291D489EE">
    <w:name w:val="5105B148192A4712A7310B7291D489EE"/>
    <w:rsid w:val="004A3E38"/>
  </w:style>
  <w:style w:type="paragraph" w:customStyle="1" w:styleId="F14E8E3C6324458CBAF69235F4CD6A81">
    <w:name w:val="F14E8E3C6324458CBAF69235F4CD6A81"/>
    <w:rsid w:val="004A3E38"/>
  </w:style>
  <w:style w:type="paragraph" w:customStyle="1" w:styleId="851C41C985A648AA8D9CBDD2E7704B19">
    <w:name w:val="851C41C985A648AA8D9CBDD2E7704B19"/>
    <w:rsid w:val="004A3E38"/>
  </w:style>
  <w:style w:type="paragraph" w:customStyle="1" w:styleId="48CF0AA29DA94209A28672A895EA40C5">
    <w:name w:val="48CF0AA29DA94209A28672A895EA40C5"/>
    <w:rsid w:val="004A3E38"/>
  </w:style>
  <w:style w:type="paragraph" w:customStyle="1" w:styleId="685A4DC442704404B778051F45A46FE2">
    <w:name w:val="685A4DC442704404B778051F45A46FE2"/>
    <w:rsid w:val="004A3E38"/>
  </w:style>
  <w:style w:type="paragraph" w:customStyle="1" w:styleId="A478A1CF3F9D464E83834E6EDB001783">
    <w:name w:val="A478A1CF3F9D464E83834E6EDB001783"/>
    <w:rsid w:val="004A3E38"/>
  </w:style>
  <w:style w:type="paragraph" w:customStyle="1" w:styleId="0315C3CEDADE4B739EE65AFFFB655C9D">
    <w:name w:val="0315C3CEDADE4B739EE65AFFFB655C9D"/>
    <w:rsid w:val="004A3E38"/>
  </w:style>
  <w:style w:type="paragraph" w:customStyle="1" w:styleId="0B796781B3054A6E82B2CC0DC44CFEDA">
    <w:name w:val="0B796781B3054A6E82B2CC0DC44CFEDA"/>
    <w:rsid w:val="004A3E38"/>
  </w:style>
  <w:style w:type="paragraph" w:customStyle="1" w:styleId="2879D24E48784D18AB0E6E63996F92D4">
    <w:name w:val="2879D24E48784D18AB0E6E63996F92D4"/>
    <w:rsid w:val="004A3E38"/>
  </w:style>
  <w:style w:type="paragraph" w:customStyle="1" w:styleId="90C35E873EBB492EBB0E0132CE276F05">
    <w:name w:val="90C35E873EBB492EBB0E0132CE276F05"/>
    <w:rsid w:val="004A3E38"/>
  </w:style>
  <w:style w:type="paragraph" w:customStyle="1" w:styleId="955CAB988067473D80E5485FD288B055">
    <w:name w:val="955CAB988067473D80E5485FD288B055"/>
    <w:rsid w:val="004A3E38"/>
  </w:style>
  <w:style w:type="paragraph" w:customStyle="1" w:styleId="E3F9DBFFB2234EDA95388E8EBB58B4F0">
    <w:name w:val="E3F9DBFFB2234EDA95388E8EBB58B4F0"/>
    <w:rsid w:val="004A3E38"/>
  </w:style>
  <w:style w:type="paragraph" w:customStyle="1" w:styleId="0290D1B7F81942629B25ACBF7D37C1B0">
    <w:name w:val="0290D1B7F81942629B25ACBF7D37C1B0"/>
    <w:rsid w:val="004A3E38"/>
  </w:style>
  <w:style w:type="paragraph" w:customStyle="1" w:styleId="B4BDEE55966D4FA1971389D979691ED1">
    <w:name w:val="B4BDEE55966D4FA1971389D979691ED1"/>
    <w:rsid w:val="004A3E38"/>
  </w:style>
  <w:style w:type="paragraph" w:customStyle="1" w:styleId="B3BFDA5451D8429F813D348CD620473C">
    <w:name w:val="B3BFDA5451D8429F813D348CD620473C"/>
    <w:rsid w:val="004A3E38"/>
  </w:style>
  <w:style w:type="paragraph" w:customStyle="1" w:styleId="37BD39DC406B4763AC68281E6C217F08">
    <w:name w:val="37BD39DC406B4763AC68281E6C217F08"/>
    <w:rsid w:val="004A3E38"/>
  </w:style>
  <w:style w:type="paragraph" w:customStyle="1" w:styleId="F0AE6A29C45E4CA09955BF9CCE305B3A">
    <w:name w:val="F0AE6A29C45E4CA09955BF9CCE305B3A"/>
    <w:rsid w:val="004A3E38"/>
  </w:style>
  <w:style w:type="paragraph" w:customStyle="1" w:styleId="503A0C43E67E4F9AB5088B2168D30598">
    <w:name w:val="503A0C43E67E4F9AB5088B2168D30598"/>
    <w:rsid w:val="004A3E38"/>
  </w:style>
  <w:style w:type="paragraph" w:customStyle="1" w:styleId="D0EA2D0AE5834B8A99E44E7BDB33F6A6">
    <w:name w:val="D0EA2D0AE5834B8A99E44E7BDB33F6A6"/>
    <w:rsid w:val="004A3E38"/>
  </w:style>
  <w:style w:type="paragraph" w:customStyle="1" w:styleId="049435A769E04D3BAA9C37070154E7A7">
    <w:name w:val="049435A769E04D3BAA9C37070154E7A7"/>
    <w:rsid w:val="004A3E38"/>
  </w:style>
  <w:style w:type="paragraph" w:customStyle="1" w:styleId="F4DE7840A3534D03B513B8F26F7124B5">
    <w:name w:val="F4DE7840A3534D03B513B8F26F7124B5"/>
    <w:rsid w:val="004A3E38"/>
  </w:style>
  <w:style w:type="paragraph" w:customStyle="1" w:styleId="A3A6F2BFB7E14DCB98D8F78468BF6DBA">
    <w:name w:val="A3A6F2BFB7E14DCB98D8F78468BF6DBA"/>
    <w:rsid w:val="004A3E38"/>
  </w:style>
  <w:style w:type="paragraph" w:customStyle="1" w:styleId="40F369E6DD184A448313B3A6D9FB6AF0">
    <w:name w:val="40F369E6DD184A448313B3A6D9FB6AF0"/>
    <w:rsid w:val="004A3E38"/>
  </w:style>
  <w:style w:type="paragraph" w:customStyle="1" w:styleId="0CE4EAC741B54F9B8B40FEDDA886A39F">
    <w:name w:val="0CE4EAC741B54F9B8B40FEDDA886A39F"/>
    <w:rsid w:val="004A3E38"/>
  </w:style>
  <w:style w:type="paragraph" w:customStyle="1" w:styleId="2483D03022DA48F0BF1444E2CF64E463">
    <w:name w:val="2483D03022DA48F0BF1444E2CF64E463"/>
    <w:rsid w:val="004A3E38"/>
  </w:style>
  <w:style w:type="paragraph" w:customStyle="1" w:styleId="377BB8A307F741B0A7D10D0543ABA82D">
    <w:name w:val="377BB8A307F741B0A7D10D0543ABA82D"/>
    <w:rsid w:val="004A3E38"/>
  </w:style>
  <w:style w:type="paragraph" w:customStyle="1" w:styleId="4B686900F39F40A09F620A8BC92A44FB">
    <w:name w:val="4B686900F39F40A09F620A8BC92A44FB"/>
    <w:rsid w:val="004A3E38"/>
  </w:style>
  <w:style w:type="paragraph" w:customStyle="1" w:styleId="326F520643AA41EDB86D09017AC89B3B">
    <w:name w:val="326F520643AA41EDB86D09017AC89B3B"/>
    <w:rsid w:val="004A3E38"/>
  </w:style>
  <w:style w:type="paragraph" w:customStyle="1" w:styleId="C2ADD37D1FEC443CB80C7C9B39853359">
    <w:name w:val="C2ADD37D1FEC443CB80C7C9B39853359"/>
    <w:rsid w:val="004A3E38"/>
  </w:style>
  <w:style w:type="paragraph" w:customStyle="1" w:styleId="215D8DD9A938460FB0A9A40569CABF6E">
    <w:name w:val="215D8DD9A938460FB0A9A40569CABF6E"/>
    <w:rsid w:val="004A3E38"/>
  </w:style>
  <w:style w:type="paragraph" w:customStyle="1" w:styleId="F819701554A742F2B15953211D8F988A">
    <w:name w:val="F819701554A742F2B15953211D8F988A"/>
    <w:rsid w:val="004A3E38"/>
  </w:style>
  <w:style w:type="paragraph" w:customStyle="1" w:styleId="03A11B4CB90F41348655C774C7137E20">
    <w:name w:val="03A11B4CB90F41348655C774C7137E20"/>
    <w:rsid w:val="004A3E38"/>
  </w:style>
  <w:style w:type="paragraph" w:customStyle="1" w:styleId="92B71A3A2DB84999A94C8517A96E0127">
    <w:name w:val="92B71A3A2DB84999A94C8517A96E0127"/>
    <w:rsid w:val="004A3E38"/>
  </w:style>
  <w:style w:type="paragraph" w:customStyle="1" w:styleId="0F9E658E8A2F42E9BAE09C18531CE9A6">
    <w:name w:val="0F9E658E8A2F42E9BAE09C18531CE9A6"/>
    <w:rsid w:val="004A3E38"/>
  </w:style>
  <w:style w:type="paragraph" w:customStyle="1" w:styleId="901BADC92E744E368A3BECDC09EC83F1">
    <w:name w:val="901BADC92E744E368A3BECDC09EC83F1"/>
    <w:rsid w:val="004A3E38"/>
  </w:style>
  <w:style w:type="paragraph" w:customStyle="1" w:styleId="FF0BED08A7D44B218EEC4C08346BAE6F">
    <w:name w:val="FF0BED08A7D44B218EEC4C08346BAE6F"/>
    <w:rsid w:val="004A3E38"/>
  </w:style>
  <w:style w:type="paragraph" w:customStyle="1" w:styleId="212BD321D06F49DA800744F36B4E651A">
    <w:name w:val="212BD321D06F49DA800744F36B4E651A"/>
    <w:rsid w:val="004A3E38"/>
  </w:style>
  <w:style w:type="paragraph" w:customStyle="1" w:styleId="7310CA6EB8174CB494D95962308AA5DF">
    <w:name w:val="7310CA6EB8174CB494D95962308AA5DF"/>
    <w:rsid w:val="004A3E38"/>
  </w:style>
  <w:style w:type="paragraph" w:customStyle="1" w:styleId="F5BEA8C998234306B899358950847569">
    <w:name w:val="F5BEA8C998234306B899358950847569"/>
    <w:rsid w:val="004A3E38"/>
  </w:style>
  <w:style w:type="paragraph" w:customStyle="1" w:styleId="EDF87F67DF3740AAAEA69636D35FDB49">
    <w:name w:val="EDF87F67DF3740AAAEA69636D35FDB49"/>
    <w:rsid w:val="004A3E38"/>
  </w:style>
  <w:style w:type="paragraph" w:customStyle="1" w:styleId="E3DF77C6DD0A4D5B8AE4934945364409">
    <w:name w:val="E3DF77C6DD0A4D5B8AE4934945364409"/>
    <w:rsid w:val="004A3E38"/>
  </w:style>
  <w:style w:type="paragraph" w:customStyle="1" w:styleId="01A452B4661F41EBBFEDFE38DCA48552">
    <w:name w:val="01A452B4661F41EBBFEDFE38DCA48552"/>
    <w:rsid w:val="004A3E38"/>
  </w:style>
  <w:style w:type="paragraph" w:customStyle="1" w:styleId="347EBAB954B041F3AA38D724D628D332">
    <w:name w:val="347EBAB954B041F3AA38D724D628D332"/>
    <w:rsid w:val="004A3E38"/>
  </w:style>
  <w:style w:type="paragraph" w:customStyle="1" w:styleId="152F5A6E1FDF477B9FFAD7E5327829EB">
    <w:name w:val="152F5A6E1FDF477B9FFAD7E5327829EB"/>
    <w:rsid w:val="004A3E38"/>
  </w:style>
  <w:style w:type="paragraph" w:customStyle="1" w:styleId="EC7A8347C4C84C818A910CA4EE1FFC85">
    <w:name w:val="EC7A8347C4C84C818A910CA4EE1FFC85"/>
    <w:rsid w:val="004A3E38"/>
  </w:style>
  <w:style w:type="paragraph" w:customStyle="1" w:styleId="B1BB3B81EEE54816A6D0D99FDF94ABD1">
    <w:name w:val="B1BB3B81EEE54816A6D0D99FDF94ABD1"/>
    <w:rsid w:val="004A3E38"/>
  </w:style>
  <w:style w:type="paragraph" w:customStyle="1" w:styleId="BEB4357377984BC6906E34EE35CFD49E">
    <w:name w:val="BEB4357377984BC6906E34EE35CFD49E"/>
    <w:rsid w:val="004A3E38"/>
  </w:style>
  <w:style w:type="paragraph" w:customStyle="1" w:styleId="93598F73D6D4449EAB7473D9F080B979">
    <w:name w:val="93598F73D6D4449EAB7473D9F080B979"/>
    <w:rsid w:val="004A3E38"/>
  </w:style>
  <w:style w:type="paragraph" w:customStyle="1" w:styleId="862E87390DCE4A77961D45537F186AEC">
    <w:name w:val="862E87390DCE4A77961D45537F186AEC"/>
    <w:rsid w:val="004A3E38"/>
  </w:style>
  <w:style w:type="paragraph" w:customStyle="1" w:styleId="CE12D44000A94A80A3B0C85017E0023B">
    <w:name w:val="CE12D44000A94A80A3B0C85017E0023B"/>
    <w:rsid w:val="004A3E38"/>
  </w:style>
  <w:style w:type="paragraph" w:customStyle="1" w:styleId="8EBED97374204F04B16348F7D4529899">
    <w:name w:val="8EBED97374204F04B16348F7D4529899"/>
    <w:rsid w:val="004A3E38"/>
  </w:style>
  <w:style w:type="paragraph" w:customStyle="1" w:styleId="C98502329D1948B3A08C2193BED1A877">
    <w:name w:val="C98502329D1948B3A08C2193BED1A877"/>
    <w:rsid w:val="004A3E38"/>
  </w:style>
  <w:style w:type="paragraph" w:customStyle="1" w:styleId="77F943B6711F4729A6D9AAB474201C36">
    <w:name w:val="77F943B6711F4729A6D9AAB474201C36"/>
    <w:rsid w:val="004A3E38"/>
  </w:style>
  <w:style w:type="paragraph" w:customStyle="1" w:styleId="9AB4F62B87A2421CA0DA9A7968D5D595">
    <w:name w:val="9AB4F62B87A2421CA0DA9A7968D5D595"/>
    <w:rsid w:val="004A3E38"/>
  </w:style>
  <w:style w:type="paragraph" w:customStyle="1" w:styleId="90740443C25F4D83A0F1804F14370803">
    <w:name w:val="90740443C25F4D83A0F1804F14370803"/>
    <w:rsid w:val="004A3E38"/>
  </w:style>
  <w:style w:type="paragraph" w:customStyle="1" w:styleId="B42F59C37DB643918B7262CBF2E5E001">
    <w:name w:val="B42F59C37DB643918B7262CBF2E5E001"/>
    <w:rsid w:val="004A3E38"/>
  </w:style>
  <w:style w:type="paragraph" w:customStyle="1" w:styleId="386A7B859CD44819B91769FF10A65096">
    <w:name w:val="386A7B859CD44819B91769FF10A65096"/>
    <w:rsid w:val="004A3E38"/>
  </w:style>
  <w:style w:type="paragraph" w:customStyle="1" w:styleId="6BD33A1A95F4468DAABE67FE9E0577A5">
    <w:name w:val="6BD33A1A95F4468DAABE67FE9E0577A5"/>
    <w:rsid w:val="004A3E38"/>
  </w:style>
  <w:style w:type="paragraph" w:customStyle="1" w:styleId="7DB8109EC8B34436904AD1A17BC7C075">
    <w:name w:val="7DB8109EC8B34436904AD1A17BC7C075"/>
    <w:rsid w:val="004A3E38"/>
  </w:style>
  <w:style w:type="paragraph" w:customStyle="1" w:styleId="CFE12AC1C0044F75A4076D11C303C56B">
    <w:name w:val="CFE12AC1C0044F75A4076D11C303C56B"/>
    <w:rsid w:val="004A3E38"/>
  </w:style>
  <w:style w:type="paragraph" w:customStyle="1" w:styleId="66D114EE4C164BA683125A76DB0A212C">
    <w:name w:val="66D114EE4C164BA683125A76DB0A212C"/>
    <w:rsid w:val="004A3E38"/>
  </w:style>
  <w:style w:type="paragraph" w:customStyle="1" w:styleId="A4873B35E5AD440491B17D086174B2CC">
    <w:name w:val="A4873B35E5AD440491B17D086174B2CC"/>
    <w:rsid w:val="004A3E38"/>
  </w:style>
  <w:style w:type="paragraph" w:customStyle="1" w:styleId="C6E426892692403B8ECCC5CFDCF24202">
    <w:name w:val="C6E426892692403B8ECCC5CFDCF24202"/>
    <w:rsid w:val="004A3E38"/>
  </w:style>
  <w:style w:type="paragraph" w:customStyle="1" w:styleId="31A76AA8F11140CC94B4D093DA04D9AF">
    <w:name w:val="31A76AA8F11140CC94B4D093DA04D9AF"/>
    <w:rsid w:val="004A3E38"/>
  </w:style>
  <w:style w:type="paragraph" w:customStyle="1" w:styleId="F700B286AD1F4CB091076AB3B923AB05">
    <w:name w:val="F700B286AD1F4CB091076AB3B923AB05"/>
    <w:rsid w:val="004A3E38"/>
  </w:style>
  <w:style w:type="paragraph" w:customStyle="1" w:styleId="4D2AE0D6D71D4480A892A0D54C75F7A6">
    <w:name w:val="4D2AE0D6D71D4480A892A0D54C75F7A6"/>
    <w:rsid w:val="004A3E38"/>
  </w:style>
  <w:style w:type="paragraph" w:customStyle="1" w:styleId="B5269C2AD0E043709EA11548E8836517">
    <w:name w:val="B5269C2AD0E043709EA11548E8836517"/>
    <w:rsid w:val="004A3E38"/>
  </w:style>
  <w:style w:type="paragraph" w:customStyle="1" w:styleId="31FC1C0461F84C2AA674AB25DB000DCE">
    <w:name w:val="31FC1C0461F84C2AA674AB25DB000DCE"/>
    <w:rsid w:val="004A3E38"/>
  </w:style>
  <w:style w:type="paragraph" w:customStyle="1" w:styleId="060940A8582C47B791F0A5F7CF230A80">
    <w:name w:val="060940A8582C47B791F0A5F7CF230A80"/>
    <w:rsid w:val="004A3E38"/>
  </w:style>
  <w:style w:type="paragraph" w:customStyle="1" w:styleId="68079A22417E4F5DB697006BBBE59722">
    <w:name w:val="68079A22417E4F5DB697006BBBE59722"/>
    <w:rsid w:val="004A3E38"/>
  </w:style>
  <w:style w:type="paragraph" w:customStyle="1" w:styleId="B3D95CA3437D427A90785C85FE35724D">
    <w:name w:val="B3D95CA3437D427A90785C85FE35724D"/>
    <w:rsid w:val="004A3E38"/>
  </w:style>
  <w:style w:type="paragraph" w:customStyle="1" w:styleId="B5CEE79EF82A429288957A8E272E6CFD">
    <w:name w:val="B5CEE79EF82A429288957A8E272E6CFD"/>
    <w:rsid w:val="004A3E38"/>
  </w:style>
  <w:style w:type="paragraph" w:customStyle="1" w:styleId="EFF17A4A29A4457193290FB6172D624F">
    <w:name w:val="EFF17A4A29A4457193290FB6172D624F"/>
    <w:rsid w:val="004A3E38"/>
  </w:style>
  <w:style w:type="paragraph" w:customStyle="1" w:styleId="A1E3AD5C434741CAA17345CFD23CA24C">
    <w:name w:val="A1E3AD5C434741CAA17345CFD23CA24C"/>
    <w:rsid w:val="004A3E38"/>
  </w:style>
  <w:style w:type="paragraph" w:customStyle="1" w:styleId="E27528C5CD1F46DC8FE5556F36C9A68C">
    <w:name w:val="E27528C5CD1F46DC8FE5556F36C9A68C"/>
    <w:rsid w:val="004A3E38"/>
  </w:style>
  <w:style w:type="paragraph" w:customStyle="1" w:styleId="2958D48297B549EDA9A8DA3E24E511FB">
    <w:name w:val="2958D48297B549EDA9A8DA3E24E511FB"/>
    <w:rsid w:val="004A3E38"/>
  </w:style>
  <w:style w:type="paragraph" w:customStyle="1" w:styleId="BCEF5463BCEB4DCDA9D2081A452C889B">
    <w:name w:val="BCEF5463BCEB4DCDA9D2081A452C889B"/>
    <w:rsid w:val="004A3E38"/>
  </w:style>
  <w:style w:type="paragraph" w:customStyle="1" w:styleId="E7D006E7CF8246E9B107A14AB84218E0">
    <w:name w:val="E7D006E7CF8246E9B107A14AB84218E0"/>
    <w:rsid w:val="004A3E38"/>
  </w:style>
  <w:style w:type="paragraph" w:customStyle="1" w:styleId="1D0FEC982564486B9166709D460BE76F">
    <w:name w:val="1D0FEC982564486B9166709D460BE76F"/>
    <w:rsid w:val="004A3E38"/>
  </w:style>
  <w:style w:type="paragraph" w:customStyle="1" w:styleId="DFD23752E59C4176BB4B7E2E7B294C71">
    <w:name w:val="DFD23752E59C4176BB4B7E2E7B294C71"/>
    <w:rsid w:val="004A3E38"/>
  </w:style>
  <w:style w:type="paragraph" w:customStyle="1" w:styleId="71EAFD97E75644A9AD41256F169381F9">
    <w:name w:val="71EAFD97E75644A9AD41256F169381F9"/>
    <w:rsid w:val="004A3E38"/>
  </w:style>
  <w:style w:type="paragraph" w:customStyle="1" w:styleId="46E0E2D4908A42DCACEB1C8F16758B8D">
    <w:name w:val="46E0E2D4908A42DCACEB1C8F16758B8D"/>
    <w:rsid w:val="004A3E38"/>
  </w:style>
  <w:style w:type="paragraph" w:customStyle="1" w:styleId="252D27F533EE49A4A54B908EED86622D">
    <w:name w:val="252D27F533EE49A4A54B908EED86622D"/>
    <w:rsid w:val="004A3E38"/>
  </w:style>
  <w:style w:type="paragraph" w:customStyle="1" w:styleId="A3D501FDF9F0425EA94BD4A4EC5C5903">
    <w:name w:val="A3D501FDF9F0425EA94BD4A4EC5C5903"/>
    <w:rsid w:val="004A3E38"/>
  </w:style>
  <w:style w:type="paragraph" w:customStyle="1" w:styleId="420CB2DC58BF456F922F1DA4911BA10A">
    <w:name w:val="420CB2DC58BF456F922F1DA4911BA10A"/>
    <w:rsid w:val="004A3E38"/>
  </w:style>
  <w:style w:type="paragraph" w:customStyle="1" w:styleId="958A0527759F4433836C8AD9B4A18ABE">
    <w:name w:val="958A0527759F4433836C8AD9B4A18ABE"/>
    <w:rsid w:val="004A3E38"/>
  </w:style>
  <w:style w:type="paragraph" w:customStyle="1" w:styleId="67896EC47AD74C2F8A7856DA901F53B1">
    <w:name w:val="67896EC47AD74C2F8A7856DA901F53B1"/>
    <w:rsid w:val="004A3E38"/>
  </w:style>
  <w:style w:type="paragraph" w:customStyle="1" w:styleId="938ED9FD4F4E4DBC98DDC7E3D17BF905">
    <w:name w:val="938ED9FD4F4E4DBC98DDC7E3D17BF905"/>
    <w:rsid w:val="004A3E38"/>
  </w:style>
  <w:style w:type="paragraph" w:customStyle="1" w:styleId="ABADFE998C8648548429CFC3A694A81F">
    <w:name w:val="ABADFE998C8648548429CFC3A694A81F"/>
    <w:rsid w:val="004A3E38"/>
  </w:style>
  <w:style w:type="paragraph" w:customStyle="1" w:styleId="FB34F3EC86024492A957617F8B6B66B2">
    <w:name w:val="FB34F3EC86024492A957617F8B6B66B2"/>
    <w:rsid w:val="004A3E38"/>
  </w:style>
  <w:style w:type="paragraph" w:customStyle="1" w:styleId="84D25D9045E843A1913C7B95F445765F">
    <w:name w:val="84D25D9045E843A1913C7B95F445765F"/>
    <w:rsid w:val="004A3E38"/>
  </w:style>
  <w:style w:type="paragraph" w:customStyle="1" w:styleId="D110D63CE16C41B38CD8FDC3DC944A71">
    <w:name w:val="D110D63CE16C41B38CD8FDC3DC944A71"/>
    <w:rsid w:val="004A3E38"/>
  </w:style>
  <w:style w:type="paragraph" w:customStyle="1" w:styleId="80CFC34839AC4F049062E0BCF1351371">
    <w:name w:val="80CFC34839AC4F049062E0BCF1351371"/>
    <w:rsid w:val="00A3728F"/>
  </w:style>
  <w:style w:type="paragraph" w:customStyle="1" w:styleId="853D07FC8FB549AA8206FEDD2CF6A56F">
    <w:name w:val="853D07FC8FB549AA8206FEDD2CF6A56F"/>
    <w:rsid w:val="00A3728F"/>
  </w:style>
  <w:style w:type="paragraph" w:customStyle="1" w:styleId="3E92A1C5A1364351AE6F270B4BF4DD18">
    <w:name w:val="3E92A1C5A1364351AE6F270B4BF4DD18"/>
    <w:rsid w:val="00A3728F"/>
  </w:style>
  <w:style w:type="paragraph" w:customStyle="1" w:styleId="EE2CEFD0CA0144939BCD0FCCF4173E88">
    <w:name w:val="EE2CEFD0CA0144939BCD0FCCF4173E88"/>
    <w:rsid w:val="00A3728F"/>
  </w:style>
  <w:style w:type="paragraph" w:customStyle="1" w:styleId="BC2AA933F90243A2959777ED74477B23">
    <w:name w:val="BC2AA933F90243A2959777ED74477B23"/>
    <w:rsid w:val="00A3728F"/>
  </w:style>
  <w:style w:type="paragraph" w:customStyle="1" w:styleId="9BEB69897C704CC5BA7F64A7F92B3150">
    <w:name w:val="9BEB69897C704CC5BA7F64A7F92B3150"/>
    <w:rsid w:val="00A3728F"/>
  </w:style>
  <w:style w:type="paragraph" w:customStyle="1" w:styleId="D258B0ABFD4643C0B27C3B15EDA19EAC">
    <w:name w:val="D258B0ABFD4643C0B27C3B15EDA19EAC"/>
    <w:rsid w:val="00A3728F"/>
  </w:style>
  <w:style w:type="paragraph" w:customStyle="1" w:styleId="3C5A4C664E874364856643F43381E9FB">
    <w:name w:val="3C5A4C664E874364856643F43381E9FB"/>
    <w:rsid w:val="00A3728F"/>
  </w:style>
  <w:style w:type="paragraph" w:customStyle="1" w:styleId="4E902E63BA4446898A47D64FD9EFDB7C">
    <w:name w:val="4E902E63BA4446898A47D64FD9EFDB7C"/>
    <w:rsid w:val="00A3728F"/>
  </w:style>
  <w:style w:type="paragraph" w:customStyle="1" w:styleId="B32BA1D703D54769B3A4429D9C23B382">
    <w:name w:val="B32BA1D703D54769B3A4429D9C23B382"/>
    <w:rsid w:val="00A3728F"/>
  </w:style>
  <w:style w:type="paragraph" w:customStyle="1" w:styleId="B32F6379ED224A7B9067F0F121C6B054">
    <w:name w:val="B32F6379ED224A7B9067F0F121C6B054"/>
    <w:rsid w:val="00A3728F"/>
  </w:style>
  <w:style w:type="paragraph" w:customStyle="1" w:styleId="80E3D7ADC36640829B7AEB27D8B17E95">
    <w:name w:val="80E3D7ADC36640829B7AEB27D8B17E95"/>
    <w:rsid w:val="00A3728F"/>
  </w:style>
  <w:style w:type="paragraph" w:customStyle="1" w:styleId="E47233AA381C42D980DEB5CF0231670D">
    <w:name w:val="E47233AA381C42D980DEB5CF0231670D"/>
    <w:rsid w:val="00A3728F"/>
  </w:style>
  <w:style w:type="paragraph" w:customStyle="1" w:styleId="212950EE81C84B2D9DFE4FBFDA55F54D">
    <w:name w:val="212950EE81C84B2D9DFE4FBFDA55F54D"/>
    <w:rsid w:val="00A3728F"/>
  </w:style>
  <w:style w:type="paragraph" w:customStyle="1" w:styleId="56C7E063F1BC46329A4D63582F49CEA7">
    <w:name w:val="56C7E063F1BC46329A4D63582F49CEA7"/>
    <w:rsid w:val="00A3728F"/>
  </w:style>
  <w:style w:type="paragraph" w:customStyle="1" w:styleId="E410A23CBFE54A0EAEA43D3C256997F4">
    <w:name w:val="E410A23CBFE54A0EAEA43D3C256997F4"/>
    <w:rsid w:val="00A3728F"/>
  </w:style>
  <w:style w:type="paragraph" w:customStyle="1" w:styleId="32EF55D59D794C42BE1F9552C52B7B58">
    <w:name w:val="32EF55D59D794C42BE1F9552C52B7B58"/>
    <w:rsid w:val="00A3728F"/>
  </w:style>
  <w:style w:type="paragraph" w:customStyle="1" w:styleId="36D18893EED54950AFCE4853D5094DD1">
    <w:name w:val="36D18893EED54950AFCE4853D5094DD1"/>
    <w:rsid w:val="00A3728F"/>
  </w:style>
  <w:style w:type="paragraph" w:customStyle="1" w:styleId="80CD6A51B62F4D9D97EF1B5A65EF0A68">
    <w:name w:val="80CD6A51B62F4D9D97EF1B5A65EF0A68"/>
    <w:rsid w:val="00A3728F"/>
  </w:style>
  <w:style w:type="paragraph" w:customStyle="1" w:styleId="CAC5E78D28E540BB858F30AC566C2D79">
    <w:name w:val="CAC5E78D28E540BB858F30AC566C2D79"/>
    <w:rsid w:val="00A3728F"/>
  </w:style>
  <w:style w:type="paragraph" w:customStyle="1" w:styleId="7E3CE0543C634DBCB95A28616552E250">
    <w:name w:val="7E3CE0543C634DBCB95A28616552E250"/>
    <w:rsid w:val="00A3728F"/>
  </w:style>
  <w:style w:type="paragraph" w:customStyle="1" w:styleId="9B4C62B046F047429ED5B703B55E1BDF">
    <w:name w:val="9B4C62B046F047429ED5B703B55E1BDF"/>
    <w:rsid w:val="00A3728F"/>
  </w:style>
  <w:style w:type="paragraph" w:customStyle="1" w:styleId="45418CAE26294A139DB4C8CA3204E76D">
    <w:name w:val="45418CAE26294A139DB4C8CA3204E76D"/>
    <w:rsid w:val="00A3728F"/>
  </w:style>
  <w:style w:type="paragraph" w:customStyle="1" w:styleId="C49ADC0453E24C2FA9D40D692FB7C5FD">
    <w:name w:val="C49ADC0453E24C2FA9D40D692FB7C5FD"/>
    <w:rsid w:val="00A3728F"/>
  </w:style>
  <w:style w:type="paragraph" w:customStyle="1" w:styleId="1AB8669900C542B9B603275C5AE7FFE6">
    <w:name w:val="1AB8669900C542B9B603275C5AE7FFE6"/>
    <w:rsid w:val="00A3728F"/>
  </w:style>
  <w:style w:type="paragraph" w:customStyle="1" w:styleId="7A0CDE59D45A44EE968E820453E02985">
    <w:name w:val="7A0CDE59D45A44EE968E820453E02985"/>
    <w:rsid w:val="00A3728F"/>
  </w:style>
  <w:style w:type="paragraph" w:customStyle="1" w:styleId="0E7778A0686D4986B1C5754641BF68B8">
    <w:name w:val="0E7778A0686D4986B1C5754641BF68B8"/>
    <w:rsid w:val="00A3728F"/>
  </w:style>
  <w:style w:type="paragraph" w:customStyle="1" w:styleId="977E66F0E1E24DBE8B81C2A93DE9888F">
    <w:name w:val="977E66F0E1E24DBE8B81C2A93DE9888F"/>
    <w:rsid w:val="00A3728F"/>
  </w:style>
  <w:style w:type="paragraph" w:customStyle="1" w:styleId="18598E18712C4C2085190693DD12FCC3">
    <w:name w:val="18598E18712C4C2085190693DD12FCC3"/>
    <w:rsid w:val="00A3728F"/>
  </w:style>
  <w:style w:type="paragraph" w:customStyle="1" w:styleId="1C75C98E70614C4F908D8006CD504F35">
    <w:name w:val="1C75C98E70614C4F908D8006CD504F35"/>
    <w:rsid w:val="00A3728F"/>
  </w:style>
  <w:style w:type="paragraph" w:customStyle="1" w:styleId="EF75219939EE4E65966D066EC24EA938">
    <w:name w:val="EF75219939EE4E65966D066EC24EA938"/>
    <w:rsid w:val="00A3728F"/>
  </w:style>
  <w:style w:type="paragraph" w:customStyle="1" w:styleId="71735E69471746288659C3CC688AB958">
    <w:name w:val="71735E69471746288659C3CC688AB958"/>
    <w:rsid w:val="00A3728F"/>
  </w:style>
  <w:style w:type="paragraph" w:customStyle="1" w:styleId="008209B90B5346ECA8EC15F0CF21F112">
    <w:name w:val="008209B90B5346ECA8EC15F0CF21F112"/>
    <w:rsid w:val="00A3728F"/>
  </w:style>
  <w:style w:type="paragraph" w:customStyle="1" w:styleId="67BF1B34F13B48A88161A6E751F2CCA4">
    <w:name w:val="67BF1B34F13B48A88161A6E751F2CCA4"/>
    <w:rsid w:val="00A3728F"/>
  </w:style>
  <w:style w:type="paragraph" w:customStyle="1" w:styleId="1209F857B2AC4EFDA3B73534A4FDD36C">
    <w:name w:val="1209F857B2AC4EFDA3B73534A4FDD36C"/>
    <w:rsid w:val="00A3728F"/>
  </w:style>
  <w:style w:type="paragraph" w:customStyle="1" w:styleId="71E2997350CE438D96692EE8B01D3190">
    <w:name w:val="71E2997350CE438D96692EE8B01D3190"/>
    <w:rsid w:val="00A3728F"/>
  </w:style>
  <w:style w:type="paragraph" w:customStyle="1" w:styleId="64B8B40664444F7783B196A432F8C9F6">
    <w:name w:val="64B8B40664444F7783B196A432F8C9F6"/>
    <w:rsid w:val="00A3728F"/>
  </w:style>
  <w:style w:type="paragraph" w:customStyle="1" w:styleId="B5AF9257DDF5415BA26ADDC87D5185A3">
    <w:name w:val="B5AF9257DDF5415BA26ADDC87D5185A3"/>
    <w:rsid w:val="00A3728F"/>
  </w:style>
  <w:style w:type="paragraph" w:customStyle="1" w:styleId="BC838C5B32194935A80C25DC34804997">
    <w:name w:val="BC838C5B32194935A80C25DC34804997"/>
    <w:rsid w:val="00A3728F"/>
  </w:style>
  <w:style w:type="paragraph" w:customStyle="1" w:styleId="FA9F3F65D7A14706AC5085F30E0A8EDF">
    <w:name w:val="FA9F3F65D7A14706AC5085F30E0A8EDF"/>
    <w:rsid w:val="00A3728F"/>
  </w:style>
  <w:style w:type="paragraph" w:customStyle="1" w:styleId="B9275786D78C49F09572C25C585EA099">
    <w:name w:val="B9275786D78C49F09572C25C585EA099"/>
    <w:rsid w:val="00A3728F"/>
  </w:style>
  <w:style w:type="paragraph" w:customStyle="1" w:styleId="AD6A8649D8E24780B78D418662A1C7B3">
    <w:name w:val="AD6A8649D8E24780B78D418662A1C7B3"/>
    <w:rsid w:val="00A3728F"/>
  </w:style>
  <w:style w:type="paragraph" w:customStyle="1" w:styleId="B6A9FB146A214FA3BADDB5DD32AACF7F">
    <w:name w:val="B6A9FB146A214FA3BADDB5DD32AACF7F"/>
    <w:rsid w:val="00A3728F"/>
  </w:style>
  <w:style w:type="paragraph" w:customStyle="1" w:styleId="027964886DA64306B6243A5AEC693487">
    <w:name w:val="027964886DA64306B6243A5AEC693487"/>
    <w:rsid w:val="00A3728F"/>
  </w:style>
  <w:style w:type="paragraph" w:customStyle="1" w:styleId="8B9E131568F349DA8C9E72273FF26E82">
    <w:name w:val="8B9E131568F349DA8C9E72273FF26E82"/>
    <w:rsid w:val="00A3728F"/>
  </w:style>
  <w:style w:type="paragraph" w:customStyle="1" w:styleId="0E63243D63B947A2A08969E03CCC0D31">
    <w:name w:val="0E63243D63B947A2A08969E03CCC0D31"/>
    <w:rsid w:val="006E2451"/>
  </w:style>
  <w:style w:type="paragraph" w:customStyle="1" w:styleId="5184154AE291445EB189204A3F7B3DEA">
    <w:name w:val="5184154AE291445EB189204A3F7B3DEA"/>
    <w:rsid w:val="006E2451"/>
  </w:style>
  <w:style w:type="paragraph" w:customStyle="1" w:styleId="F551DDE33FA9403BAC07772B8C34FEC7">
    <w:name w:val="F551DDE33FA9403BAC07772B8C34FEC7"/>
    <w:rsid w:val="006E2451"/>
  </w:style>
  <w:style w:type="paragraph" w:customStyle="1" w:styleId="4AAEA62EF6D144769B942AE98FC90A53">
    <w:name w:val="4AAEA62EF6D144769B942AE98FC90A53"/>
    <w:rsid w:val="006E2451"/>
  </w:style>
  <w:style w:type="paragraph" w:customStyle="1" w:styleId="12865A329A1A4187BFED649D12164C98">
    <w:name w:val="12865A329A1A4187BFED649D12164C98"/>
    <w:rsid w:val="006E2451"/>
  </w:style>
  <w:style w:type="paragraph" w:customStyle="1" w:styleId="1C79B8E5D94A461BACAB236D58FC5645">
    <w:name w:val="1C79B8E5D94A461BACAB236D58FC5645"/>
    <w:rsid w:val="006E2451"/>
  </w:style>
  <w:style w:type="paragraph" w:customStyle="1" w:styleId="1709DB95F82C48D89ABA57C1BBDDD507">
    <w:name w:val="1709DB95F82C48D89ABA57C1BBDDD507"/>
    <w:rsid w:val="006E2451"/>
  </w:style>
  <w:style w:type="paragraph" w:customStyle="1" w:styleId="70CBDE7382DF42AAB82171414C34D6AB">
    <w:name w:val="70CBDE7382DF42AAB82171414C34D6AB"/>
    <w:rsid w:val="006E2451"/>
  </w:style>
  <w:style w:type="paragraph" w:customStyle="1" w:styleId="76567EAF88F648879A4980BDE428C804">
    <w:name w:val="76567EAF88F648879A4980BDE428C804"/>
    <w:rsid w:val="006E2451"/>
  </w:style>
  <w:style w:type="paragraph" w:customStyle="1" w:styleId="5B9AA508DAC7419285CAB3F5BEEBEB7A">
    <w:name w:val="5B9AA508DAC7419285CAB3F5BEEBEB7A"/>
    <w:rsid w:val="006E2451"/>
  </w:style>
  <w:style w:type="paragraph" w:customStyle="1" w:styleId="5109E27CACD4469DA5026CEA123E0DA6">
    <w:name w:val="5109E27CACD4469DA5026CEA123E0DA6"/>
    <w:rsid w:val="006E2451"/>
  </w:style>
  <w:style w:type="paragraph" w:customStyle="1" w:styleId="5B8F6C1304EB4AE98FA2BB57DABAEC5E">
    <w:name w:val="5B8F6C1304EB4AE98FA2BB57DABAEC5E"/>
    <w:rsid w:val="006E2451"/>
  </w:style>
  <w:style w:type="paragraph" w:customStyle="1" w:styleId="E9409D3258F543408E40037E25014730">
    <w:name w:val="E9409D3258F543408E40037E25014730"/>
    <w:rsid w:val="006E2451"/>
  </w:style>
  <w:style w:type="paragraph" w:customStyle="1" w:styleId="900A6C43E0204474B572B890DBDA6248">
    <w:name w:val="900A6C43E0204474B572B890DBDA6248"/>
    <w:rsid w:val="006E2451"/>
  </w:style>
  <w:style w:type="paragraph" w:customStyle="1" w:styleId="AA0FA53E80EE4D338B40953CF42DEA68">
    <w:name w:val="AA0FA53E80EE4D338B40953CF42DEA68"/>
    <w:rsid w:val="006E2451"/>
  </w:style>
  <w:style w:type="paragraph" w:customStyle="1" w:styleId="D8303DBF82BA4021AFB7D5422DB12A33">
    <w:name w:val="D8303DBF82BA4021AFB7D5422DB12A33"/>
    <w:rsid w:val="006E2451"/>
  </w:style>
  <w:style w:type="paragraph" w:customStyle="1" w:styleId="A002B83A21854CD9A0D8AA2A9418F5F1">
    <w:name w:val="A002B83A21854CD9A0D8AA2A9418F5F1"/>
    <w:rsid w:val="006E2451"/>
  </w:style>
  <w:style w:type="paragraph" w:customStyle="1" w:styleId="9A2709EEBAD84B8F95FFF3F8CF16ACAE">
    <w:name w:val="9A2709EEBAD84B8F95FFF3F8CF16ACAE"/>
    <w:rsid w:val="006E2451"/>
  </w:style>
  <w:style w:type="paragraph" w:customStyle="1" w:styleId="0C7F984E8D9647DBBBDBC74AD313133E">
    <w:name w:val="0C7F984E8D9647DBBBDBC74AD313133E"/>
    <w:rsid w:val="006E2451"/>
  </w:style>
  <w:style w:type="paragraph" w:customStyle="1" w:styleId="9E7E2694630640BFBAA928337F0C45C9">
    <w:name w:val="9E7E2694630640BFBAA928337F0C45C9"/>
    <w:rsid w:val="006E2451"/>
  </w:style>
  <w:style w:type="paragraph" w:customStyle="1" w:styleId="4B71143A390C40A9ABC962C9AB9E61D7">
    <w:name w:val="4B71143A390C40A9ABC962C9AB9E61D7"/>
    <w:rsid w:val="006E2451"/>
  </w:style>
  <w:style w:type="paragraph" w:customStyle="1" w:styleId="B9DFE1E10FBB48B497B7210B473BA629">
    <w:name w:val="B9DFE1E10FBB48B497B7210B473BA629"/>
    <w:rsid w:val="006E2451"/>
  </w:style>
  <w:style w:type="paragraph" w:customStyle="1" w:styleId="A444B5C842E14A4F9C03975466B894B4">
    <w:name w:val="A444B5C842E14A4F9C03975466B894B4"/>
    <w:rsid w:val="006E2451"/>
  </w:style>
  <w:style w:type="paragraph" w:customStyle="1" w:styleId="0CC29485DD734CA7B10422A897BCD4A4">
    <w:name w:val="0CC29485DD734CA7B10422A897BCD4A4"/>
    <w:rsid w:val="006E2451"/>
  </w:style>
  <w:style w:type="paragraph" w:customStyle="1" w:styleId="89189F227E744716B880334B7A43B3FB">
    <w:name w:val="89189F227E744716B880334B7A43B3FB"/>
    <w:rsid w:val="006E2451"/>
  </w:style>
  <w:style w:type="paragraph" w:customStyle="1" w:styleId="0B155BBA752744C3A2AFC324D424516E">
    <w:name w:val="0B155BBA752744C3A2AFC324D424516E"/>
    <w:rsid w:val="006E2451"/>
  </w:style>
  <w:style w:type="paragraph" w:customStyle="1" w:styleId="D896154CDC04411398990980637F3E6C">
    <w:name w:val="D896154CDC04411398990980637F3E6C"/>
    <w:rsid w:val="006E2451"/>
  </w:style>
  <w:style w:type="paragraph" w:customStyle="1" w:styleId="2F105E47D49449B0AF976155E84EE523">
    <w:name w:val="2F105E47D49449B0AF976155E84EE523"/>
    <w:rsid w:val="006E2451"/>
  </w:style>
  <w:style w:type="paragraph" w:customStyle="1" w:styleId="EDD56057F8944FA396C9A09302A333E8">
    <w:name w:val="EDD56057F8944FA396C9A09302A333E8"/>
    <w:rsid w:val="006E2451"/>
  </w:style>
  <w:style w:type="paragraph" w:customStyle="1" w:styleId="9EAF3776C8E649AC82AEF66BC3CE6CBB">
    <w:name w:val="9EAF3776C8E649AC82AEF66BC3CE6CBB"/>
    <w:rsid w:val="006E2451"/>
  </w:style>
  <w:style w:type="paragraph" w:customStyle="1" w:styleId="0FC10F6BB52C44C0809109EA9EB7183E">
    <w:name w:val="0FC10F6BB52C44C0809109EA9EB7183E"/>
    <w:rsid w:val="006E2451"/>
  </w:style>
  <w:style w:type="paragraph" w:customStyle="1" w:styleId="5B1315A356B0495A9EEFA15D3D745C71">
    <w:name w:val="5B1315A356B0495A9EEFA15D3D745C71"/>
    <w:rsid w:val="006E2451"/>
  </w:style>
  <w:style w:type="paragraph" w:customStyle="1" w:styleId="C47206358E6B4F69BC5D78896C1A9E20">
    <w:name w:val="C47206358E6B4F69BC5D78896C1A9E20"/>
    <w:rsid w:val="006E2451"/>
  </w:style>
  <w:style w:type="paragraph" w:customStyle="1" w:styleId="37F9EF9795DD41C7BCF37ED363CE98A7">
    <w:name w:val="37F9EF9795DD41C7BCF37ED363CE98A7"/>
    <w:rsid w:val="006E2451"/>
  </w:style>
  <w:style w:type="paragraph" w:customStyle="1" w:styleId="8A34B5F84411458CB61298EB30396A11">
    <w:name w:val="8A34B5F84411458CB61298EB30396A11"/>
    <w:rsid w:val="006E2451"/>
  </w:style>
  <w:style w:type="paragraph" w:customStyle="1" w:styleId="F6745C45191A4F5E83181233A593D2CA">
    <w:name w:val="F6745C45191A4F5E83181233A593D2CA"/>
    <w:rsid w:val="006E2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BB8A-FC1D-400A-B004-FA237351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818606B6.dotm</Template>
  <TotalTime>1</TotalTime>
  <Pages>7</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Valerie (CAT)</dc:creator>
  <cp:keywords/>
  <dc:description/>
  <cp:lastModifiedBy>Levy, Glenn (CAT)</cp:lastModifiedBy>
  <cp:revision>3</cp:revision>
  <dcterms:created xsi:type="dcterms:W3CDTF">2020-05-18T15:58:00Z</dcterms:created>
  <dcterms:modified xsi:type="dcterms:W3CDTF">2020-05-18T15:59:00Z</dcterms:modified>
</cp:coreProperties>
</file>