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D2F" w14:textId="77777777" w:rsidR="0016331B" w:rsidRPr="005F3A75" w:rsidRDefault="0016331B" w:rsidP="005F3A75">
      <w:pPr>
        <w:rPr>
          <w:sz w:val="22"/>
          <w:szCs w:val="22"/>
        </w:rPr>
        <w:sectPr w:rsidR="0016331B" w:rsidRPr="005F3A75" w:rsidSect="007222DF">
          <w:headerReference w:type="default" r:id="rId8"/>
          <w:footerReference w:type="default" r:id="rId9"/>
          <w:type w:val="continuous"/>
          <w:pgSz w:w="12240" w:h="15840"/>
          <w:pgMar w:top="1440" w:right="1440" w:bottom="1440" w:left="1440" w:header="720" w:footer="720" w:gutter="0"/>
          <w:cols w:space="720"/>
          <w:docGrid w:linePitch="360"/>
        </w:sectPr>
      </w:pPr>
    </w:p>
    <w:p w14:paraId="4EEDE411" w14:textId="631A3AA1" w:rsidR="008B5D5B" w:rsidRDefault="008B5D5B" w:rsidP="005F3A75">
      <w:pPr>
        <w:ind w:left="6480" w:right="-720"/>
        <w:rPr>
          <w:rFonts w:ascii="Segoe UI Light" w:hAnsi="Segoe UI Light" w:cs="Segoe UI Light"/>
          <w:sz w:val="18"/>
          <w:szCs w:val="18"/>
        </w:rPr>
      </w:pPr>
      <w:r>
        <w:rPr>
          <w:rFonts w:ascii="Segoe UI Light" w:hAnsi="Segoe UI Light" w:cs="Segoe UI Light"/>
          <w:sz w:val="18"/>
          <w:szCs w:val="18"/>
        </w:rPr>
        <w:t xml:space="preserve">Annual Cost </w:t>
      </w:r>
      <w:r w:rsidRPr="008B5D5B">
        <w:rPr>
          <w:rFonts w:ascii="Segoe UI Light" w:hAnsi="Segoe UI Light" w:cs="Segoe UI Light"/>
          <w:sz w:val="18"/>
          <w:szCs w:val="18"/>
          <w:u w:val="single"/>
        </w:rPr>
        <w:t>$</w:t>
      </w:r>
      <w:proofErr w:type="gramStart"/>
      <w:r w:rsidRPr="008B5D5B">
        <w:rPr>
          <w:rFonts w:ascii="Segoe UI Light" w:hAnsi="Segoe UI Light" w:cs="Segoe UI Light"/>
          <w:sz w:val="18"/>
          <w:szCs w:val="18"/>
          <w:u w:val="single"/>
        </w:rPr>
        <w:t>#,#</w:t>
      </w:r>
      <w:proofErr w:type="gramEnd"/>
      <w:r w:rsidRPr="008B5D5B">
        <w:rPr>
          <w:rFonts w:ascii="Segoe UI Light" w:hAnsi="Segoe UI Light" w:cs="Segoe UI Light"/>
          <w:sz w:val="18"/>
          <w:szCs w:val="18"/>
          <w:u w:val="single"/>
        </w:rPr>
        <w:t>##.00/1 yr.</w:t>
      </w:r>
      <w:r w:rsidRPr="008B5D5B">
        <w:rPr>
          <w:rFonts w:ascii="Segoe UI Light" w:hAnsi="Segoe UI Light" w:cs="Segoe UI Light"/>
          <w:sz w:val="18"/>
          <w:szCs w:val="18"/>
          <w:u w:val="single"/>
        </w:rPr>
        <w:t>___</w:t>
      </w:r>
    </w:p>
    <w:p w14:paraId="0C52DC70" w14:textId="5E21BA1D" w:rsidR="005F3A75" w:rsidRPr="005F3A75" w:rsidRDefault="005F3A75" w:rsidP="005F3A75">
      <w:pPr>
        <w:ind w:left="6480" w:right="-720"/>
        <w:rPr>
          <w:rFonts w:ascii="Segoe UI Light" w:hAnsi="Segoe UI Light" w:cs="Segoe UI Light"/>
          <w:sz w:val="18"/>
          <w:szCs w:val="18"/>
          <w:u w:val="single"/>
        </w:rPr>
      </w:pPr>
      <w:r w:rsidRPr="005F3A75">
        <w:rPr>
          <w:rFonts w:ascii="Segoe UI Light" w:hAnsi="Segoe UI Light" w:cs="Segoe UI Light"/>
          <w:sz w:val="18"/>
          <w:szCs w:val="18"/>
        </w:rPr>
        <w:t>Bond Number _________________</w:t>
      </w:r>
    </w:p>
    <w:p w14:paraId="61DF6B15" w14:textId="77777777" w:rsidR="005F3A75" w:rsidRPr="005F3A75" w:rsidRDefault="005F3A75" w:rsidP="005F3A75">
      <w:pPr>
        <w:ind w:left="-720" w:right="-720"/>
        <w:jc w:val="center"/>
        <w:rPr>
          <w:rFonts w:ascii="Segoe UI Light" w:hAnsi="Segoe UI Light" w:cs="Segoe UI Light"/>
          <w:b/>
          <w:sz w:val="18"/>
          <w:szCs w:val="18"/>
        </w:rPr>
      </w:pPr>
    </w:p>
    <w:p w14:paraId="531BFFE3" w14:textId="7AE87C67" w:rsidR="005F3A75" w:rsidRPr="002319EA" w:rsidRDefault="005F3A75" w:rsidP="005F3A75">
      <w:pPr>
        <w:ind w:left="-720" w:right="-720"/>
        <w:jc w:val="center"/>
        <w:rPr>
          <w:rFonts w:ascii="Segoe UI Light" w:hAnsi="Segoe UI Light" w:cs="Segoe UI Light"/>
          <w:b/>
          <w:sz w:val="20"/>
          <w:szCs w:val="20"/>
        </w:rPr>
      </w:pPr>
      <w:r w:rsidRPr="002319EA">
        <w:rPr>
          <w:rFonts w:ascii="Segoe UI Light" w:hAnsi="Segoe UI Light" w:cs="Segoe UI Light"/>
          <w:b/>
          <w:sz w:val="20"/>
          <w:szCs w:val="20"/>
        </w:rPr>
        <w:t>Labor Compliance Bond</w:t>
      </w:r>
      <w:r w:rsidR="002319EA" w:rsidRPr="002319EA">
        <w:rPr>
          <w:rFonts w:ascii="Segoe UI Light" w:hAnsi="Segoe UI Light" w:cs="Segoe UI Light"/>
          <w:b/>
          <w:sz w:val="20"/>
          <w:szCs w:val="20"/>
        </w:rPr>
        <w:t xml:space="preserve"> </w:t>
      </w:r>
    </w:p>
    <w:p w14:paraId="43F97B9F" w14:textId="769F8961" w:rsidR="002319EA" w:rsidRPr="002319EA" w:rsidRDefault="002319EA" w:rsidP="005F3A75">
      <w:pPr>
        <w:ind w:left="-720" w:right="-720"/>
        <w:jc w:val="center"/>
        <w:rPr>
          <w:rFonts w:ascii="Segoe UI Light" w:hAnsi="Segoe UI Light" w:cs="Segoe UI Light"/>
          <w:b/>
          <w:sz w:val="16"/>
          <w:szCs w:val="16"/>
        </w:rPr>
      </w:pPr>
      <w:r w:rsidRPr="002319EA">
        <w:rPr>
          <w:rFonts w:ascii="Segoe UI Light" w:hAnsi="Segoe UI Light" w:cs="Segoe UI Light"/>
          <w:b/>
          <w:sz w:val="20"/>
          <w:szCs w:val="20"/>
          <w:highlight w:val="yellow"/>
        </w:rPr>
        <w:t xml:space="preserve">[Standardized </w:t>
      </w:r>
      <w:r w:rsidR="00CC7E5D">
        <w:rPr>
          <w:rFonts w:ascii="Segoe UI Light" w:hAnsi="Segoe UI Light" w:cs="Segoe UI Light"/>
          <w:b/>
          <w:sz w:val="20"/>
          <w:szCs w:val="20"/>
          <w:highlight w:val="yellow"/>
        </w:rPr>
        <w:t>t</w:t>
      </w:r>
      <w:r w:rsidRPr="002319EA">
        <w:rPr>
          <w:rFonts w:ascii="Segoe UI Light" w:hAnsi="Segoe UI Light" w:cs="Segoe UI Light"/>
          <w:b/>
          <w:sz w:val="20"/>
          <w:szCs w:val="20"/>
          <w:highlight w:val="yellow"/>
        </w:rPr>
        <w:t xml:space="preserve">emplate to be used on Surety </w:t>
      </w:r>
      <w:r w:rsidR="00CC7E5D">
        <w:rPr>
          <w:rFonts w:ascii="Segoe UI Light" w:hAnsi="Segoe UI Light" w:cs="Segoe UI Light"/>
          <w:b/>
          <w:sz w:val="20"/>
          <w:szCs w:val="20"/>
          <w:highlight w:val="yellow"/>
        </w:rPr>
        <w:t>l</w:t>
      </w:r>
      <w:r w:rsidRPr="002319EA">
        <w:rPr>
          <w:rFonts w:ascii="Segoe UI Light" w:hAnsi="Segoe UI Light" w:cs="Segoe UI Light"/>
          <w:b/>
          <w:sz w:val="20"/>
          <w:szCs w:val="20"/>
          <w:highlight w:val="yellow"/>
        </w:rPr>
        <w:t>etterhead]</w:t>
      </w:r>
    </w:p>
    <w:p w14:paraId="74347995" w14:textId="77777777" w:rsidR="005F3A75" w:rsidRPr="005F3A75" w:rsidRDefault="005F3A75" w:rsidP="005F3A75">
      <w:pPr>
        <w:ind w:left="-720" w:right="-720"/>
        <w:jc w:val="center"/>
        <w:rPr>
          <w:rFonts w:ascii="Segoe UI Light" w:hAnsi="Segoe UI Light" w:cs="Segoe UI Light"/>
          <w:b/>
          <w:sz w:val="18"/>
          <w:szCs w:val="18"/>
        </w:rPr>
      </w:pPr>
    </w:p>
    <w:p w14:paraId="1C294C55" w14:textId="297D9CFD" w:rsidR="005F3A75" w:rsidRPr="005F3A75" w:rsidRDefault="005F3A75" w:rsidP="005F3A75">
      <w:pPr>
        <w:ind w:left="-720" w:right="-720"/>
        <w:jc w:val="both"/>
        <w:rPr>
          <w:rFonts w:ascii="Segoe UI Light" w:hAnsi="Segoe UI Light" w:cs="Segoe UI Light"/>
          <w:sz w:val="18"/>
          <w:szCs w:val="18"/>
        </w:rPr>
      </w:pP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_______________________(the “Project Owner”) and _______________________________ (the “Surety”), are held and firmly bound unto City and County of San Francisco (the “City” or “Obligee”), the full and just penal sum of ______________________ ($</w:t>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w:t>
      </w:r>
      <w:r w:rsidR="0052304D">
        <w:rPr>
          <w:rFonts w:ascii="Segoe UI Light" w:hAnsi="Segoe UI Light" w:cs="Segoe UI Light"/>
          <w:sz w:val="18"/>
          <w:szCs w:val="18"/>
        </w:rPr>
        <w:t xml:space="preserve"> </w:t>
      </w:r>
      <w:r w:rsidRPr="005F3A75">
        <w:rPr>
          <w:rFonts w:ascii="Segoe UI Light" w:hAnsi="Segoe UI Light" w:cs="Segoe UI Light"/>
          <w:sz w:val="18"/>
          <w:szCs w:val="18"/>
        </w:rPr>
        <w:t xml:space="preserve">dollars for the payment of which sum, well and truly to be made, the </w:t>
      </w:r>
      <w:r w:rsidR="0052304D" w:rsidRPr="005F3A75">
        <w:rPr>
          <w:rFonts w:ascii="Segoe UI Light" w:hAnsi="Segoe UI Light" w:cs="Segoe UI Light"/>
          <w:sz w:val="18"/>
          <w:szCs w:val="18"/>
        </w:rPr>
        <w:t xml:space="preserve">Project Owner </w:t>
      </w:r>
      <w:r w:rsidRPr="005F3A75">
        <w:rPr>
          <w:rFonts w:ascii="Segoe UI Light" w:hAnsi="Segoe UI Light" w:cs="Segoe UI Light"/>
          <w:sz w:val="18"/>
          <w:szCs w:val="18"/>
        </w:rPr>
        <w:t xml:space="preserve">and Surety bind themselves, and each of their heirs, administrators, executors, successors, and assigns, jointly and severally, by the conditions set forth in this bond. </w:t>
      </w:r>
    </w:p>
    <w:p w14:paraId="77620E73" w14:textId="77777777" w:rsidR="005F3A75" w:rsidRPr="005F3A75" w:rsidRDefault="005F3A75" w:rsidP="002319EA">
      <w:pPr>
        <w:ind w:left="-720" w:right="-720"/>
        <w:rPr>
          <w:rFonts w:ascii="Segoe UI Light" w:hAnsi="Segoe UI Light" w:cs="Segoe UI Light"/>
          <w:sz w:val="18"/>
          <w:szCs w:val="18"/>
        </w:rPr>
      </w:pPr>
    </w:p>
    <w:p w14:paraId="07D14D1D" w14:textId="6D4B54D1" w:rsidR="005F3A75" w:rsidRPr="005F3A75" w:rsidRDefault="005F3A75" w:rsidP="002319EA">
      <w:pPr>
        <w:ind w:left="-720" w:right="-720"/>
        <w:jc w:val="both"/>
        <w:rPr>
          <w:rFonts w:ascii="Segoe UI Light" w:hAnsi="Segoe UI Light" w:cs="Segoe UI Light"/>
          <w:sz w:val="18"/>
          <w:szCs w:val="18"/>
        </w:rPr>
      </w:pPr>
      <w:proofErr w:type="gramStart"/>
      <w:r w:rsidRPr="005F3A75">
        <w:rPr>
          <w:rFonts w:ascii="Segoe UI Light" w:hAnsi="Segoe UI Light" w:cs="Segoe UI Light"/>
          <w:sz w:val="18"/>
          <w:szCs w:val="18"/>
        </w:rPr>
        <w:t>WHEREAS,</w:t>
      </w:r>
      <w:proofErr w:type="gramEnd"/>
      <w:r w:rsidRPr="005F3A75">
        <w:rPr>
          <w:rFonts w:ascii="Segoe UI Light" w:hAnsi="Segoe UI Light" w:cs="Segoe UI Light"/>
          <w:sz w:val="18"/>
          <w:szCs w:val="18"/>
        </w:rPr>
        <w:t xml:space="preserve"> 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desires to obtain building permits for a Project (as defined in San Francisco Police Code Section 3300O.3) covered by the Residential Construction Wage Theft Prevention Ordinance, San Francisco Police Code Article 33O (“RCWTPO”); and</w:t>
      </w:r>
    </w:p>
    <w:p w14:paraId="0388046A" w14:textId="77777777" w:rsidR="005F3A75" w:rsidRPr="005F3A75" w:rsidRDefault="005F3A75" w:rsidP="002319EA">
      <w:pPr>
        <w:ind w:left="-720" w:right="-720"/>
        <w:jc w:val="right"/>
        <w:rPr>
          <w:rFonts w:ascii="Segoe UI Light" w:hAnsi="Segoe UI Light" w:cs="Segoe UI Light"/>
          <w:sz w:val="18"/>
          <w:szCs w:val="18"/>
        </w:rPr>
      </w:pPr>
    </w:p>
    <w:p w14:paraId="141E16CD" w14:textId="305F2214" w:rsidR="005F3A75" w:rsidRPr="005F3A75" w:rsidRDefault="005F3A75" w:rsidP="005F3A75">
      <w:pPr>
        <w:ind w:left="-720" w:right="-720"/>
        <w:jc w:val="both"/>
        <w:rPr>
          <w:rFonts w:ascii="Segoe UI Light" w:hAnsi="Segoe UI Light" w:cs="Segoe UI Light"/>
          <w:sz w:val="18"/>
          <w:szCs w:val="18"/>
        </w:rPr>
      </w:pPr>
      <w:proofErr w:type="gramStart"/>
      <w:r w:rsidRPr="005F3A75">
        <w:rPr>
          <w:rFonts w:ascii="Segoe UI Light" w:hAnsi="Segoe UI Light" w:cs="Segoe UI Light"/>
          <w:sz w:val="18"/>
          <w:szCs w:val="18"/>
        </w:rPr>
        <w:t>WHEREAS,</w:t>
      </w:r>
      <w:proofErr w:type="gramEnd"/>
      <w:r w:rsidRPr="005F3A75">
        <w:rPr>
          <w:rFonts w:ascii="Segoe UI Light" w:hAnsi="Segoe UI Light" w:cs="Segoe UI Light"/>
          <w:sz w:val="18"/>
          <w:szCs w:val="18"/>
        </w:rPr>
        <w:t xml:space="preserve"> the RCWTPO requires 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to obtain this labor compliance bond naming the City as the exclusive beneficiary and requiring 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to fully comply with all provisions of the RCWTPO and acknowledge that portions of the bond may become payable to the City to be used to satisfy a determination of a violation of City labor protection laws for work on the Project; </w:t>
      </w:r>
    </w:p>
    <w:p w14:paraId="615D641A" w14:textId="77777777" w:rsidR="005F3A75" w:rsidRPr="005F3A75" w:rsidRDefault="005F3A75" w:rsidP="005F3A75">
      <w:pPr>
        <w:ind w:left="-720" w:right="-720"/>
        <w:jc w:val="both"/>
        <w:rPr>
          <w:rFonts w:ascii="Segoe UI Light" w:hAnsi="Segoe UI Light" w:cs="Segoe UI Light"/>
          <w:sz w:val="18"/>
          <w:szCs w:val="18"/>
        </w:rPr>
      </w:pPr>
    </w:p>
    <w:p w14:paraId="56D62B09" w14:textId="45FA3045" w:rsidR="005F3A75" w:rsidRPr="005F3A75" w:rsidRDefault="005F3A75" w:rsidP="005F3A75">
      <w:pPr>
        <w:ind w:left="-720" w:right="-720"/>
        <w:jc w:val="both"/>
        <w:rPr>
          <w:rFonts w:ascii="Segoe UI Light" w:hAnsi="Segoe UI Light" w:cs="Segoe UI Light"/>
          <w:sz w:val="18"/>
          <w:szCs w:val="18"/>
        </w:rPr>
      </w:pPr>
      <w:r w:rsidRPr="005F3A75">
        <w:rPr>
          <w:rFonts w:ascii="Segoe UI Light" w:hAnsi="Segoe UI Light" w:cs="Segoe UI Light"/>
          <w:sz w:val="18"/>
          <w:szCs w:val="18"/>
        </w:rPr>
        <w:t xml:space="preserve">NOW, THEREFORE, THE CONDITION OF THE ABOVE OBLIGATION IS SUCH that if 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complies with all requirements set forth in the RCWTPO, then this obligation shall be void. Not less than 90 days after the Project has been issued a certificate of final completion and occupancy or an amended certificate of final completion and occupancy under San Francisco Building Code Section 109A, 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may file a request with the Controller to release or reduce the bond.  Until the Controller releases the bond, the obligation shall otherwise remain in full force and </w:t>
      </w:r>
      <w:proofErr w:type="gramStart"/>
      <w:r w:rsidRPr="005F3A75">
        <w:rPr>
          <w:rFonts w:ascii="Segoe UI Light" w:hAnsi="Segoe UI Light" w:cs="Segoe UI Light"/>
          <w:sz w:val="18"/>
          <w:szCs w:val="18"/>
        </w:rPr>
        <w:t>effect;</w:t>
      </w:r>
      <w:proofErr w:type="gramEnd"/>
    </w:p>
    <w:p w14:paraId="713DE031" w14:textId="77777777" w:rsidR="005F3A75" w:rsidRPr="005F3A75" w:rsidRDefault="005F3A75" w:rsidP="005F3A75">
      <w:pPr>
        <w:ind w:left="-720" w:right="-720"/>
        <w:jc w:val="both"/>
        <w:rPr>
          <w:rFonts w:ascii="Segoe UI Light" w:hAnsi="Segoe UI Light" w:cs="Segoe UI Light"/>
          <w:sz w:val="18"/>
          <w:szCs w:val="18"/>
        </w:rPr>
      </w:pPr>
    </w:p>
    <w:p w14:paraId="6DCEB587" w14:textId="77777777" w:rsidR="005F3A75" w:rsidRPr="005F3A75" w:rsidRDefault="005F3A75" w:rsidP="005F3A75">
      <w:pPr>
        <w:ind w:left="-720" w:right="-720"/>
        <w:jc w:val="both"/>
        <w:rPr>
          <w:rFonts w:ascii="Segoe UI Light" w:hAnsi="Segoe UI Light" w:cs="Segoe UI Light"/>
          <w:sz w:val="18"/>
          <w:szCs w:val="18"/>
        </w:rPr>
      </w:pPr>
      <w:r w:rsidRPr="005F3A75">
        <w:rPr>
          <w:rFonts w:ascii="Segoe UI Light" w:hAnsi="Segoe UI Light" w:cs="Segoe UI Light"/>
          <w:sz w:val="18"/>
          <w:szCs w:val="18"/>
        </w:rPr>
        <w:t>PROVIDED, however, that this bond is subject to the following conditions and provisions:</w:t>
      </w:r>
    </w:p>
    <w:p w14:paraId="2E16F474" w14:textId="77777777" w:rsidR="005F3A75" w:rsidRPr="005F3A75" w:rsidRDefault="005F3A75" w:rsidP="005F3A75">
      <w:pPr>
        <w:ind w:left="-720" w:right="-720"/>
        <w:jc w:val="both"/>
        <w:rPr>
          <w:rFonts w:ascii="Segoe UI Light" w:hAnsi="Segoe UI Light" w:cs="Segoe UI Light"/>
          <w:sz w:val="18"/>
          <w:szCs w:val="18"/>
        </w:rPr>
      </w:pPr>
    </w:p>
    <w:p w14:paraId="41ACDC15" w14:textId="49F50C17" w:rsidR="005F3A75" w:rsidRPr="005F3A75" w:rsidRDefault="005F3A75" w:rsidP="005F3A75">
      <w:pPr>
        <w:numPr>
          <w:ilvl w:val="0"/>
          <w:numId w:val="47"/>
        </w:numPr>
        <w:ind w:right="-720"/>
        <w:jc w:val="both"/>
        <w:rPr>
          <w:rFonts w:ascii="Segoe UI Light" w:hAnsi="Segoe UI Light" w:cs="Segoe UI Light"/>
          <w:sz w:val="18"/>
          <w:szCs w:val="18"/>
        </w:rPr>
      </w:pPr>
      <w:r w:rsidRPr="005F3A75">
        <w:rPr>
          <w:rFonts w:ascii="Segoe UI Light" w:hAnsi="Segoe UI Light" w:cs="Segoe UI Light"/>
          <w:sz w:val="18"/>
          <w:szCs w:val="18"/>
        </w:rPr>
        <w:t>This bond is continuous until released by</w:t>
      </w:r>
      <w:r w:rsidR="008F3AF7">
        <w:rPr>
          <w:rFonts w:ascii="Segoe UI Light" w:hAnsi="Segoe UI Light" w:cs="Segoe UI Light"/>
          <w:sz w:val="18"/>
          <w:szCs w:val="18"/>
        </w:rPr>
        <w:t xml:space="preserve"> the</w:t>
      </w:r>
      <w:r w:rsidRPr="005F3A75">
        <w:rPr>
          <w:rFonts w:ascii="Segoe UI Light" w:hAnsi="Segoe UI Light" w:cs="Segoe UI Light"/>
          <w:sz w:val="18"/>
          <w:szCs w:val="18"/>
        </w:rPr>
        <w:t xml:space="preserve"> Obligee.</w:t>
      </w:r>
    </w:p>
    <w:p w14:paraId="1F83F895" w14:textId="77777777" w:rsidR="005F3A75" w:rsidRPr="005F3A75" w:rsidRDefault="005F3A75" w:rsidP="005F3A75">
      <w:pPr>
        <w:numPr>
          <w:ilvl w:val="0"/>
          <w:numId w:val="47"/>
        </w:numPr>
        <w:ind w:right="-720"/>
        <w:jc w:val="both"/>
        <w:rPr>
          <w:rFonts w:ascii="Segoe UI Light" w:hAnsi="Segoe UI Light" w:cs="Segoe UI Light"/>
          <w:sz w:val="18"/>
          <w:szCs w:val="18"/>
        </w:rPr>
      </w:pPr>
      <w:r w:rsidRPr="005F3A75">
        <w:rPr>
          <w:rFonts w:ascii="Segoe UI Light" w:hAnsi="Segoe UI Light" w:cs="Segoe UI Light"/>
          <w:sz w:val="18"/>
          <w:szCs w:val="18"/>
        </w:rPr>
        <w:t>The Surety shall be liable only for any loss up to the cancellation or release of this bond. The surety is not liable for any indirect loss or costs by the Obligee or any beneficiary of the RCWTPO other than the amounts set forth in San Francisco Police Code Section 3300O.5.</w:t>
      </w:r>
    </w:p>
    <w:p w14:paraId="24E435A3" w14:textId="5B95CAB3" w:rsidR="005F3A75" w:rsidRPr="005F3A75" w:rsidRDefault="005F3A75" w:rsidP="005F3A75">
      <w:pPr>
        <w:numPr>
          <w:ilvl w:val="0"/>
          <w:numId w:val="47"/>
        </w:numPr>
        <w:ind w:right="-720"/>
        <w:jc w:val="both"/>
        <w:rPr>
          <w:rFonts w:ascii="Segoe UI Light" w:hAnsi="Segoe UI Light" w:cs="Segoe UI Light"/>
          <w:sz w:val="18"/>
          <w:szCs w:val="18"/>
        </w:rPr>
      </w:pPr>
      <w:r w:rsidRPr="005F3A75">
        <w:rPr>
          <w:rFonts w:ascii="Segoe UI Light" w:hAnsi="Segoe UI Light" w:cs="Segoe UI Light"/>
          <w:sz w:val="18"/>
          <w:szCs w:val="18"/>
        </w:rPr>
        <w:t xml:space="preserve">Neither cancellation by the Surety, nor failure or inability of 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to file a replacement bond, shall constitute loss by the Obligee recoverable under this bond.</w:t>
      </w:r>
    </w:p>
    <w:p w14:paraId="61EA68F5" w14:textId="77777777" w:rsidR="005F3A75" w:rsidRPr="005F3A75" w:rsidRDefault="005F3A75" w:rsidP="005F3A75">
      <w:pPr>
        <w:numPr>
          <w:ilvl w:val="0"/>
          <w:numId w:val="47"/>
        </w:numPr>
        <w:ind w:right="-720"/>
        <w:jc w:val="both"/>
        <w:rPr>
          <w:rFonts w:ascii="Segoe UI Light" w:hAnsi="Segoe UI Light" w:cs="Segoe UI Light"/>
          <w:sz w:val="18"/>
          <w:szCs w:val="18"/>
        </w:rPr>
      </w:pPr>
      <w:r w:rsidRPr="005F3A75">
        <w:rPr>
          <w:rFonts w:ascii="Segoe UI Light" w:hAnsi="Segoe UI Light" w:cs="Segoe UI Light"/>
          <w:sz w:val="18"/>
          <w:szCs w:val="18"/>
        </w:rPr>
        <w:t xml:space="preserve">The aggregate liability for </w:t>
      </w:r>
      <w:proofErr w:type="gramStart"/>
      <w:r w:rsidRPr="005F3A75">
        <w:rPr>
          <w:rFonts w:ascii="Segoe UI Light" w:hAnsi="Segoe UI Light" w:cs="Segoe UI Light"/>
          <w:sz w:val="18"/>
          <w:szCs w:val="18"/>
        </w:rPr>
        <w:t>any and all</w:t>
      </w:r>
      <w:proofErr w:type="gramEnd"/>
      <w:r w:rsidRPr="005F3A75">
        <w:rPr>
          <w:rFonts w:ascii="Segoe UI Light" w:hAnsi="Segoe UI Light" w:cs="Segoe UI Light"/>
          <w:sz w:val="18"/>
          <w:szCs w:val="18"/>
        </w:rPr>
        <w:t xml:space="preserve"> claims which may arise under such bond shall in no event exceed the face amount of such bond regardless of the amount due and owing under a determination of violation.</w:t>
      </w:r>
    </w:p>
    <w:p w14:paraId="78C9686D" w14:textId="77777777" w:rsidR="005F3A75" w:rsidRPr="005F3A75" w:rsidRDefault="005F3A75" w:rsidP="005F3A75">
      <w:pPr>
        <w:numPr>
          <w:ilvl w:val="0"/>
          <w:numId w:val="47"/>
        </w:numPr>
        <w:ind w:right="-720"/>
        <w:jc w:val="both"/>
        <w:rPr>
          <w:rFonts w:ascii="Segoe UI Light" w:hAnsi="Segoe UI Light" w:cs="Segoe UI Light"/>
          <w:sz w:val="18"/>
          <w:szCs w:val="18"/>
        </w:rPr>
      </w:pPr>
      <w:r w:rsidRPr="005F3A75">
        <w:rPr>
          <w:rFonts w:ascii="Segoe UI Light" w:hAnsi="Segoe UI Light" w:cs="Segoe UI Light"/>
          <w:sz w:val="18"/>
          <w:szCs w:val="18"/>
        </w:rPr>
        <w:t>No right of action shall accrue on this bond to anyone other than the Obligee.</w:t>
      </w:r>
    </w:p>
    <w:p w14:paraId="61B80D3D" w14:textId="7C532350" w:rsidR="005F3A75" w:rsidRPr="005F3A75" w:rsidRDefault="005F3A75" w:rsidP="005F3A75">
      <w:pPr>
        <w:numPr>
          <w:ilvl w:val="0"/>
          <w:numId w:val="47"/>
        </w:numPr>
        <w:ind w:right="-720"/>
        <w:jc w:val="both"/>
        <w:rPr>
          <w:rFonts w:ascii="Segoe UI Light" w:hAnsi="Segoe UI Light" w:cs="Segoe UI Light"/>
          <w:sz w:val="18"/>
          <w:szCs w:val="18"/>
        </w:rPr>
      </w:pPr>
      <w:r w:rsidRPr="005F3A75">
        <w:rPr>
          <w:rFonts w:ascii="Segoe UI Light" w:hAnsi="Segoe UI Light" w:cs="Segoe UI Light"/>
          <w:sz w:val="18"/>
          <w:szCs w:val="18"/>
        </w:rPr>
        <w:t xml:space="preserve">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must fully comply with the RCWTPO, and 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acknowledges that pursuant to the RCWTPO, portions of the bond may become payable to the City to satisfy a final determination against the </w:t>
      </w:r>
      <w:r w:rsidR="0052304D">
        <w:rPr>
          <w:rFonts w:ascii="Segoe UI Light" w:hAnsi="Segoe UI Light" w:cs="Segoe UI Light"/>
          <w:sz w:val="18"/>
          <w:szCs w:val="18"/>
        </w:rPr>
        <w:t>Project Owner</w:t>
      </w:r>
      <w:r w:rsidRPr="005F3A75">
        <w:rPr>
          <w:rFonts w:ascii="Segoe UI Light" w:hAnsi="Segoe UI Light" w:cs="Segoe UI Light"/>
          <w:sz w:val="18"/>
          <w:szCs w:val="18"/>
        </w:rPr>
        <w:t xml:space="preserve"> or the </w:t>
      </w:r>
      <w:r w:rsidR="0052304D">
        <w:rPr>
          <w:rFonts w:ascii="Segoe UI Light" w:hAnsi="Segoe UI Light" w:cs="Segoe UI Light"/>
          <w:sz w:val="18"/>
          <w:szCs w:val="18"/>
        </w:rPr>
        <w:t>Project Owner</w:t>
      </w:r>
      <w:r w:rsidRPr="005F3A75">
        <w:rPr>
          <w:rFonts w:ascii="Segoe UI Light" w:hAnsi="Segoe UI Light" w:cs="Segoe UI Light"/>
          <w:sz w:val="18"/>
          <w:szCs w:val="18"/>
        </w:rPr>
        <w:t>’s contractor of a violation of City labor protection laws for work under the building permit for the Project.</w:t>
      </w:r>
    </w:p>
    <w:p w14:paraId="6CE0CFDF" w14:textId="77777777" w:rsidR="005F3A75" w:rsidRPr="005F3A75" w:rsidRDefault="005F3A75" w:rsidP="005F3A75">
      <w:pPr>
        <w:ind w:left="-720" w:right="-720"/>
        <w:jc w:val="both"/>
        <w:rPr>
          <w:rFonts w:ascii="Segoe UI Light" w:hAnsi="Segoe UI Light" w:cs="Segoe UI Light"/>
          <w:sz w:val="18"/>
          <w:szCs w:val="18"/>
        </w:rPr>
      </w:pPr>
    </w:p>
    <w:p w14:paraId="45B08FB9" w14:textId="404794BC" w:rsidR="005F3A75" w:rsidRPr="005F3A75" w:rsidRDefault="005F3A75" w:rsidP="005F3A75">
      <w:pPr>
        <w:ind w:left="-720" w:right="-720"/>
        <w:jc w:val="both"/>
        <w:rPr>
          <w:rFonts w:ascii="Segoe UI Light" w:hAnsi="Segoe UI Light" w:cs="Segoe UI Light"/>
          <w:sz w:val="18"/>
          <w:szCs w:val="18"/>
        </w:rPr>
      </w:pPr>
      <w:r w:rsidRPr="005F3A75">
        <w:rPr>
          <w:rFonts w:ascii="Segoe UI Light" w:hAnsi="Segoe UI Light" w:cs="Segoe UI Light"/>
          <w:sz w:val="18"/>
          <w:szCs w:val="18"/>
        </w:rPr>
        <w:t xml:space="preserve">Signed and sealed this </w:t>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 xml:space="preserve"> day of </w:t>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 xml:space="preserve">, </w:t>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w:t>
      </w:r>
    </w:p>
    <w:p w14:paraId="218691AA" w14:textId="77777777" w:rsidR="005F3A75" w:rsidRPr="005F3A75" w:rsidRDefault="005F3A75" w:rsidP="005F3A75">
      <w:pPr>
        <w:ind w:left="-720" w:right="-720"/>
        <w:jc w:val="both"/>
        <w:rPr>
          <w:rFonts w:ascii="Segoe UI Light" w:hAnsi="Segoe UI Light" w:cs="Segoe UI Light"/>
          <w:b/>
          <w:sz w:val="18"/>
          <w:szCs w:val="18"/>
        </w:rPr>
      </w:pP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p>
    <w:p w14:paraId="7D00C558" w14:textId="4F3A3ECF" w:rsidR="005F3A75" w:rsidRPr="005F3A75" w:rsidRDefault="005F3A75" w:rsidP="005F3A75">
      <w:pPr>
        <w:ind w:left="-720" w:right="-720"/>
        <w:jc w:val="both"/>
        <w:rPr>
          <w:rFonts w:ascii="Segoe UI Light" w:hAnsi="Segoe UI Light" w:cs="Segoe UI Light"/>
          <w:sz w:val="18"/>
          <w:szCs w:val="18"/>
        </w:rPr>
      </w:pPr>
      <w:r w:rsidRPr="005F3A75">
        <w:rPr>
          <w:rFonts w:ascii="Segoe UI Light" w:hAnsi="Segoe UI Light" w:cs="Segoe UI Light"/>
          <w:sz w:val="18"/>
          <w:szCs w:val="18"/>
        </w:rPr>
        <w:t>_____________________________</w:t>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t>_____________________________</w:t>
      </w:r>
    </w:p>
    <w:p w14:paraId="219FC944" w14:textId="45D32F7C" w:rsidR="005F3A75" w:rsidRPr="005F3A75" w:rsidRDefault="0052304D" w:rsidP="005F3A75">
      <w:pPr>
        <w:ind w:left="-720" w:right="-720"/>
        <w:jc w:val="both"/>
        <w:rPr>
          <w:rFonts w:ascii="Segoe UI Light" w:hAnsi="Segoe UI Light" w:cs="Segoe UI Light"/>
          <w:sz w:val="18"/>
          <w:szCs w:val="18"/>
        </w:rPr>
      </w:pPr>
      <w:r>
        <w:rPr>
          <w:rFonts w:ascii="Segoe UI Light" w:hAnsi="Segoe UI Light" w:cs="Segoe UI Light"/>
          <w:sz w:val="18"/>
          <w:szCs w:val="18"/>
        </w:rPr>
        <w:t>Project Owner</w:t>
      </w:r>
      <w:r w:rsidR="005F3A75" w:rsidRPr="005F3A75">
        <w:rPr>
          <w:rFonts w:ascii="Segoe UI Light" w:hAnsi="Segoe UI Light" w:cs="Segoe UI Light"/>
          <w:sz w:val="18"/>
          <w:szCs w:val="18"/>
        </w:rPr>
        <w:tab/>
      </w:r>
      <w:r w:rsidR="005F3A75" w:rsidRPr="005F3A75">
        <w:rPr>
          <w:rFonts w:ascii="Segoe UI Light" w:hAnsi="Segoe UI Light" w:cs="Segoe UI Light"/>
          <w:sz w:val="18"/>
          <w:szCs w:val="18"/>
        </w:rPr>
        <w:tab/>
      </w:r>
      <w:r w:rsidR="005F3A75" w:rsidRPr="005F3A75">
        <w:rPr>
          <w:rFonts w:ascii="Segoe UI Light" w:hAnsi="Segoe UI Light" w:cs="Segoe UI Light"/>
          <w:sz w:val="18"/>
          <w:szCs w:val="18"/>
        </w:rPr>
        <w:tab/>
      </w:r>
      <w:r w:rsidR="005F3A75" w:rsidRPr="005F3A75">
        <w:rPr>
          <w:rFonts w:ascii="Segoe UI Light" w:hAnsi="Segoe UI Light" w:cs="Segoe UI Light"/>
          <w:sz w:val="18"/>
          <w:szCs w:val="18"/>
        </w:rPr>
        <w:tab/>
      </w:r>
      <w:r w:rsidR="005F3A75" w:rsidRPr="005F3A75">
        <w:rPr>
          <w:rFonts w:ascii="Segoe UI Light" w:hAnsi="Segoe UI Light" w:cs="Segoe UI Light"/>
          <w:sz w:val="18"/>
          <w:szCs w:val="18"/>
        </w:rPr>
        <w:tab/>
      </w:r>
      <w:r w:rsidR="005F3A75" w:rsidRPr="005F3A75">
        <w:rPr>
          <w:rFonts w:ascii="Segoe UI Light" w:hAnsi="Segoe UI Light" w:cs="Segoe UI Light"/>
          <w:sz w:val="18"/>
          <w:szCs w:val="18"/>
        </w:rPr>
        <w:tab/>
        <w:t>Surety</w:t>
      </w:r>
    </w:p>
    <w:p w14:paraId="09F8F8C4" w14:textId="77777777" w:rsidR="005F3A75" w:rsidRPr="005F3A75" w:rsidRDefault="005F3A75" w:rsidP="005F3A75">
      <w:pPr>
        <w:ind w:left="-720" w:right="-720"/>
        <w:jc w:val="both"/>
        <w:rPr>
          <w:rFonts w:ascii="Segoe UI Light" w:hAnsi="Segoe UI Light" w:cs="Segoe UI Light"/>
          <w:sz w:val="18"/>
          <w:szCs w:val="18"/>
        </w:rPr>
      </w:pPr>
    </w:p>
    <w:p w14:paraId="66F2A13F" w14:textId="0E0F9DE1" w:rsidR="005F3A75" w:rsidRPr="005F3A75" w:rsidRDefault="005F3A75" w:rsidP="005F3A75">
      <w:pPr>
        <w:ind w:left="-720" w:right="-720"/>
        <w:jc w:val="both"/>
        <w:rPr>
          <w:rFonts w:ascii="Segoe UI Light" w:hAnsi="Segoe UI Light" w:cs="Segoe UI Light"/>
          <w:sz w:val="18"/>
          <w:szCs w:val="18"/>
        </w:rPr>
      </w:pPr>
      <w:r w:rsidRPr="005F3A75">
        <w:rPr>
          <w:rFonts w:ascii="Segoe UI Light" w:hAnsi="Segoe UI Light" w:cs="Segoe UI Light"/>
          <w:sz w:val="18"/>
          <w:szCs w:val="18"/>
        </w:rPr>
        <w:t>BY:</w:t>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(Seal)</w:t>
      </w:r>
      <w:r w:rsidRPr="005F3A75">
        <w:rPr>
          <w:rFonts w:ascii="Segoe UI Light" w:hAnsi="Segoe UI Light" w:cs="Segoe UI Light"/>
          <w:sz w:val="18"/>
          <w:szCs w:val="18"/>
        </w:rPr>
        <w:tab/>
        <w:t xml:space="preserve">BY: </w:t>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(Seal)</w:t>
      </w:r>
    </w:p>
    <w:p w14:paraId="6783D636" w14:textId="08596632" w:rsidR="009D297B" w:rsidRDefault="005F3A75" w:rsidP="005F3A75">
      <w:pPr>
        <w:ind w:left="-720" w:right="-720"/>
        <w:jc w:val="both"/>
        <w:rPr>
          <w:rFonts w:ascii="Segoe UI Light" w:hAnsi="Segoe UI Light" w:cs="Segoe UI Light"/>
          <w:sz w:val="18"/>
          <w:szCs w:val="18"/>
        </w:rPr>
      </w:pP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ab/>
      </w:r>
      <w:r w:rsidRPr="005F3A75">
        <w:rPr>
          <w:rFonts w:ascii="Segoe UI Light" w:hAnsi="Segoe UI Light" w:cs="Segoe UI Light"/>
          <w:sz w:val="18"/>
          <w:szCs w:val="18"/>
          <w:u w:val="single"/>
        </w:rPr>
        <w:tab/>
      </w:r>
      <w:r w:rsidRPr="005F3A75">
        <w:rPr>
          <w:rFonts w:ascii="Segoe UI Light" w:hAnsi="Segoe UI Light" w:cs="Segoe UI Light"/>
          <w:sz w:val="18"/>
          <w:szCs w:val="18"/>
        </w:rPr>
        <w:t>Name and Title</w:t>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r>
        <w:rPr>
          <w:rFonts w:ascii="Segoe UI Light" w:hAnsi="Segoe UI Light" w:cs="Segoe UI Light"/>
          <w:sz w:val="18"/>
          <w:szCs w:val="18"/>
        </w:rPr>
        <w:t xml:space="preserve">      </w:t>
      </w:r>
      <w:r w:rsidRPr="005F3A75">
        <w:rPr>
          <w:rFonts w:ascii="Segoe UI Light" w:hAnsi="Segoe UI Light" w:cs="Segoe UI Light"/>
          <w:sz w:val="18"/>
          <w:szCs w:val="18"/>
        </w:rPr>
        <w:t>Attorney-in-fact</w:t>
      </w:r>
    </w:p>
    <w:p w14:paraId="16240F72" w14:textId="77777777" w:rsidR="005F3A75" w:rsidRDefault="005F3A75" w:rsidP="005F3A75">
      <w:pPr>
        <w:ind w:left="-720" w:right="-720"/>
        <w:jc w:val="both"/>
        <w:rPr>
          <w:rFonts w:ascii="Segoe UI Light" w:hAnsi="Segoe UI Light" w:cs="Segoe UI Light"/>
          <w:sz w:val="18"/>
          <w:szCs w:val="18"/>
        </w:rPr>
      </w:pPr>
    </w:p>
    <w:p w14:paraId="1A5CDB73" w14:textId="02DFA77D" w:rsidR="005F3A75" w:rsidRPr="005F3A75" w:rsidRDefault="005F3A75" w:rsidP="005F3A75">
      <w:pPr>
        <w:ind w:left="-720" w:right="-720"/>
        <w:jc w:val="both"/>
        <w:rPr>
          <w:rFonts w:ascii="Segoe UI Light" w:hAnsi="Segoe UI Light" w:cs="Segoe UI Light"/>
          <w:sz w:val="18"/>
          <w:szCs w:val="18"/>
        </w:rPr>
      </w:pPr>
      <w:r w:rsidRPr="005F3A75">
        <w:rPr>
          <w:rFonts w:ascii="Segoe UI Light" w:hAnsi="Segoe UI Light" w:cs="Segoe UI Light"/>
          <w:sz w:val="18"/>
          <w:szCs w:val="18"/>
        </w:rPr>
        <w:t>_____________________________</w:t>
      </w:r>
      <w:r w:rsidRPr="005F3A75">
        <w:rPr>
          <w:rFonts w:ascii="Segoe UI Light" w:hAnsi="Segoe UI Light" w:cs="Segoe UI Light"/>
          <w:sz w:val="18"/>
          <w:szCs w:val="18"/>
        </w:rPr>
        <w:tab/>
        <w:t>_____________________________</w:t>
      </w:r>
      <w:r>
        <w:rPr>
          <w:rFonts w:ascii="Segoe UI Light" w:hAnsi="Segoe UI Light" w:cs="Segoe UI Light"/>
          <w:sz w:val="18"/>
          <w:szCs w:val="18"/>
        </w:rPr>
        <w:t xml:space="preserve">                   </w:t>
      </w:r>
      <w:r w:rsidRPr="005F3A75">
        <w:rPr>
          <w:rFonts w:ascii="Segoe UI Light" w:hAnsi="Segoe UI Light" w:cs="Segoe UI Light"/>
          <w:sz w:val="18"/>
          <w:szCs w:val="18"/>
        </w:rPr>
        <w:t>_____________________________</w:t>
      </w:r>
      <w:r w:rsidR="00D01F87">
        <w:rPr>
          <w:rFonts w:ascii="Segoe UI Light" w:hAnsi="Segoe UI Light" w:cs="Segoe UI Light"/>
          <w:sz w:val="18"/>
          <w:szCs w:val="18"/>
        </w:rPr>
        <w:t>___________</w:t>
      </w:r>
    </w:p>
    <w:p w14:paraId="68B2470E" w14:textId="0225678E" w:rsidR="005F3A75" w:rsidRPr="0052304D" w:rsidRDefault="005F3A75" w:rsidP="0052304D">
      <w:pPr>
        <w:ind w:left="-720" w:right="-720"/>
        <w:jc w:val="both"/>
        <w:rPr>
          <w:rFonts w:ascii="Segoe UI Light" w:hAnsi="Segoe UI Light" w:cs="Segoe UI Light"/>
          <w:sz w:val="18"/>
          <w:szCs w:val="18"/>
        </w:rPr>
      </w:pPr>
      <w:r>
        <w:rPr>
          <w:rFonts w:ascii="Segoe UI Light" w:hAnsi="Segoe UI Light" w:cs="Segoe UI Light"/>
          <w:sz w:val="18"/>
          <w:szCs w:val="18"/>
        </w:rPr>
        <w:lastRenderedPageBreak/>
        <w:t>Permit Number</w:t>
      </w:r>
      <w:r w:rsidRPr="005F3A75">
        <w:rPr>
          <w:rFonts w:ascii="Segoe UI Light" w:hAnsi="Segoe UI Light" w:cs="Segoe UI Light"/>
          <w:sz w:val="18"/>
          <w:szCs w:val="18"/>
        </w:rPr>
        <w:tab/>
      </w:r>
      <w:r w:rsidRPr="005F3A75">
        <w:rPr>
          <w:rFonts w:ascii="Segoe UI Light" w:hAnsi="Segoe UI Light" w:cs="Segoe UI Light"/>
          <w:sz w:val="18"/>
          <w:szCs w:val="18"/>
        </w:rPr>
        <w:tab/>
      </w:r>
      <w:r w:rsidRPr="005F3A75">
        <w:rPr>
          <w:rFonts w:ascii="Segoe UI Light" w:hAnsi="Segoe UI Light" w:cs="Segoe UI Light"/>
          <w:sz w:val="18"/>
          <w:szCs w:val="18"/>
        </w:rPr>
        <w:tab/>
      </w:r>
      <w:r>
        <w:rPr>
          <w:rFonts w:ascii="Segoe UI Light" w:hAnsi="Segoe UI Light" w:cs="Segoe UI Light"/>
          <w:sz w:val="18"/>
          <w:szCs w:val="18"/>
        </w:rPr>
        <w:t>Project Address</w:t>
      </w:r>
      <w:r>
        <w:rPr>
          <w:rFonts w:ascii="Segoe UI Light" w:hAnsi="Segoe UI Light" w:cs="Segoe UI Light"/>
          <w:sz w:val="18"/>
          <w:szCs w:val="18"/>
        </w:rPr>
        <w:tab/>
      </w:r>
      <w:r>
        <w:rPr>
          <w:rFonts w:ascii="Segoe UI Light" w:hAnsi="Segoe UI Light" w:cs="Segoe UI Light"/>
          <w:sz w:val="18"/>
          <w:szCs w:val="18"/>
        </w:rPr>
        <w:tab/>
      </w:r>
      <w:r>
        <w:rPr>
          <w:rFonts w:ascii="Segoe UI Light" w:hAnsi="Segoe UI Light" w:cs="Segoe UI Light"/>
          <w:sz w:val="18"/>
          <w:szCs w:val="18"/>
        </w:rPr>
        <w:tab/>
        <w:t xml:space="preserve">  </w:t>
      </w:r>
      <w:r w:rsidR="0052304D">
        <w:rPr>
          <w:rFonts w:ascii="Segoe UI Light" w:hAnsi="Segoe UI Light" w:cs="Segoe UI Light"/>
          <w:sz w:val="18"/>
          <w:szCs w:val="18"/>
        </w:rPr>
        <w:t xml:space="preserve"> </w:t>
      </w:r>
      <w:r>
        <w:rPr>
          <w:rFonts w:ascii="Segoe UI Light" w:hAnsi="Segoe UI Light" w:cs="Segoe UI Light"/>
          <w:sz w:val="18"/>
          <w:szCs w:val="18"/>
        </w:rPr>
        <w:t xml:space="preserve">  </w:t>
      </w:r>
      <w:r w:rsidR="004E2DA0">
        <w:rPr>
          <w:rFonts w:ascii="Segoe UI Light" w:hAnsi="Segoe UI Light" w:cs="Segoe UI Light"/>
          <w:sz w:val="18"/>
          <w:szCs w:val="18"/>
        </w:rPr>
        <w:t xml:space="preserve">Project Owner’s </w:t>
      </w:r>
      <w:r>
        <w:rPr>
          <w:rFonts w:ascii="Segoe UI Light" w:hAnsi="Segoe UI Light" w:cs="Segoe UI Light"/>
          <w:sz w:val="18"/>
          <w:szCs w:val="18"/>
        </w:rPr>
        <w:t>Contact’s Email Address</w:t>
      </w:r>
    </w:p>
    <w:sectPr w:rsidR="005F3A75" w:rsidRPr="0052304D" w:rsidSect="005F3A75">
      <w:type w:val="continuous"/>
      <w:pgSz w:w="12240" w:h="15840"/>
      <w:pgMar w:top="180" w:right="1800" w:bottom="1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6979" w14:textId="77777777" w:rsidR="004509C3" w:rsidRDefault="004509C3" w:rsidP="00D70A2E">
      <w:r>
        <w:separator/>
      </w:r>
    </w:p>
    <w:p w14:paraId="20602E23" w14:textId="77777777" w:rsidR="004509C3" w:rsidRDefault="004509C3" w:rsidP="00D70A2E"/>
    <w:p w14:paraId="24D6ACC3" w14:textId="77777777" w:rsidR="004509C3" w:rsidRDefault="004509C3" w:rsidP="00D70A2E"/>
    <w:p w14:paraId="5AAE8995" w14:textId="77777777" w:rsidR="004509C3" w:rsidRDefault="004509C3" w:rsidP="00D70A2E"/>
    <w:p w14:paraId="74E103AD" w14:textId="77777777" w:rsidR="004509C3" w:rsidRDefault="004509C3" w:rsidP="00D70A2E"/>
    <w:p w14:paraId="7756E8EC" w14:textId="77777777" w:rsidR="004509C3" w:rsidRDefault="004509C3"/>
  </w:endnote>
  <w:endnote w:type="continuationSeparator" w:id="0">
    <w:p w14:paraId="1E48779C" w14:textId="77777777" w:rsidR="004509C3" w:rsidRDefault="004509C3" w:rsidP="00D70A2E">
      <w:r>
        <w:continuationSeparator/>
      </w:r>
    </w:p>
    <w:p w14:paraId="5D215836" w14:textId="77777777" w:rsidR="004509C3" w:rsidRDefault="004509C3" w:rsidP="00D70A2E"/>
    <w:p w14:paraId="634206D4" w14:textId="77777777" w:rsidR="004509C3" w:rsidRDefault="004509C3" w:rsidP="00D70A2E"/>
    <w:p w14:paraId="770CCC7A" w14:textId="77777777" w:rsidR="004509C3" w:rsidRDefault="004509C3" w:rsidP="00D70A2E"/>
    <w:p w14:paraId="410D5FE1" w14:textId="77777777" w:rsidR="004509C3" w:rsidRDefault="004509C3" w:rsidP="00D70A2E"/>
    <w:p w14:paraId="39240272" w14:textId="77777777" w:rsidR="004509C3" w:rsidRDefault="00450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Khmer UI">
    <w:altName w:val="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4154" w14:textId="77777777" w:rsidR="0016331B" w:rsidRPr="006831C5" w:rsidRDefault="0016331B" w:rsidP="0016331B">
    <w:pPr>
      <w:pStyle w:val="TableText"/>
      <w:jc w:val="center"/>
      <w:rPr>
        <w:rFonts w:ascii="Segoe UI Semibold" w:hAnsi="Segoe UI Semibold"/>
        <w:color w:val="898B98" w:themeColor="text2" w:themeTint="99"/>
        <w:sz w:val="17"/>
      </w:rPr>
    </w:pPr>
    <w:r w:rsidRPr="006831C5">
      <w:rPr>
        <w:rFonts w:ascii="Segoe UI Semibold" w:hAnsi="Segoe UI Semibold"/>
        <w:color w:val="898B98" w:themeColor="text2" w:themeTint="99"/>
        <w:sz w:val="17"/>
      </w:rPr>
      <w:t>CITY HALL • 1 DR. CARLTON B. GOODLETT PLACE • ROOM 316 • SAN FRANCISCO, CA 94102-4694</w:t>
    </w:r>
  </w:p>
  <w:p w14:paraId="7D963BA9" w14:textId="77777777" w:rsidR="0016331B" w:rsidRDefault="0016331B" w:rsidP="00D7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DF58" w14:textId="77777777" w:rsidR="004509C3" w:rsidRDefault="004509C3">
      <w:r>
        <w:separator/>
      </w:r>
    </w:p>
  </w:footnote>
  <w:footnote w:type="continuationSeparator" w:id="0">
    <w:p w14:paraId="50BD7101" w14:textId="77777777" w:rsidR="004509C3" w:rsidRDefault="004509C3" w:rsidP="00D70A2E">
      <w:r>
        <w:continuationSeparator/>
      </w:r>
    </w:p>
    <w:p w14:paraId="0EA50DE1" w14:textId="77777777" w:rsidR="004509C3" w:rsidRDefault="004509C3" w:rsidP="00D70A2E"/>
    <w:p w14:paraId="6D123465" w14:textId="77777777" w:rsidR="004509C3" w:rsidRDefault="004509C3" w:rsidP="00D70A2E"/>
    <w:p w14:paraId="6E7107B7" w14:textId="77777777" w:rsidR="004509C3" w:rsidRDefault="004509C3" w:rsidP="00D70A2E"/>
    <w:p w14:paraId="0141EF98" w14:textId="77777777" w:rsidR="004509C3" w:rsidRDefault="004509C3" w:rsidP="00D70A2E"/>
    <w:p w14:paraId="59915449" w14:textId="77777777" w:rsidR="004509C3" w:rsidRDefault="00450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1"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72"/>
      <w:gridCol w:w="5917"/>
      <w:gridCol w:w="2402"/>
    </w:tblGrid>
    <w:tr w:rsidR="0016331B" w:rsidRPr="003E40A5" w14:paraId="1C9B9353" w14:textId="77777777" w:rsidTr="005F3A75">
      <w:trPr>
        <w:trHeight w:val="746"/>
      </w:trPr>
      <w:tc>
        <w:tcPr>
          <w:tcW w:w="2472" w:type="dxa"/>
          <w:vMerge w:val="restart"/>
          <w:shd w:val="clear" w:color="auto" w:fill="auto"/>
          <w:vAlign w:val="center"/>
        </w:tcPr>
        <w:p w14:paraId="1C11E159" w14:textId="77777777" w:rsidR="0016331B" w:rsidRPr="00441CFC" w:rsidRDefault="0016331B" w:rsidP="0016331B">
          <w:pPr>
            <w:jc w:val="center"/>
          </w:pPr>
          <w:r>
            <w:rPr>
              <w:noProof/>
            </w:rPr>
            <w:drawing>
              <wp:inline distT="0" distB="0" distL="0" distR="0" wp14:anchorId="565CC5FF" wp14:editId="4024AD77">
                <wp:extent cx="1005840" cy="1005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5917" w:type="dxa"/>
          <w:vMerge w:val="restart"/>
          <w:shd w:val="clear" w:color="auto" w:fill="auto"/>
          <w:vAlign w:val="center"/>
        </w:tcPr>
        <w:p w14:paraId="74FED1BF" w14:textId="77777777" w:rsidR="0016331B" w:rsidRPr="006831C5" w:rsidRDefault="0016331B" w:rsidP="0016331B">
          <w:pPr>
            <w:pStyle w:val="TableText"/>
            <w:jc w:val="center"/>
            <w:rPr>
              <w:rFonts w:ascii="Khmer UI" w:hAnsi="Khmer UI" w:cs="Khmer UI"/>
              <w:b/>
              <w:color w:val="43444D" w:themeColor="text2"/>
              <w:sz w:val="72"/>
            </w:rPr>
          </w:pPr>
          <w:r w:rsidRPr="006831C5">
            <w:rPr>
              <w:rFonts w:ascii="Khmer UI" w:hAnsi="Khmer UI" w:cs="Khmer UI"/>
              <w:b/>
              <w:color w:val="43444D" w:themeColor="text2"/>
              <w:sz w:val="36"/>
            </w:rPr>
            <w:t>OFFICE OF THE CONTROLLER</w:t>
          </w:r>
        </w:p>
        <w:p w14:paraId="6EC171FD" w14:textId="77777777" w:rsidR="0016331B" w:rsidRPr="008C3116" w:rsidRDefault="0016331B" w:rsidP="0016331B">
          <w:pPr>
            <w:pStyle w:val="TableText"/>
            <w:jc w:val="center"/>
            <w:rPr>
              <w:rFonts w:ascii="Khmer UI" w:hAnsi="Khmer UI" w:cs="Khmer UI"/>
              <w:color w:val="F0AA0C" w:themeColor="accent2"/>
              <w:sz w:val="28"/>
            </w:rPr>
          </w:pPr>
          <w:r w:rsidRPr="006831C5">
            <w:rPr>
              <w:rFonts w:ascii="Khmer UI" w:hAnsi="Khmer UI" w:cs="Khmer UI"/>
              <w:color w:val="F0AA0C" w:themeColor="accent2"/>
              <w:sz w:val="28"/>
            </w:rPr>
            <w:t>CITY AND COUNTY OF SAN FRANCISCO</w:t>
          </w:r>
        </w:p>
      </w:tc>
      <w:tc>
        <w:tcPr>
          <w:tcW w:w="2402" w:type="dxa"/>
          <w:shd w:val="clear" w:color="auto" w:fill="auto"/>
          <w:vAlign w:val="bottom"/>
        </w:tcPr>
        <w:p w14:paraId="0E3EDC71" w14:textId="77777777" w:rsidR="0016331B" w:rsidRPr="006831C5" w:rsidRDefault="0016331B" w:rsidP="0016331B">
          <w:pPr>
            <w:pStyle w:val="TableText"/>
            <w:ind w:left="426"/>
            <w:rPr>
              <w:color w:val="43444D" w:themeColor="text2"/>
            </w:rPr>
          </w:pPr>
          <w:r w:rsidRPr="006831C5">
            <w:rPr>
              <w:color w:val="43444D" w:themeColor="text2"/>
            </w:rPr>
            <w:t>Ben Rosenfield</w:t>
          </w:r>
          <w:r w:rsidRPr="006831C5">
            <w:rPr>
              <w:color w:val="43444D" w:themeColor="text2"/>
            </w:rPr>
            <w:br/>
            <w:t>Controller</w:t>
          </w:r>
        </w:p>
      </w:tc>
    </w:tr>
    <w:tr w:rsidR="0016331B" w:rsidRPr="003E40A5" w14:paraId="7641D387" w14:textId="77777777" w:rsidTr="005F3A75">
      <w:trPr>
        <w:trHeight w:val="746"/>
      </w:trPr>
      <w:tc>
        <w:tcPr>
          <w:tcW w:w="2472" w:type="dxa"/>
          <w:vMerge/>
          <w:shd w:val="clear" w:color="auto" w:fill="auto"/>
          <w:vAlign w:val="center"/>
        </w:tcPr>
        <w:p w14:paraId="176F9A71" w14:textId="77777777" w:rsidR="0016331B" w:rsidRPr="003E40A5" w:rsidRDefault="0016331B" w:rsidP="0016331B">
          <w:pPr>
            <w:pStyle w:val="TableText"/>
            <w:rPr>
              <w:noProof/>
            </w:rPr>
          </w:pPr>
        </w:p>
      </w:tc>
      <w:tc>
        <w:tcPr>
          <w:tcW w:w="5917" w:type="dxa"/>
          <w:vMerge/>
          <w:shd w:val="clear" w:color="auto" w:fill="auto"/>
          <w:vAlign w:val="center"/>
        </w:tcPr>
        <w:p w14:paraId="2F8498E0" w14:textId="77777777" w:rsidR="0016331B" w:rsidRPr="003E40A5" w:rsidRDefault="0016331B" w:rsidP="0016331B">
          <w:pPr>
            <w:pStyle w:val="TableText"/>
          </w:pPr>
        </w:p>
      </w:tc>
      <w:tc>
        <w:tcPr>
          <w:tcW w:w="2402" w:type="dxa"/>
          <w:shd w:val="clear" w:color="auto" w:fill="auto"/>
        </w:tcPr>
        <w:p w14:paraId="0CE98938" w14:textId="77777777" w:rsidR="0016331B" w:rsidRPr="006831C5" w:rsidRDefault="0016331B" w:rsidP="0016331B">
          <w:pPr>
            <w:pStyle w:val="TableText"/>
            <w:ind w:left="426"/>
            <w:rPr>
              <w:color w:val="43444D" w:themeColor="text2"/>
            </w:rPr>
          </w:pPr>
          <w:r w:rsidRPr="006831C5">
            <w:rPr>
              <w:color w:val="43444D" w:themeColor="text2"/>
            </w:rPr>
            <w:t>Todd Rydstrom</w:t>
          </w:r>
          <w:r w:rsidRPr="006831C5">
            <w:rPr>
              <w:color w:val="43444D" w:themeColor="text2"/>
            </w:rPr>
            <w:br/>
            <w:t>Deputy Controller</w:t>
          </w:r>
        </w:p>
      </w:tc>
    </w:tr>
  </w:tbl>
  <w:p w14:paraId="0353BD23" w14:textId="77777777" w:rsidR="0016331B" w:rsidRPr="0016331B" w:rsidRDefault="0016331B" w:rsidP="00163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C3"/>
    <w:multiLevelType w:val="hybridMultilevel"/>
    <w:tmpl w:val="DFE2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0362"/>
    <w:multiLevelType w:val="multilevel"/>
    <w:tmpl w:val="EBF003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C51678"/>
    <w:multiLevelType w:val="hybridMultilevel"/>
    <w:tmpl w:val="979C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71CE"/>
    <w:multiLevelType w:val="hybridMultilevel"/>
    <w:tmpl w:val="863E695A"/>
    <w:lvl w:ilvl="0" w:tplc="EAECF8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51293"/>
    <w:multiLevelType w:val="hybridMultilevel"/>
    <w:tmpl w:val="6D3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C3D80"/>
    <w:multiLevelType w:val="hybridMultilevel"/>
    <w:tmpl w:val="0ADAABC0"/>
    <w:lvl w:ilvl="0" w:tplc="7668CE48">
      <w:start w:val="1"/>
      <w:numFmt w:val="decimal"/>
      <w:lvlText w:val="(%1)"/>
      <w:lvlJc w:val="left"/>
      <w:pPr>
        <w:ind w:left="695" w:hanging="336"/>
      </w:pPr>
      <w:rPr>
        <w:rFonts w:ascii="Minion Pro" w:eastAsia="Minion Pro" w:hAnsi="Minion Pro" w:hint="default"/>
        <w:sz w:val="24"/>
        <w:szCs w:val="24"/>
      </w:rPr>
    </w:lvl>
    <w:lvl w:ilvl="1" w:tplc="2B06C83A">
      <w:start w:val="1"/>
      <w:numFmt w:val="bullet"/>
      <w:lvlText w:val="•"/>
      <w:lvlJc w:val="left"/>
      <w:pPr>
        <w:ind w:left="1730" w:hanging="336"/>
      </w:pPr>
      <w:rPr>
        <w:rFonts w:hint="default"/>
      </w:rPr>
    </w:lvl>
    <w:lvl w:ilvl="2" w:tplc="F0C8B0AC">
      <w:start w:val="1"/>
      <w:numFmt w:val="bullet"/>
      <w:lvlText w:val="•"/>
      <w:lvlJc w:val="left"/>
      <w:pPr>
        <w:ind w:left="2764" w:hanging="336"/>
      </w:pPr>
      <w:rPr>
        <w:rFonts w:hint="default"/>
      </w:rPr>
    </w:lvl>
    <w:lvl w:ilvl="3" w:tplc="344A4912">
      <w:start w:val="1"/>
      <w:numFmt w:val="bullet"/>
      <w:lvlText w:val="•"/>
      <w:lvlJc w:val="left"/>
      <w:pPr>
        <w:ind w:left="3799" w:hanging="336"/>
      </w:pPr>
      <w:rPr>
        <w:rFonts w:hint="default"/>
      </w:rPr>
    </w:lvl>
    <w:lvl w:ilvl="4" w:tplc="8B408BE2">
      <w:start w:val="1"/>
      <w:numFmt w:val="bullet"/>
      <w:lvlText w:val="•"/>
      <w:lvlJc w:val="left"/>
      <w:pPr>
        <w:ind w:left="4833" w:hanging="336"/>
      </w:pPr>
      <w:rPr>
        <w:rFonts w:hint="default"/>
      </w:rPr>
    </w:lvl>
    <w:lvl w:ilvl="5" w:tplc="D91EE000">
      <w:start w:val="1"/>
      <w:numFmt w:val="bullet"/>
      <w:lvlText w:val="•"/>
      <w:lvlJc w:val="left"/>
      <w:pPr>
        <w:ind w:left="5867" w:hanging="336"/>
      </w:pPr>
      <w:rPr>
        <w:rFonts w:hint="default"/>
      </w:rPr>
    </w:lvl>
    <w:lvl w:ilvl="6" w:tplc="1C0E9F22">
      <w:start w:val="1"/>
      <w:numFmt w:val="bullet"/>
      <w:lvlText w:val="•"/>
      <w:lvlJc w:val="left"/>
      <w:pPr>
        <w:ind w:left="6902" w:hanging="336"/>
      </w:pPr>
      <w:rPr>
        <w:rFonts w:hint="default"/>
      </w:rPr>
    </w:lvl>
    <w:lvl w:ilvl="7" w:tplc="7BFE3B52">
      <w:start w:val="1"/>
      <w:numFmt w:val="bullet"/>
      <w:lvlText w:val="•"/>
      <w:lvlJc w:val="left"/>
      <w:pPr>
        <w:ind w:left="7936" w:hanging="336"/>
      </w:pPr>
      <w:rPr>
        <w:rFonts w:hint="default"/>
      </w:rPr>
    </w:lvl>
    <w:lvl w:ilvl="8" w:tplc="03529C0A">
      <w:start w:val="1"/>
      <w:numFmt w:val="bullet"/>
      <w:lvlText w:val="•"/>
      <w:lvlJc w:val="left"/>
      <w:pPr>
        <w:ind w:left="8971" w:hanging="336"/>
      </w:pPr>
      <w:rPr>
        <w:rFonts w:hint="default"/>
      </w:rPr>
    </w:lvl>
  </w:abstractNum>
  <w:abstractNum w:abstractNumId="6" w15:restartNumberingAfterBreak="0">
    <w:nsid w:val="09467291"/>
    <w:multiLevelType w:val="hybridMultilevel"/>
    <w:tmpl w:val="E7428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E0D5B"/>
    <w:multiLevelType w:val="hybridMultilevel"/>
    <w:tmpl w:val="A8FC35C6"/>
    <w:lvl w:ilvl="0" w:tplc="5F3620C2">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61C4F"/>
    <w:multiLevelType w:val="hybridMultilevel"/>
    <w:tmpl w:val="475271C6"/>
    <w:lvl w:ilvl="0" w:tplc="40ECF992">
      <w:start w:val="1"/>
      <w:numFmt w:val="bullet"/>
      <w:lvlText w:val=""/>
      <w:lvlJc w:val="left"/>
      <w:pPr>
        <w:ind w:left="819" w:hanging="361"/>
      </w:pPr>
      <w:rPr>
        <w:rFonts w:ascii="Symbol" w:eastAsia="Symbol" w:hAnsi="Symbol" w:hint="default"/>
        <w:sz w:val="22"/>
        <w:szCs w:val="22"/>
      </w:rPr>
    </w:lvl>
    <w:lvl w:ilvl="1" w:tplc="FFACFC22">
      <w:start w:val="1"/>
      <w:numFmt w:val="bullet"/>
      <w:lvlText w:val="•"/>
      <w:lvlJc w:val="left"/>
      <w:pPr>
        <w:ind w:left="1368" w:hanging="361"/>
      </w:pPr>
      <w:rPr>
        <w:rFonts w:hint="default"/>
      </w:rPr>
    </w:lvl>
    <w:lvl w:ilvl="2" w:tplc="6B3AFD14">
      <w:start w:val="1"/>
      <w:numFmt w:val="bullet"/>
      <w:lvlText w:val="•"/>
      <w:lvlJc w:val="left"/>
      <w:pPr>
        <w:ind w:left="1916" w:hanging="361"/>
      </w:pPr>
      <w:rPr>
        <w:rFonts w:hint="default"/>
      </w:rPr>
    </w:lvl>
    <w:lvl w:ilvl="3" w:tplc="B4A00284">
      <w:start w:val="1"/>
      <w:numFmt w:val="bullet"/>
      <w:lvlText w:val="•"/>
      <w:lvlJc w:val="left"/>
      <w:pPr>
        <w:ind w:left="2465" w:hanging="361"/>
      </w:pPr>
      <w:rPr>
        <w:rFonts w:hint="default"/>
      </w:rPr>
    </w:lvl>
    <w:lvl w:ilvl="4" w:tplc="C6960AC4">
      <w:start w:val="1"/>
      <w:numFmt w:val="bullet"/>
      <w:lvlText w:val="•"/>
      <w:lvlJc w:val="left"/>
      <w:pPr>
        <w:ind w:left="3013" w:hanging="361"/>
      </w:pPr>
      <w:rPr>
        <w:rFonts w:hint="default"/>
      </w:rPr>
    </w:lvl>
    <w:lvl w:ilvl="5" w:tplc="5A12C090">
      <w:start w:val="1"/>
      <w:numFmt w:val="bullet"/>
      <w:lvlText w:val="•"/>
      <w:lvlJc w:val="left"/>
      <w:pPr>
        <w:ind w:left="3562" w:hanging="361"/>
      </w:pPr>
      <w:rPr>
        <w:rFonts w:hint="default"/>
      </w:rPr>
    </w:lvl>
    <w:lvl w:ilvl="6" w:tplc="F07C5802">
      <w:start w:val="1"/>
      <w:numFmt w:val="bullet"/>
      <w:lvlText w:val="•"/>
      <w:lvlJc w:val="left"/>
      <w:pPr>
        <w:ind w:left="4111" w:hanging="361"/>
      </w:pPr>
      <w:rPr>
        <w:rFonts w:hint="default"/>
      </w:rPr>
    </w:lvl>
    <w:lvl w:ilvl="7" w:tplc="99224D0A">
      <w:start w:val="1"/>
      <w:numFmt w:val="bullet"/>
      <w:lvlText w:val="•"/>
      <w:lvlJc w:val="left"/>
      <w:pPr>
        <w:ind w:left="4659" w:hanging="361"/>
      </w:pPr>
      <w:rPr>
        <w:rFonts w:hint="default"/>
      </w:rPr>
    </w:lvl>
    <w:lvl w:ilvl="8" w:tplc="DCE6DC98">
      <w:start w:val="1"/>
      <w:numFmt w:val="bullet"/>
      <w:lvlText w:val="•"/>
      <w:lvlJc w:val="left"/>
      <w:pPr>
        <w:ind w:left="5208" w:hanging="361"/>
      </w:pPr>
      <w:rPr>
        <w:rFonts w:hint="default"/>
      </w:rPr>
    </w:lvl>
  </w:abstractNum>
  <w:abstractNum w:abstractNumId="9" w15:restartNumberingAfterBreak="0">
    <w:nsid w:val="22F01A43"/>
    <w:multiLevelType w:val="hybridMultilevel"/>
    <w:tmpl w:val="640205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133C26"/>
    <w:multiLevelType w:val="hybridMultilevel"/>
    <w:tmpl w:val="994CA8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47540"/>
    <w:multiLevelType w:val="hybridMultilevel"/>
    <w:tmpl w:val="BB0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B0203"/>
    <w:multiLevelType w:val="hybridMultilevel"/>
    <w:tmpl w:val="C820E8B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65E2DCF"/>
    <w:multiLevelType w:val="hybridMultilevel"/>
    <w:tmpl w:val="94B0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15D34"/>
    <w:multiLevelType w:val="hybridMultilevel"/>
    <w:tmpl w:val="AE36E45C"/>
    <w:lvl w:ilvl="0" w:tplc="46FA5A7C">
      <w:start w:val="1"/>
      <w:numFmt w:val="bullet"/>
      <w:lvlText w:val="•"/>
      <w:lvlJc w:val="left"/>
      <w:pPr>
        <w:ind w:left="664" w:hanging="203"/>
      </w:pPr>
      <w:rPr>
        <w:rFonts w:ascii="Minion Pro" w:eastAsia="Minion Pro" w:hAnsi="Minion Pro" w:hint="default"/>
        <w:sz w:val="24"/>
        <w:szCs w:val="24"/>
      </w:rPr>
    </w:lvl>
    <w:lvl w:ilvl="1" w:tplc="C4103526">
      <w:start w:val="1"/>
      <w:numFmt w:val="bullet"/>
      <w:lvlText w:val="•"/>
      <w:lvlJc w:val="left"/>
      <w:pPr>
        <w:ind w:left="1702" w:hanging="203"/>
      </w:pPr>
      <w:rPr>
        <w:rFonts w:hint="default"/>
      </w:rPr>
    </w:lvl>
    <w:lvl w:ilvl="2" w:tplc="7D5E0328">
      <w:start w:val="1"/>
      <w:numFmt w:val="bullet"/>
      <w:lvlText w:val="•"/>
      <w:lvlJc w:val="left"/>
      <w:pPr>
        <w:ind w:left="2739" w:hanging="203"/>
      </w:pPr>
      <w:rPr>
        <w:rFonts w:hint="default"/>
      </w:rPr>
    </w:lvl>
    <w:lvl w:ilvl="3" w:tplc="71FC3694">
      <w:start w:val="1"/>
      <w:numFmt w:val="bullet"/>
      <w:lvlText w:val="•"/>
      <w:lvlJc w:val="left"/>
      <w:pPr>
        <w:ind w:left="3777" w:hanging="203"/>
      </w:pPr>
      <w:rPr>
        <w:rFonts w:hint="default"/>
      </w:rPr>
    </w:lvl>
    <w:lvl w:ilvl="4" w:tplc="3B4C3962">
      <w:start w:val="1"/>
      <w:numFmt w:val="bullet"/>
      <w:lvlText w:val="•"/>
      <w:lvlJc w:val="left"/>
      <w:pPr>
        <w:ind w:left="4814" w:hanging="203"/>
      </w:pPr>
      <w:rPr>
        <w:rFonts w:hint="default"/>
      </w:rPr>
    </w:lvl>
    <w:lvl w:ilvl="5" w:tplc="BF3E40D6">
      <w:start w:val="1"/>
      <w:numFmt w:val="bullet"/>
      <w:lvlText w:val="•"/>
      <w:lvlJc w:val="left"/>
      <w:pPr>
        <w:ind w:left="5852" w:hanging="203"/>
      </w:pPr>
      <w:rPr>
        <w:rFonts w:hint="default"/>
      </w:rPr>
    </w:lvl>
    <w:lvl w:ilvl="6" w:tplc="B0F4009E">
      <w:start w:val="1"/>
      <w:numFmt w:val="bullet"/>
      <w:lvlText w:val="•"/>
      <w:lvlJc w:val="left"/>
      <w:pPr>
        <w:ind w:left="6889" w:hanging="203"/>
      </w:pPr>
      <w:rPr>
        <w:rFonts w:hint="default"/>
      </w:rPr>
    </w:lvl>
    <w:lvl w:ilvl="7" w:tplc="E48A27AE">
      <w:start w:val="1"/>
      <w:numFmt w:val="bullet"/>
      <w:lvlText w:val="•"/>
      <w:lvlJc w:val="left"/>
      <w:pPr>
        <w:ind w:left="7927" w:hanging="203"/>
      </w:pPr>
      <w:rPr>
        <w:rFonts w:hint="default"/>
      </w:rPr>
    </w:lvl>
    <w:lvl w:ilvl="8" w:tplc="9E629A4A">
      <w:start w:val="1"/>
      <w:numFmt w:val="bullet"/>
      <w:lvlText w:val="•"/>
      <w:lvlJc w:val="left"/>
      <w:pPr>
        <w:ind w:left="8964" w:hanging="203"/>
      </w:pPr>
      <w:rPr>
        <w:rFonts w:hint="default"/>
      </w:rPr>
    </w:lvl>
  </w:abstractNum>
  <w:abstractNum w:abstractNumId="15" w15:restartNumberingAfterBreak="0">
    <w:nsid w:val="28BE396A"/>
    <w:multiLevelType w:val="hybridMultilevel"/>
    <w:tmpl w:val="CEA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5426B"/>
    <w:multiLevelType w:val="hybridMultilevel"/>
    <w:tmpl w:val="8BC6B84E"/>
    <w:lvl w:ilvl="0" w:tplc="2EC4843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E6090"/>
    <w:multiLevelType w:val="hybridMultilevel"/>
    <w:tmpl w:val="9F620324"/>
    <w:lvl w:ilvl="0" w:tplc="B324D95E">
      <w:start w:val="1"/>
      <w:numFmt w:val="decimal"/>
      <w:lvlText w:val="%1."/>
      <w:lvlJc w:val="left"/>
      <w:pPr>
        <w:ind w:left="373" w:hanging="221"/>
      </w:pPr>
      <w:rPr>
        <w:rFonts w:ascii="Calibri" w:eastAsia="Calibri" w:hAnsi="Calibri" w:hint="default"/>
        <w:b/>
        <w:bCs/>
        <w:sz w:val="22"/>
        <w:szCs w:val="22"/>
      </w:rPr>
    </w:lvl>
    <w:lvl w:ilvl="1" w:tplc="6A0CB1A6">
      <w:start w:val="1"/>
      <w:numFmt w:val="lowerLetter"/>
      <w:lvlText w:val="%2."/>
      <w:lvlJc w:val="left"/>
      <w:pPr>
        <w:ind w:left="733" w:hanging="360"/>
      </w:pPr>
      <w:rPr>
        <w:rFonts w:ascii="Calibri" w:eastAsia="Calibri" w:hAnsi="Calibri" w:hint="default"/>
        <w:i/>
        <w:w w:val="99"/>
        <w:sz w:val="20"/>
        <w:szCs w:val="20"/>
      </w:rPr>
    </w:lvl>
    <w:lvl w:ilvl="2" w:tplc="C50027CC">
      <w:start w:val="1"/>
      <w:numFmt w:val="bullet"/>
      <w:lvlText w:val="•"/>
      <w:lvlJc w:val="left"/>
      <w:pPr>
        <w:ind w:left="1012" w:hanging="360"/>
      </w:pPr>
      <w:rPr>
        <w:rFonts w:hint="default"/>
      </w:rPr>
    </w:lvl>
    <w:lvl w:ilvl="3" w:tplc="3A7C32B8">
      <w:start w:val="1"/>
      <w:numFmt w:val="bullet"/>
      <w:lvlText w:val="•"/>
      <w:lvlJc w:val="left"/>
      <w:pPr>
        <w:ind w:left="1292" w:hanging="360"/>
      </w:pPr>
      <w:rPr>
        <w:rFonts w:hint="default"/>
      </w:rPr>
    </w:lvl>
    <w:lvl w:ilvl="4" w:tplc="30E6621E">
      <w:start w:val="1"/>
      <w:numFmt w:val="bullet"/>
      <w:lvlText w:val="•"/>
      <w:lvlJc w:val="left"/>
      <w:pPr>
        <w:ind w:left="1571" w:hanging="360"/>
      </w:pPr>
      <w:rPr>
        <w:rFonts w:hint="default"/>
      </w:rPr>
    </w:lvl>
    <w:lvl w:ilvl="5" w:tplc="9FECAEB4">
      <w:start w:val="1"/>
      <w:numFmt w:val="bullet"/>
      <w:lvlText w:val="•"/>
      <w:lvlJc w:val="left"/>
      <w:pPr>
        <w:ind w:left="1850" w:hanging="360"/>
      </w:pPr>
      <w:rPr>
        <w:rFonts w:hint="default"/>
      </w:rPr>
    </w:lvl>
    <w:lvl w:ilvl="6" w:tplc="E432FAD0">
      <w:start w:val="1"/>
      <w:numFmt w:val="bullet"/>
      <w:lvlText w:val="•"/>
      <w:lvlJc w:val="left"/>
      <w:pPr>
        <w:ind w:left="2130" w:hanging="360"/>
      </w:pPr>
      <w:rPr>
        <w:rFonts w:hint="default"/>
      </w:rPr>
    </w:lvl>
    <w:lvl w:ilvl="7" w:tplc="A45AA95C">
      <w:start w:val="1"/>
      <w:numFmt w:val="bullet"/>
      <w:lvlText w:val="•"/>
      <w:lvlJc w:val="left"/>
      <w:pPr>
        <w:ind w:left="2409" w:hanging="360"/>
      </w:pPr>
      <w:rPr>
        <w:rFonts w:hint="default"/>
      </w:rPr>
    </w:lvl>
    <w:lvl w:ilvl="8" w:tplc="A8C2840C">
      <w:start w:val="1"/>
      <w:numFmt w:val="bullet"/>
      <w:lvlText w:val="•"/>
      <w:lvlJc w:val="left"/>
      <w:pPr>
        <w:ind w:left="2688" w:hanging="360"/>
      </w:pPr>
      <w:rPr>
        <w:rFonts w:hint="default"/>
      </w:rPr>
    </w:lvl>
  </w:abstractNum>
  <w:abstractNum w:abstractNumId="18" w15:restartNumberingAfterBreak="0">
    <w:nsid w:val="2DC05751"/>
    <w:multiLevelType w:val="hybridMultilevel"/>
    <w:tmpl w:val="2FCC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93F1F"/>
    <w:multiLevelType w:val="hybridMultilevel"/>
    <w:tmpl w:val="9508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C7432"/>
    <w:multiLevelType w:val="hybridMultilevel"/>
    <w:tmpl w:val="F0B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714C4"/>
    <w:multiLevelType w:val="hybridMultilevel"/>
    <w:tmpl w:val="31D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64C7E"/>
    <w:multiLevelType w:val="hybridMultilevel"/>
    <w:tmpl w:val="979C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31AE6"/>
    <w:multiLevelType w:val="hybridMultilevel"/>
    <w:tmpl w:val="4B7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3073F"/>
    <w:multiLevelType w:val="hybridMultilevel"/>
    <w:tmpl w:val="6CCA0340"/>
    <w:lvl w:ilvl="0" w:tplc="1B724464">
      <w:start w:val="1"/>
      <w:numFmt w:val="bullet"/>
      <w:lvlText w:val="•"/>
      <w:lvlJc w:val="left"/>
      <w:pPr>
        <w:ind w:left="983" w:hanging="149"/>
      </w:pPr>
      <w:rPr>
        <w:rFonts w:ascii="Minion Pro" w:eastAsia="Minion Pro" w:hAnsi="Minion Pro" w:hint="default"/>
        <w:sz w:val="24"/>
        <w:szCs w:val="24"/>
      </w:rPr>
    </w:lvl>
    <w:lvl w:ilvl="1" w:tplc="2F74C2A6">
      <w:start w:val="1"/>
      <w:numFmt w:val="bullet"/>
      <w:lvlText w:val="•"/>
      <w:lvlJc w:val="left"/>
      <w:pPr>
        <w:ind w:left="1979" w:hanging="149"/>
      </w:pPr>
      <w:rPr>
        <w:rFonts w:hint="default"/>
      </w:rPr>
    </w:lvl>
    <w:lvl w:ilvl="2" w:tplc="F1DE8FFC">
      <w:start w:val="1"/>
      <w:numFmt w:val="bullet"/>
      <w:lvlText w:val="•"/>
      <w:lvlJc w:val="left"/>
      <w:pPr>
        <w:ind w:left="2974" w:hanging="149"/>
      </w:pPr>
      <w:rPr>
        <w:rFonts w:hint="default"/>
      </w:rPr>
    </w:lvl>
    <w:lvl w:ilvl="3" w:tplc="3EACCE4A">
      <w:start w:val="1"/>
      <w:numFmt w:val="bullet"/>
      <w:lvlText w:val="•"/>
      <w:lvlJc w:val="left"/>
      <w:pPr>
        <w:ind w:left="3970" w:hanging="149"/>
      </w:pPr>
      <w:rPr>
        <w:rFonts w:hint="default"/>
      </w:rPr>
    </w:lvl>
    <w:lvl w:ilvl="4" w:tplc="A43E82BE">
      <w:start w:val="1"/>
      <w:numFmt w:val="bullet"/>
      <w:lvlText w:val="•"/>
      <w:lvlJc w:val="left"/>
      <w:pPr>
        <w:ind w:left="4966" w:hanging="149"/>
      </w:pPr>
      <w:rPr>
        <w:rFonts w:hint="default"/>
      </w:rPr>
    </w:lvl>
    <w:lvl w:ilvl="5" w:tplc="4C54A9FE">
      <w:start w:val="1"/>
      <w:numFmt w:val="bullet"/>
      <w:lvlText w:val="•"/>
      <w:lvlJc w:val="left"/>
      <w:pPr>
        <w:ind w:left="5961" w:hanging="149"/>
      </w:pPr>
      <w:rPr>
        <w:rFonts w:hint="default"/>
      </w:rPr>
    </w:lvl>
    <w:lvl w:ilvl="6" w:tplc="F4888568">
      <w:start w:val="1"/>
      <w:numFmt w:val="bullet"/>
      <w:lvlText w:val="•"/>
      <w:lvlJc w:val="left"/>
      <w:pPr>
        <w:ind w:left="6957" w:hanging="149"/>
      </w:pPr>
      <w:rPr>
        <w:rFonts w:hint="default"/>
      </w:rPr>
    </w:lvl>
    <w:lvl w:ilvl="7" w:tplc="6816789C">
      <w:start w:val="1"/>
      <w:numFmt w:val="bullet"/>
      <w:lvlText w:val="•"/>
      <w:lvlJc w:val="left"/>
      <w:pPr>
        <w:ind w:left="7953" w:hanging="149"/>
      </w:pPr>
      <w:rPr>
        <w:rFonts w:hint="default"/>
      </w:rPr>
    </w:lvl>
    <w:lvl w:ilvl="8" w:tplc="85E29B10">
      <w:start w:val="1"/>
      <w:numFmt w:val="bullet"/>
      <w:lvlText w:val="•"/>
      <w:lvlJc w:val="left"/>
      <w:pPr>
        <w:ind w:left="8948" w:hanging="149"/>
      </w:pPr>
      <w:rPr>
        <w:rFonts w:hint="default"/>
      </w:rPr>
    </w:lvl>
  </w:abstractNum>
  <w:abstractNum w:abstractNumId="25" w15:restartNumberingAfterBreak="0">
    <w:nsid w:val="4A684DF4"/>
    <w:multiLevelType w:val="hybridMultilevel"/>
    <w:tmpl w:val="BFD8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F4071"/>
    <w:multiLevelType w:val="hybridMultilevel"/>
    <w:tmpl w:val="E8C08BE6"/>
    <w:lvl w:ilvl="0" w:tplc="DB18DFCA">
      <w:start w:val="1"/>
      <w:numFmt w:val="decimal"/>
      <w:lvlText w:val="%1."/>
      <w:lvlJc w:val="left"/>
      <w:pPr>
        <w:ind w:left="360" w:hanging="360"/>
      </w:pPr>
      <w:rPr>
        <w:rFonts w:hint="default"/>
        <w:color w:val="FFFFFF"/>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7C1E59"/>
    <w:multiLevelType w:val="hybridMultilevel"/>
    <w:tmpl w:val="DBC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A149F"/>
    <w:multiLevelType w:val="hybridMultilevel"/>
    <w:tmpl w:val="796C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651E2"/>
    <w:multiLevelType w:val="hybridMultilevel"/>
    <w:tmpl w:val="0A105514"/>
    <w:lvl w:ilvl="0" w:tplc="743EFEC0">
      <w:start w:val="1"/>
      <w:numFmt w:val="decimal"/>
      <w:lvlText w:val="%1."/>
      <w:lvlJc w:val="left"/>
      <w:pPr>
        <w:ind w:left="100" w:hanging="234"/>
      </w:pPr>
      <w:rPr>
        <w:rFonts w:ascii="Minion Pro" w:eastAsia="Minion Pro" w:hAnsi="Minion Pro" w:hint="default"/>
        <w:b/>
        <w:bCs/>
        <w:sz w:val="24"/>
        <w:szCs w:val="24"/>
      </w:rPr>
    </w:lvl>
    <w:lvl w:ilvl="1" w:tplc="D3A86A18">
      <w:start w:val="1"/>
      <w:numFmt w:val="bullet"/>
      <w:lvlText w:val="•"/>
      <w:lvlJc w:val="left"/>
      <w:pPr>
        <w:ind w:left="1022" w:hanging="203"/>
      </w:pPr>
      <w:rPr>
        <w:rFonts w:ascii="Minion Pro" w:eastAsia="Minion Pro" w:hAnsi="Minion Pro" w:hint="default"/>
        <w:sz w:val="24"/>
        <w:szCs w:val="24"/>
      </w:rPr>
    </w:lvl>
    <w:lvl w:ilvl="2" w:tplc="906C17A8">
      <w:start w:val="1"/>
      <w:numFmt w:val="bullet"/>
      <w:lvlText w:val="•"/>
      <w:lvlJc w:val="left"/>
      <w:pPr>
        <w:ind w:left="2131" w:hanging="203"/>
      </w:pPr>
      <w:rPr>
        <w:rFonts w:hint="default"/>
      </w:rPr>
    </w:lvl>
    <w:lvl w:ilvl="3" w:tplc="CD56D510">
      <w:start w:val="1"/>
      <w:numFmt w:val="bullet"/>
      <w:lvlText w:val="•"/>
      <w:lvlJc w:val="left"/>
      <w:pPr>
        <w:ind w:left="3239" w:hanging="203"/>
      </w:pPr>
      <w:rPr>
        <w:rFonts w:hint="default"/>
      </w:rPr>
    </w:lvl>
    <w:lvl w:ilvl="4" w:tplc="58FACE7C">
      <w:start w:val="1"/>
      <w:numFmt w:val="bullet"/>
      <w:lvlText w:val="•"/>
      <w:lvlJc w:val="left"/>
      <w:pPr>
        <w:ind w:left="4348" w:hanging="203"/>
      </w:pPr>
      <w:rPr>
        <w:rFonts w:hint="default"/>
      </w:rPr>
    </w:lvl>
    <w:lvl w:ilvl="5" w:tplc="FB36CCA2">
      <w:start w:val="1"/>
      <w:numFmt w:val="bullet"/>
      <w:lvlText w:val="•"/>
      <w:lvlJc w:val="left"/>
      <w:pPr>
        <w:ind w:left="5456" w:hanging="203"/>
      </w:pPr>
      <w:rPr>
        <w:rFonts w:hint="default"/>
      </w:rPr>
    </w:lvl>
    <w:lvl w:ilvl="6" w:tplc="DF3A4FE8">
      <w:start w:val="1"/>
      <w:numFmt w:val="bullet"/>
      <w:lvlText w:val="•"/>
      <w:lvlJc w:val="left"/>
      <w:pPr>
        <w:ind w:left="6565" w:hanging="203"/>
      </w:pPr>
      <w:rPr>
        <w:rFonts w:hint="default"/>
      </w:rPr>
    </w:lvl>
    <w:lvl w:ilvl="7" w:tplc="F9D05206">
      <w:start w:val="1"/>
      <w:numFmt w:val="bullet"/>
      <w:lvlText w:val="•"/>
      <w:lvlJc w:val="left"/>
      <w:pPr>
        <w:ind w:left="7674" w:hanging="203"/>
      </w:pPr>
      <w:rPr>
        <w:rFonts w:hint="default"/>
      </w:rPr>
    </w:lvl>
    <w:lvl w:ilvl="8" w:tplc="2D4AD9C4">
      <w:start w:val="1"/>
      <w:numFmt w:val="bullet"/>
      <w:lvlText w:val="•"/>
      <w:lvlJc w:val="left"/>
      <w:pPr>
        <w:ind w:left="8782" w:hanging="203"/>
      </w:pPr>
      <w:rPr>
        <w:rFonts w:hint="default"/>
      </w:rPr>
    </w:lvl>
  </w:abstractNum>
  <w:abstractNum w:abstractNumId="30" w15:restartNumberingAfterBreak="0">
    <w:nsid w:val="5B191808"/>
    <w:multiLevelType w:val="hybridMultilevel"/>
    <w:tmpl w:val="64D0F40C"/>
    <w:lvl w:ilvl="0" w:tplc="2EC484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70A49"/>
    <w:multiLevelType w:val="hybridMultilevel"/>
    <w:tmpl w:val="76BA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645A7"/>
    <w:multiLevelType w:val="hybridMultilevel"/>
    <w:tmpl w:val="9C84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27CC2"/>
    <w:multiLevelType w:val="hybridMultilevel"/>
    <w:tmpl w:val="E6B0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809F6"/>
    <w:multiLevelType w:val="hybridMultilevel"/>
    <w:tmpl w:val="B0E612C0"/>
    <w:lvl w:ilvl="0" w:tplc="A006708A">
      <w:start w:val="1"/>
      <w:numFmt w:val="decimal"/>
      <w:lvlText w:val="%1."/>
      <w:lvlJc w:val="left"/>
      <w:pPr>
        <w:ind w:left="505" w:hanging="225"/>
      </w:pPr>
      <w:rPr>
        <w:rFonts w:ascii="Minion Pro" w:eastAsia="Minion Pro" w:hAnsi="Minion Pro" w:hint="default"/>
        <w:sz w:val="24"/>
        <w:szCs w:val="24"/>
      </w:rPr>
    </w:lvl>
    <w:lvl w:ilvl="1" w:tplc="FC04DF8A">
      <w:start w:val="1"/>
      <w:numFmt w:val="decimal"/>
      <w:lvlText w:val="(%2)"/>
      <w:lvlJc w:val="left"/>
      <w:pPr>
        <w:ind w:left="1175" w:hanging="336"/>
      </w:pPr>
      <w:rPr>
        <w:rFonts w:ascii="Minion Pro" w:eastAsia="Minion Pro" w:hAnsi="Minion Pro" w:hint="default"/>
        <w:sz w:val="24"/>
        <w:szCs w:val="24"/>
      </w:rPr>
    </w:lvl>
    <w:lvl w:ilvl="2" w:tplc="48D0C92C">
      <w:start w:val="1"/>
      <w:numFmt w:val="bullet"/>
      <w:lvlText w:val="•"/>
      <w:lvlJc w:val="left"/>
      <w:pPr>
        <w:ind w:left="2271" w:hanging="336"/>
      </w:pPr>
      <w:rPr>
        <w:rFonts w:hint="default"/>
      </w:rPr>
    </w:lvl>
    <w:lvl w:ilvl="3" w:tplc="20081D6A">
      <w:start w:val="1"/>
      <w:numFmt w:val="bullet"/>
      <w:lvlText w:val="•"/>
      <w:lvlJc w:val="left"/>
      <w:pPr>
        <w:ind w:left="3367" w:hanging="336"/>
      </w:pPr>
      <w:rPr>
        <w:rFonts w:hint="default"/>
      </w:rPr>
    </w:lvl>
    <w:lvl w:ilvl="4" w:tplc="C4324AD8">
      <w:start w:val="1"/>
      <w:numFmt w:val="bullet"/>
      <w:lvlText w:val="•"/>
      <w:lvlJc w:val="left"/>
      <w:pPr>
        <w:ind w:left="4463" w:hanging="336"/>
      </w:pPr>
      <w:rPr>
        <w:rFonts w:hint="default"/>
      </w:rPr>
    </w:lvl>
    <w:lvl w:ilvl="5" w:tplc="B3182D76">
      <w:start w:val="1"/>
      <w:numFmt w:val="bullet"/>
      <w:lvlText w:val="•"/>
      <w:lvlJc w:val="left"/>
      <w:pPr>
        <w:ind w:left="5559" w:hanging="336"/>
      </w:pPr>
      <w:rPr>
        <w:rFonts w:hint="default"/>
      </w:rPr>
    </w:lvl>
    <w:lvl w:ilvl="6" w:tplc="62D62098">
      <w:start w:val="1"/>
      <w:numFmt w:val="bullet"/>
      <w:lvlText w:val="•"/>
      <w:lvlJc w:val="left"/>
      <w:pPr>
        <w:ind w:left="6655" w:hanging="336"/>
      </w:pPr>
      <w:rPr>
        <w:rFonts w:hint="default"/>
      </w:rPr>
    </w:lvl>
    <w:lvl w:ilvl="7" w:tplc="F208C70E">
      <w:start w:val="1"/>
      <w:numFmt w:val="bullet"/>
      <w:lvlText w:val="•"/>
      <w:lvlJc w:val="left"/>
      <w:pPr>
        <w:ind w:left="7751" w:hanging="336"/>
      </w:pPr>
      <w:rPr>
        <w:rFonts w:hint="default"/>
      </w:rPr>
    </w:lvl>
    <w:lvl w:ilvl="8" w:tplc="198A247E">
      <w:start w:val="1"/>
      <w:numFmt w:val="bullet"/>
      <w:lvlText w:val="•"/>
      <w:lvlJc w:val="left"/>
      <w:pPr>
        <w:ind w:left="8847" w:hanging="336"/>
      </w:pPr>
      <w:rPr>
        <w:rFonts w:hint="default"/>
      </w:rPr>
    </w:lvl>
  </w:abstractNum>
  <w:abstractNum w:abstractNumId="35" w15:restartNumberingAfterBreak="0">
    <w:nsid w:val="6ACE217D"/>
    <w:multiLevelType w:val="hybridMultilevel"/>
    <w:tmpl w:val="C7EA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955A7"/>
    <w:multiLevelType w:val="multilevel"/>
    <w:tmpl w:val="EBF003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C775597"/>
    <w:multiLevelType w:val="hybridMultilevel"/>
    <w:tmpl w:val="9D044A2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8" w15:restartNumberingAfterBreak="0">
    <w:nsid w:val="6E423BD8"/>
    <w:multiLevelType w:val="hybridMultilevel"/>
    <w:tmpl w:val="6F268970"/>
    <w:lvl w:ilvl="0" w:tplc="26B44EA4">
      <w:start w:val="1"/>
      <w:numFmt w:val="decimal"/>
      <w:lvlText w:val="%1."/>
      <w:lvlJc w:val="left"/>
      <w:pPr>
        <w:ind w:left="720" w:hanging="360"/>
      </w:pPr>
      <w:rPr>
        <w:rFonts w:ascii="Segoe UI Semibold" w:hAnsi="Segoe UI Semibold"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D3D8A"/>
    <w:multiLevelType w:val="hybridMultilevel"/>
    <w:tmpl w:val="ED50DEE0"/>
    <w:lvl w:ilvl="0" w:tplc="FDDC9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E1ED1"/>
    <w:multiLevelType w:val="hybridMultilevel"/>
    <w:tmpl w:val="C88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77332B"/>
    <w:multiLevelType w:val="hybridMultilevel"/>
    <w:tmpl w:val="22A69818"/>
    <w:lvl w:ilvl="0" w:tplc="97587438">
      <w:start w:val="1"/>
      <w:numFmt w:val="bullet"/>
      <w:pStyle w:val="BulletedList"/>
      <w:lvlText w:val=""/>
      <w:lvlJc w:val="left"/>
      <w:pPr>
        <w:ind w:left="720" w:hanging="360"/>
      </w:pPr>
      <w:rPr>
        <w:rFonts w:ascii="Wingdings" w:hAnsi="Wingdings" w:hint="default"/>
        <w:color w:val="F0AA0C"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60CE6"/>
    <w:multiLevelType w:val="hybridMultilevel"/>
    <w:tmpl w:val="FFD639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9D779B"/>
    <w:multiLevelType w:val="hybridMultilevel"/>
    <w:tmpl w:val="97A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61195"/>
    <w:multiLevelType w:val="hybridMultilevel"/>
    <w:tmpl w:val="5FF00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10"/>
  </w:num>
  <w:num w:numId="4">
    <w:abstractNumId w:val="1"/>
  </w:num>
  <w:num w:numId="5">
    <w:abstractNumId w:val="16"/>
  </w:num>
  <w:num w:numId="6">
    <w:abstractNumId w:val="11"/>
  </w:num>
  <w:num w:numId="7">
    <w:abstractNumId w:val="39"/>
  </w:num>
  <w:num w:numId="8">
    <w:abstractNumId w:val="19"/>
  </w:num>
  <w:num w:numId="9">
    <w:abstractNumId w:val="30"/>
  </w:num>
  <w:num w:numId="10">
    <w:abstractNumId w:val="24"/>
  </w:num>
  <w:num w:numId="11">
    <w:abstractNumId w:val="34"/>
  </w:num>
  <w:num w:numId="12">
    <w:abstractNumId w:val="14"/>
  </w:num>
  <w:num w:numId="13">
    <w:abstractNumId w:val="5"/>
  </w:num>
  <w:num w:numId="14">
    <w:abstractNumId w:val="22"/>
  </w:num>
  <w:num w:numId="15">
    <w:abstractNumId w:val="27"/>
  </w:num>
  <w:num w:numId="16">
    <w:abstractNumId w:val="20"/>
  </w:num>
  <w:num w:numId="17">
    <w:abstractNumId w:val="44"/>
  </w:num>
  <w:num w:numId="18">
    <w:abstractNumId w:val="37"/>
  </w:num>
  <w:num w:numId="19">
    <w:abstractNumId w:val="15"/>
  </w:num>
  <w:num w:numId="20">
    <w:abstractNumId w:val="29"/>
  </w:num>
  <w:num w:numId="21">
    <w:abstractNumId w:val="0"/>
  </w:num>
  <w:num w:numId="22">
    <w:abstractNumId w:val="6"/>
  </w:num>
  <w:num w:numId="23">
    <w:abstractNumId w:val="31"/>
  </w:num>
  <w:num w:numId="24">
    <w:abstractNumId w:val="36"/>
  </w:num>
  <w:num w:numId="25">
    <w:abstractNumId w:val="9"/>
  </w:num>
  <w:num w:numId="26">
    <w:abstractNumId w:val="42"/>
  </w:num>
  <w:num w:numId="27">
    <w:abstractNumId w:val="8"/>
  </w:num>
  <w:num w:numId="28">
    <w:abstractNumId w:val="17"/>
  </w:num>
  <w:num w:numId="29">
    <w:abstractNumId w:val="25"/>
  </w:num>
  <w:num w:numId="30">
    <w:abstractNumId w:val="26"/>
  </w:num>
  <w:num w:numId="31">
    <w:abstractNumId w:val="23"/>
  </w:num>
  <w:num w:numId="32">
    <w:abstractNumId w:val="2"/>
  </w:num>
  <w:num w:numId="33">
    <w:abstractNumId w:val="13"/>
  </w:num>
  <w:num w:numId="34">
    <w:abstractNumId w:val="33"/>
  </w:num>
  <w:num w:numId="35">
    <w:abstractNumId w:val="43"/>
  </w:num>
  <w:num w:numId="36">
    <w:abstractNumId w:val="4"/>
  </w:num>
  <w:num w:numId="37">
    <w:abstractNumId w:val="32"/>
  </w:num>
  <w:num w:numId="38">
    <w:abstractNumId w:val="40"/>
  </w:num>
  <w:num w:numId="39">
    <w:abstractNumId w:val="3"/>
  </w:num>
  <w:num w:numId="40">
    <w:abstractNumId w:val="41"/>
  </w:num>
  <w:num w:numId="41">
    <w:abstractNumId w:val="35"/>
  </w:num>
  <w:num w:numId="42">
    <w:abstractNumId w:val="21"/>
  </w:num>
  <w:num w:numId="43">
    <w:abstractNumId w:val="18"/>
  </w:num>
  <w:num w:numId="44">
    <w:abstractNumId w:val="28"/>
  </w:num>
  <w:num w:numId="45">
    <w:abstractNumId w:val="41"/>
    <w:lvlOverride w:ilvl="0">
      <w:startOverride w:val="1"/>
    </w:lvlOverride>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40"/>
    <w:rsid w:val="00000CCE"/>
    <w:rsid w:val="00000F6B"/>
    <w:rsid w:val="00001B22"/>
    <w:rsid w:val="000047A0"/>
    <w:rsid w:val="00004A5D"/>
    <w:rsid w:val="00010CD6"/>
    <w:rsid w:val="00020B1F"/>
    <w:rsid w:val="00020B52"/>
    <w:rsid w:val="000243BA"/>
    <w:rsid w:val="000270FC"/>
    <w:rsid w:val="00030FCB"/>
    <w:rsid w:val="0004590F"/>
    <w:rsid w:val="00047F1C"/>
    <w:rsid w:val="00052000"/>
    <w:rsid w:val="00056CA3"/>
    <w:rsid w:val="000647C5"/>
    <w:rsid w:val="000702CC"/>
    <w:rsid w:val="00074A66"/>
    <w:rsid w:val="00075E2D"/>
    <w:rsid w:val="00076278"/>
    <w:rsid w:val="000776EB"/>
    <w:rsid w:val="00080114"/>
    <w:rsid w:val="00081F95"/>
    <w:rsid w:val="00082504"/>
    <w:rsid w:val="0008368F"/>
    <w:rsid w:val="0008513C"/>
    <w:rsid w:val="0008607A"/>
    <w:rsid w:val="00087343"/>
    <w:rsid w:val="0009172D"/>
    <w:rsid w:val="000955ED"/>
    <w:rsid w:val="000973E2"/>
    <w:rsid w:val="000A0CC8"/>
    <w:rsid w:val="000A5C5B"/>
    <w:rsid w:val="000B1F05"/>
    <w:rsid w:val="000B28E6"/>
    <w:rsid w:val="000B31A7"/>
    <w:rsid w:val="000C071B"/>
    <w:rsid w:val="000C4667"/>
    <w:rsid w:val="000C5F7D"/>
    <w:rsid w:val="000C6AFE"/>
    <w:rsid w:val="000C71D0"/>
    <w:rsid w:val="000C787C"/>
    <w:rsid w:val="000D0035"/>
    <w:rsid w:val="000D0559"/>
    <w:rsid w:val="000D1A1E"/>
    <w:rsid w:val="000D2255"/>
    <w:rsid w:val="000D2E53"/>
    <w:rsid w:val="000D4FF8"/>
    <w:rsid w:val="000D504F"/>
    <w:rsid w:val="000E09AD"/>
    <w:rsid w:val="000E0C8D"/>
    <w:rsid w:val="000E12FF"/>
    <w:rsid w:val="000E1A99"/>
    <w:rsid w:val="000E3641"/>
    <w:rsid w:val="000E3B33"/>
    <w:rsid w:val="000E3E42"/>
    <w:rsid w:val="000E6690"/>
    <w:rsid w:val="000E6DBA"/>
    <w:rsid w:val="000E7DE3"/>
    <w:rsid w:val="000F4A33"/>
    <w:rsid w:val="0011253C"/>
    <w:rsid w:val="00112B92"/>
    <w:rsid w:val="001130E3"/>
    <w:rsid w:val="00114704"/>
    <w:rsid w:val="001165ED"/>
    <w:rsid w:val="00117C4A"/>
    <w:rsid w:val="00123897"/>
    <w:rsid w:val="0012763D"/>
    <w:rsid w:val="00131044"/>
    <w:rsid w:val="00135EE0"/>
    <w:rsid w:val="001408F5"/>
    <w:rsid w:val="00144C42"/>
    <w:rsid w:val="001453E7"/>
    <w:rsid w:val="00150ACA"/>
    <w:rsid w:val="00152051"/>
    <w:rsid w:val="00154D0E"/>
    <w:rsid w:val="00155C27"/>
    <w:rsid w:val="00161541"/>
    <w:rsid w:val="0016331B"/>
    <w:rsid w:val="00164DED"/>
    <w:rsid w:val="00165931"/>
    <w:rsid w:val="00167053"/>
    <w:rsid w:val="001728ED"/>
    <w:rsid w:val="0017394D"/>
    <w:rsid w:val="0019077C"/>
    <w:rsid w:val="00192CDB"/>
    <w:rsid w:val="001A08F4"/>
    <w:rsid w:val="001A17F1"/>
    <w:rsid w:val="001A1C43"/>
    <w:rsid w:val="001A2BC2"/>
    <w:rsid w:val="001A6D4C"/>
    <w:rsid w:val="001B4A0B"/>
    <w:rsid w:val="001B53D6"/>
    <w:rsid w:val="001C1635"/>
    <w:rsid w:val="001C21E6"/>
    <w:rsid w:val="001C2725"/>
    <w:rsid w:val="001C3EE2"/>
    <w:rsid w:val="001C5726"/>
    <w:rsid w:val="001C5F9B"/>
    <w:rsid w:val="001D36F8"/>
    <w:rsid w:val="001E390C"/>
    <w:rsid w:val="001E4A08"/>
    <w:rsid w:val="001E5F7C"/>
    <w:rsid w:val="001F3355"/>
    <w:rsid w:val="001F38F3"/>
    <w:rsid w:val="001F3C64"/>
    <w:rsid w:val="001F7EE7"/>
    <w:rsid w:val="002005A2"/>
    <w:rsid w:val="00201E07"/>
    <w:rsid w:val="00202732"/>
    <w:rsid w:val="0020641E"/>
    <w:rsid w:val="0020704C"/>
    <w:rsid w:val="00207881"/>
    <w:rsid w:val="0021352E"/>
    <w:rsid w:val="0022051A"/>
    <w:rsid w:val="00222308"/>
    <w:rsid w:val="00230FC5"/>
    <w:rsid w:val="002319EA"/>
    <w:rsid w:val="00232686"/>
    <w:rsid w:val="00233596"/>
    <w:rsid w:val="00234316"/>
    <w:rsid w:val="00235862"/>
    <w:rsid w:val="0024699A"/>
    <w:rsid w:val="0026533A"/>
    <w:rsid w:val="002665B4"/>
    <w:rsid w:val="0026717C"/>
    <w:rsid w:val="0027272A"/>
    <w:rsid w:val="002757A5"/>
    <w:rsid w:val="00275CCB"/>
    <w:rsid w:val="0027706E"/>
    <w:rsid w:val="002807CB"/>
    <w:rsid w:val="00281689"/>
    <w:rsid w:val="00283852"/>
    <w:rsid w:val="00287B70"/>
    <w:rsid w:val="00291502"/>
    <w:rsid w:val="0029240E"/>
    <w:rsid w:val="00297339"/>
    <w:rsid w:val="002A0EA6"/>
    <w:rsid w:val="002A2D9E"/>
    <w:rsid w:val="002A30F2"/>
    <w:rsid w:val="002A3A53"/>
    <w:rsid w:val="002A5B78"/>
    <w:rsid w:val="002A6B76"/>
    <w:rsid w:val="002B0574"/>
    <w:rsid w:val="002B2240"/>
    <w:rsid w:val="002B2364"/>
    <w:rsid w:val="002D0351"/>
    <w:rsid w:val="002D0938"/>
    <w:rsid w:val="002D0B9F"/>
    <w:rsid w:val="002D33EB"/>
    <w:rsid w:val="002D5A8B"/>
    <w:rsid w:val="002D7D61"/>
    <w:rsid w:val="002E1E5B"/>
    <w:rsid w:val="002E5972"/>
    <w:rsid w:val="002E7A02"/>
    <w:rsid w:val="002F4F4C"/>
    <w:rsid w:val="00304E70"/>
    <w:rsid w:val="00310175"/>
    <w:rsid w:val="00316896"/>
    <w:rsid w:val="00316DB3"/>
    <w:rsid w:val="00323103"/>
    <w:rsid w:val="0032362B"/>
    <w:rsid w:val="0033099D"/>
    <w:rsid w:val="003311C6"/>
    <w:rsid w:val="00332EA5"/>
    <w:rsid w:val="003418E7"/>
    <w:rsid w:val="00352479"/>
    <w:rsid w:val="00352C47"/>
    <w:rsid w:val="00360CBF"/>
    <w:rsid w:val="00362B97"/>
    <w:rsid w:val="00363BA7"/>
    <w:rsid w:val="00366B85"/>
    <w:rsid w:val="00366D78"/>
    <w:rsid w:val="0037137A"/>
    <w:rsid w:val="00373D8C"/>
    <w:rsid w:val="00386CC2"/>
    <w:rsid w:val="0039163A"/>
    <w:rsid w:val="003928AA"/>
    <w:rsid w:val="003A1390"/>
    <w:rsid w:val="003A2A22"/>
    <w:rsid w:val="003A2AAE"/>
    <w:rsid w:val="003A3511"/>
    <w:rsid w:val="003A4BFB"/>
    <w:rsid w:val="003B0D77"/>
    <w:rsid w:val="003B1D5B"/>
    <w:rsid w:val="003B5E9E"/>
    <w:rsid w:val="003B7CEB"/>
    <w:rsid w:val="003D0AE6"/>
    <w:rsid w:val="003D47DE"/>
    <w:rsid w:val="003D7B33"/>
    <w:rsid w:val="003E1FDD"/>
    <w:rsid w:val="003F00A7"/>
    <w:rsid w:val="003F16BB"/>
    <w:rsid w:val="003F49FB"/>
    <w:rsid w:val="003F5A5D"/>
    <w:rsid w:val="003F749C"/>
    <w:rsid w:val="00403D15"/>
    <w:rsid w:val="00404D21"/>
    <w:rsid w:val="00406B18"/>
    <w:rsid w:val="00407739"/>
    <w:rsid w:val="0041039E"/>
    <w:rsid w:val="00411B9F"/>
    <w:rsid w:val="00412D21"/>
    <w:rsid w:val="004130F4"/>
    <w:rsid w:val="004148DD"/>
    <w:rsid w:val="0042224E"/>
    <w:rsid w:val="00425F09"/>
    <w:rsid w:val="004275F4"/>
    <w:rsid w:val="00432C43"/>
    <w:rsid w:val="00441515"/>
    <w:rsid w:val="00444136"/>
    <w:rsid w:val="00444264"/>
    <w:rsid w:val="004509C3"/>
    <w:rsid w:val="00453C18"/>
    <w:rsid w:val="00457556"/>
    <w:rsid w:val="00461921"/>
    <w:rsid w:val="0046282D"/>
    <w:rsid w:val="00464329"/>
    <w:rsid w:val="00466542"/>
    <w:rsid w:val="00470AA7"/>
    <w:rsid w:val="0047226C"/>
    <w:rsid w:val="004762C8"/>
    <w:rsid w:val="00476ACB"/>
    <w:rsid w:val="00483946"/>
    <w:rsid w:val="00485921"/>
    <w:rsid w:val="00486786"/>
    <w:rsid w:val="00486F3B"/>
    <w:rsid w:val="00490227"/>
    <w:rsid w:val="00495AD1"/>
    <w:rsid w:val="00496A89"/>
    <w:rsid w:val="004A0AEF"/>
    <w:rsid w:val="004A176C"/>
    <w:rsid w:val="004A3751"/>
    <w:rsid w:val="004A4381"/>
    <w:rsid w:val="004A707B"/>
    <w:rsid w:val="004A7215"/>
    <w:rsid w:val="004B082D"/>
    <w:rsid w:val="004C0A2E"/>
    <w:rsid w:val="004C0CAA"/>
    <w:rsid w:val="004C3F39"/>
    <w:rsid w:val="004C4296"/>
    <w:rsid w:val="004C4A6A"/>
    <w:rsid w:val="004C766A"/>
    <w:rsid w:val="004D02DE"/>
    <w:rsid w:val="004D0B3A"/>
    <w:rsid w:val="004D1C2B"/>
    <w:rsid w:val="004D2917"/>
    <w:rsid w:val="004D41AF"/>
    <w:rsid w:val="004D5192"/>
    <w:rsid w:val="004D6201"/>
    <w:rsid w:val="004D6705"/>
    <w:rsid w:val="004E2DA0"/>
    <w:rsid w:val="004E5B62"/>
    <w:rsid w:val="004F1D1F"/>
    <w:rsid w:val="004F23CD"/>
    <w:rsid w:val="004F4AA2"/>
    <w:rsid w:val="004F51BC"/>
    <w:rsid w:val="004F56C8"/>
    <w:rsid w:val="004F62C6"/>
    <w:rsid w:val="00500B01"/>
    <w:rsid w:val="00501141"/>
    <w:rsid w:val="00504B00"/>
    <w:rsid w:val="00505F61"/>
    <w:rsid w:val="00512F00"/>
    <w:rsid w:val="00514C20"/>
    <w:rsid w:val="00515117"/>
    <w:rsid w:val="00516902"/>
    <w:rsid w:val="00516CFC"/>
    <w:rsid w:val="00521DA9"/>
    <w:rsid w:val="00522598"/>
    <w:rsid w:val="0052283D"/>
    <w:rsid w:val="0052304D"/>
    <w:rsid w:val="005232E4"/>
    <w:rsid w:val="00525307"/>
    <w:rsid w:val="00526F1F"/>
    <w:rsid w:val="00527521"/>
    <w:rsid w:val="00527F40"/>
    <w:rsid w:val="005315EA"/>
    <w:rsid w:val="005320C3"/>
    <w:rsid w:val="0053430C"/>
    <w:rsid w:val="005355FC"/>
    <w:rsid w:val="005368C3"/>
    <w:rsid w:val="005378C4"/>
    <w:rsid w:val="0054440B"/>
    <w:rsid w:val="0054472B"/>
    <w:rsid w:val="00552683"/>
    <w:rsid w:val="00553B25"/>
    <w:rsid w:val="00556F40"/>
    <w:rsid w:val="005622BF"/>
    <w:rsid w:val="00566406"/>
    <w:rsid w:val="00566836"/>
    <w:rsid w:val="00567B00"/>
    <w:rsid w:val="00570375"/>
    <w:rsid w:val="0057121A"/>
    <w:rsid w:val="005727E2"/>
    <w:rsid w:val="00573C24"/>
    <w:rsid w:val="0058281E"/>
    <w:rsid w:val="00583216"/>
    <w:rsid w:val="005844ED"/>
    <w:rsid w:val="00585E23"/>
    <w:rsid w:val="00586EB0"/>
    <w:rsid w:val="0059025F"/>
    <w:rsid w:val="00595A57"/>
    <w:rsid w:val="005A534F"/>
    <w:rsid w:val="005A558F"/>
    <w:rsid w:val="005A6CB3"/>
    <w:rsid w:val="005B2777"/>
    <w:rsid w:val="005B5AC2"/>
    <w:rsid w:val="005B717A"/>
    <w:rsid w:val="005B7C8B"/>
    <w:rsid w:val="005C477B"/>
    <w:rsid w:val="005C5F23"/>
    <w:rsid w:val="005C649A"/>
    <w:rsid w:val="005D1FCC"/>
    <w:rsid w:val="005D2FA5"/>
    <w:rsid w:val="005D3A00"/>
    <w:rsid w:val="005D5AE5"/>
    <w:rsid w:val="005D5DCC"/>
    <w:rsid w:val="005D714A"/>
    <w:rsid w:val="005E0B24"/>
    <w:rsid w:val="005E686E"/>
    <w:rsid w:val="005E7713"/>
    <w:rsid w:val="005F0EE8"/>
    <w:rsid w:val="005F1B65"/>
    <w:rsid w:val="005F2406"/>
    <w:rsid w:val="005F2435"/>
    <w:rsid w:val="005F3A75"/>
    <w:rsid w:val="005F5893"/>
    <w:rsid w:val="005F661D"/>
    <w:rsid w:val="005F680A"/>
    <w:rsid w:val="005F6D77"/>
    <w:rsid w:val="006004CB"/>
    <w:rsid w:val="006057A1"/>
    <w:rsid w:val="006173D4"/>
    <w:rsid w:val="006219B4"/>
    <w:rsid w:val="00622E9B"/>
    <w:rsid w:val="00623321"/>
    <w:rsid w:val="00625CA3"/>
    <w:rsid w:val="00626E80"/>
    <w:rsid w:val="00640907"/>
    <w:rsid w:val="00641475"/>
    <w:rsid w:val="00643F8C"/>
    <w:rsid w:val="00644D33"/>
    <w:rsid w:val="00645944"/>
    <w:rsid w:val="00653E88"/>
    <w:rsid w:val="006600EC"/>
    <w:rsid w:val="006611BC"/>
    <w:rsid w:val="006635D6"/>
    <w:rsid w:val="006663D4"/>
    <w:rsid w:val="00666DF6"/>
    <w:rsid w:val="006676DF"/>
    <w:rsid w:val="00672279"/>
    <w:rsid w:val="00672768"/>
    <w:rsid w:val="00673611"/>
    <w:rsid w:val="006801F6"/>
    <w:rsid w:val="00681BC0"/>
    <w:rsid w:val="00682DEA"/>
    <w:rsid w:val="00684718"/>
    <w:rsid w:val="00686B6E"/>
    <w:rsid w:val="00687ECD"/>
    <w:rsid w:val="00693134"/>
    <w:rsid w:val="00696C4D"/>
    <w:rsid w:val="006A18D8"/>
    <w:rsid w:val="006A476D"/>
    <w:rsid w:val="006A6CC1"/>
    <w:rsid w:val="006A6D5C"/>
    <w:rsid w:val="006B0F72"/>
    <w:rsid w:val="006B158F"/>
    <w:rsid w:val="006B6360"/>
    <w:rsid w:val="006B71AE"/>
    <w:rsid w:val="006B786E"/>
    <w:rsid w:val="006C1689"/>
    <w:rsid w:val="006C20CD"/>
    <w:rsid w:val="006C37A5"/>
    <w:rsid w:val="006D3172"/>
    <w:rsid w:val="006D3D0A"/>
    <w:rsid w:val="006E0456"/>
    <w:rsid w:val="006E15F1"/>
    <w:rsid w:val="006E1CD0"/>
    <w:rsid w:val="006E2CFF"/>
    <w:rsid w:val="006E66AB"/>
    <w:rsid w:val="006E7AFD"/>
    <w:rsid w:val="006F3D45"/>
    <w:rsid w:val="006F5792"/>
    <w:rsid w:val="006F57C6"/>
    <w:rsid w:val="007032DF"/>
    <w:rsid w:val="007056BC"/>
    <w:rsid w:val="00707A3F"/>
    <w:rsid w:val="007157E6"/>
    <w:rsid w:val="0071748D"/>
    <w:rsid w:val="00717E9E"/>
    <w:rsid w:val="00720AC3"/>
    <w:rsid w:val="007222DF"/>
    <w:rsid w:val="007224E1"/>
    <w:rsid w:val="00724023"/>
    <w:rsid w:val="00726102"/>
    <w:rsid w:val="00727E13"/>
    <w:rsid w:val="00727FEB"/>
    <w:rsid w:val="00732736"/>
    <w:rsid w:val="007347BA"/>
    <w:rsid w:val="00740021"/>
    <w:rsid w:val="007418F9"/>
    <w:rsid w:val="007419F6"/>
    <w:rsid w:val="0074363D"/>
    <w:rsid w:val="00743DD2"/>
    <w:rsid w:val="007449ED"/>
    <w:rsid w:val="007459BB"/>
    <w:rsid w:val="00746CF1"/>
    <w:rsid w:val="007502C1"/>
    <w:rsid w:val="00750302"/>
    <w:rsid w:val="00750382"/>
    <w:rsid w:val="00750735"/>
    <w:rsid w:val="0075256B"/>
    <w:rsid w:val="00752AD3"/>
    <w:rsid w:val="00755AB3"/>
    <w:rsid w:val="00755F6D"/>
    <w:rsid w:val="00756593"/>
    <w:rsid w:val="00757119"/>
    <w:rsid w:val="0076066D"/>
    <w:rsid w:val="00763EB2"/>
    <w:rsid w:val="00773BB6"/>
    <w:rsid w:val="00773CB8"/>
    <w:rsid w:val="00775BE5"/>
    <w:rsid w:val="0077623A"/>
    <w:rsid w:val="007778D7"/>
    <w:rsid w:val="007806F8"/>
    <w:rsid w:val="007815FB"/>
    <w:rsid w:val="007900DB"/>
    <w:rsid w:val="00790D49"/>
    <w:rsid w:val="00791EA4"/>
    <w:rsid w:val="007929DA"/>
    <w:rsid w:val="00796045"/>
    <w:rsid w:val="007971F3"/>
    <w:rsid w:val="007A15AE"/>
    <w:rsid w:val="007A3C46"/>
    <w:rsid w:val="007A761E"/>
    <w:rsid w:val="007B41D0"/>
    <w:rsid w:val="007B57FA"/>
    <w:rsid w:val="007B602F"/>
    <w:rsid w:val="007C153D"/>
    <w:rsid w:val="007D6256"/>
    <w:rsid w:val="007E0FF7"/>
    <w:rsid w:val="007E4C8C"/>
    <w:rsid w:val="007E57D9"/>
    <w:rsid w:val="007E630F"/>
    <w:rsid w:val="007E6490"/>
    <w:rsid w:val="007E7FE7"/>
    <w:rsid w:val="007F0C94"/>
    <w:rsid w:val="007F6160"/>
    <w:rsid w:val="0080268E"/>
    <w:rsid w:val="00805F62"/>
    <w:rsid w:val="00807EDF"/>
    <w:rsid w:val="008113BD"/>
    <w:rsid w:val="008134AF"/>
    <w:rsid w:val="0081352D"/>
    <w:rsid w:val="00820DF8"/>
    <w:rsid w:val="00823A30"/>
    <w:rsid w:val="008272DF"/>
    <w:rsid w:val="008279D4"/>
    <w:rsid w:val="00827ACD"/>
    <w:rsid w:val="00830104"/>
    <w:rsid w:val="00831993"/>
    <w:rsid w:val="008362F1"/>
    <w:rsid w:val="0084063A"/>
    <w:rsid w:val="00842020"/>
    <w:rsid w:val="00847791"/>
    <w:rsid w:val="00852750"/>
    <w:rsid w:val="008528EB"/>
    <w:rsid w:val="0085342F"/>
    <w:rsid w:val="0085726C"/>
    <w:rsid w:val="008639E9"/>
    <w:rsid w:val="00864634"/>
    <w:rsid w:val="00864CEE"/>
    <w:rsid w:val="008668EB"/>
    <w:rsid w:val="00867028"/>
    <w:rsid w:val="008700ED"/>
    <w:rsid w:val="008771D3"/>
    <w:rsid w:val="00883C97"/>
    <w:rsid w:val="00884D2B"/>
    <w:rsid w:val="008851AA"/>
    <w:rsid w:val="008911CC"/>
    <w:rsid w:val="008A192B"/>
    <w:rsid w:val="008A4063"/>
    <w:rsid w:val="008B09BE"/>
    <w:rsid w:val="008B30DB"/>
    <w:rsid w:val="008B43DF"/>
    <w:rsid w:val="008B5D5B"/>
    <w:rsid w:val="008B6DEE"/>
    <w:rsid w:val="008C2464"/>
    <w:rsid w:val="008C4D32"/>
    <w:rsid w:val="008C550C"/>
    <w:rsid w:val="008C636F"/>
    <w:rsid w:val="008D1C56"/>
    <w:rsid w:val="008D20AD"/>
    <w:rsid w:val="008D4A52"/>
    <w:rsid w:val="008D54A2"/>
    <w:rsid w:val="008D6483"/>
    <w:rsid w:val="008D7311"/>
    <w:rsid w:val="008D73B9"/>
    <w:rsid w:val="008E2845"/>
    <w:rsid w:val="008E4887"/>
    <w:rsid w:val="008E4FF2"/>
    <w:rsid w:val="008E7C45"/>
    <w:rsid w:val="008F1185"/>
    <w:rsid w:val="008F3AF7"/>
    <w:rsid w:val="00900EBC"/>
    <w:rsid w:val="009019D9"/>
    <w:rsid w:val="00904BA0"/>
    <w:rsid w:val="009057B6"/>
    <w:rsid w:val="009104E3"/>
    <w:rsid w:val="0091217F"/>
    <w:rsid w:val="00913A6C"/>
    <w:rsid w:val="009201D5"/>
    <w:rsid w:val="0092111E"/>
    <w:rsid w:val="00924FC5"/>
    <w:rsid w:val="009264B7"/>
    <w:rsid w:val="00930DE8"/>
    <w:rsid w:val="0093407E"/>
    <w:rsid w:val="009340E0"/>
    <w:rsid w:val="009351AB"/>
    <w:rsid w:val="00935FDB"/>
    <w:rsid w:val="00937486"/>
    <w:rsid w:val="00940F8A"/>
    <w:rsid w:val="00941774"/>
    <w:rsid w:val="00942970"/>
    <w:rsid w:val="00942ACD"/>
    <w:rsid w:val="0095102C"/>
    <w:rsid w:val="0095191E"/>
    <w:rsid w:val="00951D25"/>
    <w:rsid w:val="009563CF"/>
    <w:rsid w:val="00973232"/>
    <w:rsid w:val="009819C6"/>
    <w:rsid w:val="00981C34"/>
    <w:rsid w:val="00981ED7"/>
    <w:rsid w:val="00986F41"/>
    <w:rsid w:val="00992258"/>
    <w:rsid w:val="009932AB"/>
    <w:rsid w:val="009932BA"/>
    <w:rsid w:val="00995B7E"/>
    <w:rsid w:val="00996E68"/>
    <w:rsid w:val="00996F49"/>
    <w:rsid w:val="009A13AC"/>
    <w:rsid w:val="009A2268"/>
    <w:rsid w:val="009A4402"/>
    <w:rsid w:val="009A4729"/>
    <w:rsid w:val="009B6DE4"/>
    <w:rsid w:val="009D11E2"/>
    <w:rsid w:val="009D297B"/>
    <w:rsid w:val="009D385A"/>
    <w:rsid w:val="009D3934"/>
    <w:rsid w:val="009E0BE0"/>
    <w:rsid w:val="009E2885"/>
    <w:rsid w:val="009E7C5E"/>
    <w:rsid w:val="009F01D7"/>
    <w:rsid w:val="009F0219"/>
    <w:rsid w:val="009F4896"/>
    <w:rsid w:val="00A04F8C"/>
    <w:rsid w:val="00A10A8B"/>
    <w:rsid w:val="00A20E6A"/>
    <w:rsid w:val="00A22897"/>
    <w:rsid w:val="00A24A42"/>
    <w:rsid w:val="00A24C9B"/>
    <w:rsid w:val="00A30BC4"/>
    <w:rsid w:val="00A31C6C"/>
    <w:rsid w:val="00A35577"/>
    <w:rsid w:val="00A375E9"/>
    <w:rsid w:val="00A4085B"/>
    <w:rsid w:val="00A40BB8"/>
    <w:rsid w:val="00A52DD5"/>
    <w:rsid w:val="00A52FE0"/>
    <w:rsid w:val="00A536E8"/>
    <w:rsid w:val="00A53AE2"/>
    <w:rsid w:val="00A561A7"/>
    <w:rsid w:val="00A57A41"/>
    <w:rsid w:val="00A57DC9"/>
    <w:rsid w:val="00A6020C"/>
    <w:rsid w:val="00A632D0"/>
    <w:rsid w:val="00A64CEA"/>
    <w:rsid w:val="00A6677F"/>
    <w:rsid w:val="00A677CC"/>
    <w:rsid w:val="00A70695"/>
    <w:rsid w:val="00A73979"/>
    <w:rsid w:val="00A875CC"/>
    <w:rsid w:val="00A87DCA"/>
    <w:rsid w:val="00A90BFA"/>
    <w:rsid w:val="00A934A4"/>
    <w:rsid w:val="00A94991"/>
    <w:rsid w:val="00A97E28"/>
    <w:rsid w:val="00AA3C87"/>
    <w:rsid w:val="00AA4D40"/>
    <w:rsid w:val="00AB0329"/>
    <w:rsid w:val="00AB1D3C"/>
    <w:rsid w:val="00AB5B55"/>
    <w:rsid w:val="00AB6741"/>
    <w:rsid w:val="00AC06C3"/>
    <w:rsid w:val="00AC225D"/>
    <w:rsid w:val="00AC3723"/>
    <w:rsid w:val="00AC6698"/>
    <w:rsid w:val="00AD063F"/>
    <w:rsid w:val="00AD37F6"/>
    <w:rsid w:val="00AD4D8A"/>
    <w:rsid w:val="00AD5FFB"/>
    <w:rsid w:val="00AE25D6"/>
    <w:rsid w:val="00AF027C"/>
    <w:rsid w:val="00AF0DF1"/>
    <w:rsid w:val="00AF3B68"/>
    <w:rsid w:val="00AF7456"/>
    <w:rsid w:val="00B008AD"/>
    <w:rsid w:val="00B0442C"/>
    <w:rsid w:val="00B04A38"/>
    <w:rsid w:val="00B1110A"/>
    <w:rsid w:val="00B11E0E"/>
    <w:rsid w:val="00B12775"/>
    <w:rsid w:val="00B12F3E"/>
    <w:rsid w:val="00B13F08"/>
    <w:rsid w:val="00B15539"/>
    <w:rsid w:val="00B16097"/>
    <w:rsid w:val="00B22DB9"/>
    <w:rsid w:val="00B246D8"/>
    <w:rsid w:val="00B24E6F"/>
    <w:rsid w:val="00B30F58"/>
    <w:rsid w:val="00B34458"/>
    <w:rsid w:val="00B34EF3"/>
    <w:rsid w:val="00B415BD"/>
    <w:rsid w:val="00B51E5B"/>
    <w:rsid w:val="00B534F2"/>
    <w:rsid w:val="00B62557"/>
    <w:rsid w:val="00B62558"/>
    <w:rsid w:val="00B667CF"/>
    <w:rsid w:val="00B66AC8"/>
    <w:rsid w:val="00B67F99"/>
    <w:rsid w:val="00B73A97"/>
    <w:rsid w:val="00B74F01"/>
    <w:rsid w:val="00B74F02"/>
    <w:rsid w:val="00B7516C"/>
    <w:rsid w:val="00B75C71"/>
    <w:rsid w:val="00B767F6"/>
    <w:rsid w:val="00B77155"/>
    <w:rsid w:val="00B80EC0"/>
    <w:rsid w:val="00B827D0"/>
    <w:rsid w:val="00B9281B"/>
    <w:rsid w:val="00B95F67"/>
    <w:rsid w:val="00B96294"/>
    <w:rsid w:val="00BA4017"/>
    <w:rsid w:val="00BA656B"/>
    <w:rsid w:val="00BB4148"/>
    <w:rsid w:val="00BB6312"/>
    <w:rsid w:val="00BB7E66"/>
    <w:rsid w:val="00BC3CD8"/>
    <w:rsid w:val="00BC3DE4"/>
    <w:rsid w:val="00BC4C7D"/>
    <w:rsid w:val="00BC5BAF"/>
    <w:rsid w:val="00BD6656"/>
    <w:rsid w:val="00BE0AAF"/>
    <w:rsid w:val="00BE31A3"/>
    <w:rsid w:val="00BE3C18"/>
    <w:rsid w:val="00BE473F"/>
    <w:rsid w:val="00BE6961"/>
    <w:rsid w:val="00BF1FFB"/>
    <w:rsid w:val="00BF204C"/>
    <w:rsid w:val="00BF3EF1"/>
    <w:rsid w:val="00BF7979"/>
    <w:rsid w:val="00C034F5"/>
    <w:rsid w:val="00C078A7"/>
    <w:rsid w:val="00C0798A"/>
    <w:rsid w:val="00C10EF8"/>
    <w:rsid w:val="00C147C8"/>
    <w:rsid w:val="00C155B8"/>
    <w:rsid w:val="00C1792B"/>
    <w:rsid w:val="00C258F2"/>
    <w:rsid w:val="00C25995"/>
    <w:rsid w:val="00C32EE1"/>
    <w:rsid w:val="00C45F6E"/>
    <w:rsid w:val="00C517E7"/>
    <w:rsid w:val="00C51DAB"/>
    <w:rsid w:val="00C53841"/>
    <w:rsid w:val="00C5390C"/>
    <w:rsid w:val="00C54C95"/>
    <w:rsid w:val="00C61533"/>
    <w:rsid w:val="00C62274"/>
    <w:rsid w:val="00C653B1"/>
    <w:rsid w:val="00C70261"/>
    <w:rsid w:val="00C73082"/>
    <w:rsid w:val="00C8228B"/>
    <w:rsid w:val="00C91B92"/>
    <w:rsid w:val="00C93198"/>
    <w:rsid w:val="00C9672A"/>
    <w:rsid w:val="00C97C28"/>
    <w:rsid w:val="00CA2163"/>
    <w:rsid w:val="00CA2C48"/>
    <w:rsid w:val="00CA2EA9"/>
    <w:rsid w:val="00CA3FF1"/>
    <w:rsid w:val="00CA4C0F"/>
    <w:rsid w:val="00CA51AD"/>
    <w:rsid w:val="00CA51F5"/>
    <w:rsid w:val="00CA785A"/>
    <w:rsid w:val="00CB0BC2"/>
    <w:rsid w:val="00CC16DB"/>
    <w:rsid w:val="00CC3E3D"/>
    <w:rsid w:val="00CC7E5D"/>
    <w:rsid w:val="00CD01F1"/>
    <w:rsid w:val="00CD1DFA"/>
    <w:rsid w:val="00CD3C8C"/>
    <w:rsid w:val="00CD56A9"/>
    <w:rsid w:val="00CE0D24"/>
    <w:rsid w:val="00CE1D68"/>
    <w:rsid w:val="00CE3807"/>
    <w:rsid w:val="00CE5A67"/>
    <w:rsid w:val="00CF0042"/>
    <w:rsid w:val="00CF6110"/>
    <w:rsid w:val="00CF7B91"/>
    <w:rsid w:val="00D01F87"/>
    <w:rsid w:val="00D034F9"/>
    <w:rsid w:val="00D14481"/>
    <w:rsid w:val="00D14B5E"/>
    <w:rsid w:val="00D241AA"/>
    <w:rsid w:val="00D24BD1"/>
    <w:rsid w:val="00D25702"/>
    <w:rsid w:val="00D30091"/>
    <w:rsid w:val="00D30D57"/>
    <w:rsid w:val="00D40013"/>
    <w:rsid w:val="00D422C8"/>
    <w:rsid w:val="00D434AB"/>
    <w:rsid w:val="00D443EC"/>
    <w:rsid w:val="00D44512"/>
    <w:rsid w:val="00D453B1"/>
    <w:rsid w:val="00D45866"/>
    <w:rsid w:val="00D54EC2"/>
    <w:rsid w:val="00D57769"/>
    <w:rsid w:val="00D6066F"/>
    <w:rsid w:val="00D613D2"/>
    <w:rsid w:val="00D63467"/>
    <w:rsid w:val="00D70A2E"/>
    <w:rsid w:val="00D71560"/>
    <w:rsid w:val="00D71BCF"/>
    <w:rsid w:val="00D72B6D"/>
    <w:rsid w:val="00D83E98"/>
    <w:rsid w:val="00D8478E"/>
    <w:rsid w:val="00D84ACD"/>
    <w:rsid w:val="00D901E2"/>
    <w:rsid w:val="00D9023C"/>
    <w:rsid w:val="00D928ED"/>
    <w:rsid w:val="00D92EA1"/>
    <w:rsid w:val="00D93675"/>
    <w:rsid w:val="00D9473B"/>
    <w:rsid w:val="00D94C6D"/>
    <w:rsid w:val="00DA2811"/>
    <w:rsid w:val="00DA2864"/>
    <w:rsid w:val="00DA3ECA"/>
    <w:rsid w:val="00DA4E85"/>
    <w:rsid w:val="00DA56B2"/>
    <w:rsid w:val="00DA5D97"/>
    <w:rsid w:val="00DA6367"/>
    <w:rsid w:val="00DA7339"/>
    <w:rsid w:val="00DB09A0"/>
    <w:rsid w:val="00DB5BC3"/>
    <w:rsid w:val="00DC0738"/>
    <w:rsid w:val="00DC2C93"/>
    <w:rsid w:val="00DC3981"/>
    <w:rsid w:val="00DC5B01"/>
    <w:rsid w:val="00DD4530"/>
    <w:rsid w:val="00DD468D"/>
    <w:rsid w:val="00DD51D3"/>
    <w:rsid w:val="00DD60BE"/>
    <w:rsid w:val="00DD6844"/>
    <w:rsid w:val="00DD6959"/>
    <w:rsid w:val="00DE0F91"/>
    <w:rsid w:val="00DE116D"/>
    <w:rsid w:val="00DE3787"/>
    <w:rsid w:val="00DE7AE3"/>
    <w:rsid w:val="00DF03B1"/>
    <w:rsid w:val="00DF222C"/>
    <w:rsid w:val="00E00B68"/>
    <w:rsid w:val="00E01D96"/>
    <w:rsid w:val="00E03B22"/>
    <w:rsid w:val="00E04106"/>
    <w:rsid w:val="00E07D62"/>
    <w:rsid w:val="00E103F7"/>
    <w:rsid w:val="00E16C05"/>
    <w:rsid w:val="00E17B12"/>
    <w:rsid w:val="00E17E5F"/>
    <w:rsid w:val="00E20486"/>
    <w:rsid w:val="00E27239"/>
    <w:rsid w:val="00E31222"/>
    <w:rsid w:val="00E35A5D"/>
    <w:rsid w:val="00E43041"/>
    <w:rsid w:val="00E51A08"/>
    <w:rsid w:val="00E51FE1"/>
    <w:rsid w:val="00E56684"/>
    <w:rsid w:val="00E578DC"/>
    <w:rsid w:val="00E602C8"/>
    <w:rsid w:val="00E61C2C"/>
    <w:rsid w:val="00E65F80"/>
    <w:rsid w:val="00E6672F"/>
    <w:rsid w:val="00E671AC"/>
    <w:rsid w:val="00E72A9B"/>
    <w:rsid w:val="00E76639"/>
    <w:rsid w:val="00E77A54"/>
    <w:rsid w:val="00E80D0E"/>
    <w:rsid w:val="00E81E07"/>
    <w:rsid w:val="00E83479"/>
    <w:rsid w:val="00E8441D"/>
    <w:rsid w:val="00E854B4"/>
    <w:rsid w:val="00E85AE7"/>
    <w:rsid w:val="00E86F29"/>
    <w:rsid w:val="00E92AF5"/>
    <w:rsid w:val="00E94B5F"/>
    <w:rsid w:val="00E96B1F"/>
    <w:rsid w:val="00E9757D"/>
    <w:rsid w:val="00EB5AD0"/>
    <w:rsid w:val="00EC0E5C"/>
    <w:rsid w:val="00EC4DDB"/>
    <w:rsid w:val="00EC541D"/>
    <w:rsid w:val="00EC6631"/>
    <w:rsid w:val="00EC6942"/>
    <w:rsid w:val="00ED599A"/>
    <w:rsid w:val="00ED5C83"/>
    <w:rsid w:val="00ED5F11"/>
    <w:rsid w:val="00ED62F7"/>
    <w:rsid w:val="00ED741C"/>
    <w:rsid w:val="00ED7954"/>
    <w:rsid w:val="00EE0288"/>
    <w:rsid w:val="00EE10C0"/>
    <w:rsid w:val="00EF3DDA"/>
    <w:rsid w:val="00EF4459"/>
    <w:rsid w:val="00EF4D99"/>
    <w:rsid w:val="00EF6E89"/>
    <w:rsid w:val="00EF7546"/>
    <w:rsid w:val="00EF76AA"/>
    <w:rsid w:val="00EF78E8"/>
    <w:rsid w:val="00F01126"/>
    <w:rsid w:val="00F02B81"/>
    <w:rsid w:val="00F04AF3"/>
    <w:rsid w:val="00F06DD5"/>
    <w:rsid w:val="00F10062"/>
    <w:rsid w:val="00F11D69"/>
    <w:rsid w:val="00F120ED"/>
    <w:rsid w:val="00F21C8E"/>
    <w:rsid w:val="00F258BC"/>
    <w:rsid w:val="00F34905"/>
    <w:rsid w:val="00F34F40"/>
    <w:rsid w:val="00F351D1"/>
    <w:rsid w:val="00F43225"/>
    <w:rsid w:val="00F54348"/>
    <w:rsid w:val="00F55DDD"/>
    <w:rsid w:val="00F57A44"/>
    <w:rsid w:val="00F57F9E"/>
    <w:rsid w:val="00F60AAC"/>
    <w:rsid w:val="00F60F42"/>
    <w:rsid w:val="00F61C5D"/>
    <w:rsid w:val="00F67814"/>
    <w:rsid w:val="00F72DC0"/>
    <w:rsid w:val="00F7443F"/>
    <w:rsid w:val="00F76F96"/>
    <w:rsid w:val="00F7745E"/>
    <w:rsid w:val="00F779F3"/>
    <w:rsid w:val="00F81F1B"/>
    <w:rsid w:val="00F83877"/>
    <w:rsid w:val="00F94D7B"/>
    <w:rsid w:val="00F956E2"/>
    <w:rsid w:val="00F96641"/>
    <w:rsid w:val="00FA45E8"/>
    <w:rsid w:val="00FA4A48"/>
    <w:rsid w:val="00FA63CD"/>
    <w:rsid w:val="00FA7A49"/>
    <w:rsid w:val="00FB05C0"/>
    <w:rsid w:val="00FB07D7"/>
    <w:rsid w:val="00FB0E7B"/>
    <w:rsid w:val="00FB1B91"/>
    <w:rsid w:val="00FB2C51"/>
    <w:rsid w:val="00FB5A6D"/>
    <w:rsid w:val="00FC139B"/>
    <w:rsid w:val="00FC256A"/>
    <w:rsid w:val="00FC66AE"/>
    <w:rsid w:val="00FD1DF8"/>
    <w:rsid w:val="00FD78F1"/>
    <w:rsid w:val="00FE5F06"/>
    <w:rsid w:val="00FE6E03"/>
    <w:rsid w:val="00F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7157C"/>
  <w15:docId w15:val="{05038432-DE7A-48A2-BBF0-FA8678D8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2"/>
    <w:qFormat/>
    <w:rsid w:val="005E7713"/>
    <w:pPr>
      <w:keepNext/>
      <w:keepLines/>
      <w:pBdr>
        <w:top w:val="single" w:sz="24" w:space="1" w:color="FCBA04"/>
        <w:left w:val="single" w:sz="24" w:space="8" w:color="FCBA04"/>
      </w:pBdr>
      <w:spacing w:line="840" w:lineRule="exact"/>
      <w:outlineLvl w:val="0"/>
    </w:pPr>
    <w:rPr>
      <w:rFonts w:ascii="Segoe UI" w:eastAsia="Meiryo" w:hAnsi="Segoe UI" w:cs="Segoe UI"/>
      <w:bCs/>
      <w:color w:val="43444D"/>
      <w:sz w:val="64"/>
      <w:szCs w:val="64"/>
    </w:rPr>
  </w:style>
  <w:style w:type="paragraph" w:styleId="Heading2">
    <w:name w:val="heading 2"/>
    <w:basedOn w:val="Normal"/>
    <w:next w:val="Normal"/>
    <w:link w:val="Heading2Char"/>
    <w:uiPriority w:val="2"/>
    <w:qFormat/>
    <w:rsid w:val="005E7713"/>
    <w:pPr>
      <w:spacing w:before="240" w:after="240"/>
      <w:outlineLvl w:val="1"/>
    </w:pPr>
    <w:rPr>
      <w:rFonts w:ascii="Segoe UI" w:hAnsi="Segoe UI" w:cs="Segoe UI"/>
      <w:caps/>
      <w:color w:val="4280FF"/>
      <w:sz w:val="36"/>
      <w:szCs w:val="40"/>
    </w:rPr>
  </w:style>
  <w:style w:type="paragraph" w:styleId="Heading3">
    <w:name w:val="heading 3"/>
    <w:basedOn w:val="Normal"/>
    <w:next w:val="Normal"/>
    <w:link w:val="Heading3Char"/>
    <w:uiPriority w:val="2"/>
    <w:qFormat/>
    <w:rsid w:val="00B73A97"/>
    <w:pPr>
      <w:outlineLvl w:val="2"/>
    </w:pPr>
    <w:rPr>
      <w:rFonts w:ascii="Khmer UI" w:hAnsi="Khmer UI" w:cs="Khmer UI"/>
      <w:b/>
      <w:color w:val="43444D" w:themeColor="text2"/>
      <w:sz w:val="28"/>
    </w:rPr>
  </w:style>
  <w:style w:type="paragraph" w:styleId="Heading4">
    <w:name w:val="heading 4"/>
    <w:basedOn w:val="Normal"/>
    <w:next w:val="Normal"/>
    <w:link w:val="Heading4Char"/>
    <w:uiPriority w:val="2"/>
    <w:qFormat/>
    <w:rsid w:val="00B51E5B"/>
    <w:pPr>
      <w:outlineLvl w:val="3"/>
    </w:pPr>
    <w:rPr>
      <w:rFonts w:ascii="Segoe UI Semibold" w:hAnsi="Segoe UI Semibold"/>
      <w:color w:val="0034A1" w:themeColor="accent1" w:themeShade="80"/>
      <w:sz w:val="23"/>
      <w:szCs w:val="23"/>
    </w:rPr>
  </w:style>
  <w:style w:type="paragraph" w:styleId="Heading5">
    <w:name w:val="heading 5"/>
    <w:basedOn w:val="Normal"/>
    <w:next w:val="Normal"/>
    <w:link w:val="Heading5Char"/>
    <w:uiPriority w:val="2"/>
    <w:semiHidden/>
    <w:rsid w:val="00CC3E3D"/>
    <w:pPr>
      <w:keepNext/>
      <w:keepLines/>
      <w:spacing w:before="200"/>
      <w:outlineLvl w:val="4"/>
    </w:pPr>
    <w:rPr>
      <w:rFonts w:asciiTheme="majorHAnsi" w:eastAsiaTheme="majorEastAsia" w:hAnsiTheme="majorHAnsi" w:cstheme="majorBidi"/>
      <w:color w:val="00339F" w:themeColor="accent1" w:themeShade="7F"/>
    </w:rPr>
  </w:style>
  <w:style w:type="paragraph" w:styleId="Heading6">
    <w:name w:val="heading 6"/>
    <w:basedOn w:val="Normal"/>
    <w:next w:val="Normal"/>
    <w:link w:val="Heading6Char"/>
    <w:uiPriority w:val="2"/>
    <w:semiHidden/>
    <w:qFormat/>
    <w:rsid w:val="00CC3E3D"/>
    <w:pPr>
      <w:keepNext/>
      <w:keepLines/>
      <w:spacing w:before="200"/>
      <w:outlineLvl w:val="5"/>
    </w:pPr>
    <w:rPr>
      <w:rFonts w:asciiTheme="majorHAnsi" w:eastAsiaTheme="majorEastAsia" w:hAnsiTheme="majorHAnsi" w:cstheme="majorBidi"/>
      <w:i/>
      <w:iCs/>
      <w:color w:val="00339F" w:themeColor="accent1" w:themeShade="7F"/>
    </w:rPr>
  </w:style>
  <w:style w:type="paragraph" w:styleId="Heading7">
    <w:name w:val="heading 7"/>
    <w:basedOn w:val="Normal"/>
    <w:next w:val="Normal"/>
    <w:link w:val="Heading7Char"/>
    <w:uiPriority w:val="2"/>
    <w:semiHidden/>
    <w:qFormat/>
    <w:rsid w:val="00CC3E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qFormat/>
    <w:rsid w:val="00CC3E3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
    <w:semiHidden/>
    <w:qFormat/>
    <w:rsid w:val="00CC3E3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E7713"/>
    <w:rPr>
      <w:rFonts w:ascii="Segoe UI" w:eastAsia="Meiryo" w:hAnsi="Segoe UI" w:cs="Segoe UI"/>
      <w:bCs/>
      <w:color w:val="43444D"/>
      <w:sz w:val="64"/>
      <w:szCs w:val="64"/>
    </w:rPr>
  </w:style>
  <w:style w:type="character" w:customStyle="1" w:styleId="Heading3Char">
    <w:name w:val="Heading 3 Char"/>
    <w:basedOn w:val="DefaultParagraphFont"/>
    <w:link w:val="Heading3"/>
    <w:uiPriority w:val="2"/>
    <w:rsid w:val="00B51E5B"/>
    <w:rPr>
      <w:rFonts w:ascii="Khmer UI" w:hAnsi="Khmer UI" w:cs="Khmer UI"/>
      <w:b/>
      <w:color w:val="43444D" w:themeColor="text2"/>
      <w:sz w:val="28"/>
      <w:szCs w:val="21"/>
    </w:rPr>
  </w:style>
  <w:style w:type="character" w:customStyle="1" w:styleId="Heading2Char">
    <w:name w:val="Heading 2 Char"/>
    <w:basedOn w:val="DefaultParagraphFont"/>
    <w:link w:val="Heading2"/>
    <w:uiPriority w:val="2"/>
    <w:rsid w:val="005E7713"/>
    <w:rPr>
      <w:rFonts w:ascii="Segoe UI" w:hAnsi="Segoe UI" w:cs="Segoe UI"/>
      <w:caps/>
      <w:color w:val="4280FF"/>
      <w:sz w:val="36"/>
      <w:szCs w:val="40"/>
    </w:rPr>
  </w:style>
  <w:style w:type="character" w:customStyle="1" w:styleId="Heading4Char">
    <w:name w:val="Heading 4 Char"/>
    <w:basedOn w:val="DefaultParagraphFont"/>
    <w:link w:val="Heading4"/>
    <w:uiPriority w:val="2"/>
    <w:rsid w:val="00B51E5B"/>
    <w:rPr>
      <w:rFonts w:ascii="Segoe UI Semibold" w:hAnsi="Segoe UI Semibold" w:cs="Segoe UI Semilight"/>
      <w:color w:val="0034A1" w:themeColor="accent1" w:themeShade="80"/>
      <w:sz w:val="23"/>
      <w:szCs w:val="23"/>
    </w:rPr>
  </w:style>
  <w:style w:type="character" w:customStyle="1" w:styleId="Heading5Char">
    <w:name w:val="Heading 5 Char"/>
    <w:basedOn w:val="DefaultParagraphFont"/>
    <w:link w:val="Heading5"/>
    <w:uiPriority w:val="2"/>
    <w:semiHidden/>
    <w:rsid w:val="00F120ED"/>
    <w:rPr>
      <w:rFonts w:asciiTheme="majorHAnsi" w:eastAsiaTheme="majorEastAsia" w:hAnsiTheme="majorHAnsi" w:cstheme="majorBidi"/>
      <w:color w:val="00339F" w:themeColor="accent1" w:themeShade="7F"/>
      <w:sz w:val="21"/>
      <w:szCs w:val="21"/>
    </w:rPr>
  </w:style>
  <w:style w:type="character" w:customStyle="1" w:styleId="Heading6Char">
    <w:name w:val="Heading 6 Char"/>
    <w:basedOn w:val="DefaultParagraphFont"/>
    <w:link w:val="Heading6"/>
    <w:uiPriority w:val="2"/>
    <w:semiHidden/>
    <w:rsid w:val="00F120ED"/>
    <w:rPr>
      <w:rFonts w:asciiTheme="majorHAnsi" w:eastAsiaTheme="majorEastAsia" w:hAnsiTheme="majorHAnsi" w:cstheme="majorBidi"/>
      <w:i/>
      <w:iCs/>
      <w:color w:val="00339F" w:themeColor="accent1" w:themeShade="7F"/>
      <w:sz w:val="21"/>
      <w:szCs w:val="21"/>
    </w:rPr>
  </w:style>
  <w:style w:type="character" w:customStyle="1" w:styleId="Heading7Char">
    <w:name w:val="Heading 7 Char"/>
    <w:basedOn w:val="DefaultParagraphFont"/>
    <w:link w:val="Heading7"/>
    <w:uiPriority w:val="2"/>
    <w:semiHidden/>
    <w:rsid w:val="00F120ED"/>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2"/>
    <w:semiHidden/>
    <w:rsid w:val="00F120ED"/>
    <w:rPr>
      <w:rFonts w:asciiTheme="majorHAnsi" w:eastAsiaTheme="majorEastAsia" w:hAnsiTheme="majorHAnsi" w:cstheme="majorBidi"/>
      <w:color w:val="404040" w:themeColor="text1" w:themeTint="BF"/>
      <w:sz w:val="21"/>
      <w:szCs w:val="21"/>
    </w:rPr>
  </w:style>
  <w:style w:type="character" w:customStyle="1" w:styleId="Heading9Char">
    <w:name w:val="Heading 9 Char"/>
    <w:basedOn w:val="DefaultParagraphFont"/>
    <w:link w:val="Heading9"/>
    <w:uiPriority w:val="2"/>
    <w:semiHidden/>
    <w:rsid w:val="00F120ED"/>
    <w:rPr>
      <w:rFonts w:asciiTheme="majorHAnsi" w:eastAsiaTheme="majorEastAsia" w:hAnsiTheme="majorHAnsi" w:cstheme="majorBidi"/>
      <w:i/>
      <w:iCs/>
      <w:color w:val="404040" w:themeColor="text1" w:themeTint="BF"/>
      <w:sz w:val="21"/>
      <w:szCs w:val="21"/>
    </w:rPr>
  </w:style>
  <w:style w:type="paragraph" w:customStyle="1" w:styleId="BulletedList">
    <w:name w:val="Bulleted List"/>
    <w:basedOn w:val="ListParagraph"/>
    <w:uiPriority w:val="1"/>
    <w:qFormat/>
    <w:rsid w:val="00C10EF8"/>
    <w:pPr>
      <w:numPr>
        <w:numId w:val="40"/>
      </w:numPr>
    </w:pPr>
  </w:style>
  <w:style w:type="paragraph" w:styleId="ListParagraph">
    <w:name w:val="List Paragraph"/>
    <w:basedOn w:val="Normal"/>
    <w:uiPriority w:val="34"/>
    <w:rsid w:val="00CC3E3D"/>
    <w:pPr>
      <w:ind w:left="720"/>
      <w:contextualSpacing/>
    </w:pPr>
  </w:style>
  <w:style w:type="character" w:customStyle="1" w:styleId="Speaker">
    <w:name w:val="Speaker"/>
    <w:basedOn w:val="Strong"/>
    <w:uiPriority w:val="9"/>
    <w:rsid w:val="00CC3E3D"/>
    <w:rPr>
      <w:rFonts w:ascii="Segoe UI Semibold" w:hAnsi="Segoe UI Semibold"/>
      <w:b/>
      <w:bCs/>
      <w:color w:val="D9D9D9" w:themeColor="background1" w:themeShade="D9"/>
      <w:sz w:val="20"/>
      <w:szCs w:val="20"/>
    </w:rPr>
  </w:style>
  <w:style w:type="character" w:styleId="Strong">
    <w:name w:val="Strong"/>
    <w:uiPriority w:val="22"/>
    <w:rsid w:val="00740021"/>
    <w:rPr>
      <w:rFonts w:asciiTheme="minorHAnsi" w:hAnsiTheme="minorHAnsi"/>
      <w:b/>
      <w:bCs/>
    </w:rPr>
  </w:style>
  <w:style w:type="paragraph" w:customStyle="1" w:styleId="SpeakerBlockText">
    <w:name w:val="Speaker Block Text"/>
    <w:basedOn w:val="Normal"/>
    <w:next w:val="Normal"/>
    <w:uiPriority w:val="9"/>
    <w:qFormat/>
    <w:rsid w:val="00117C4A"/>
    <w:pPr>
      <w:spacing w:before="200"/>
      <w:ind w:left="360" w:right="1440"/>
    </w:pPr>
    <w:rPr>
      <w:rFonts w:ascii="Segoe UI Semibold" w:hAnsi="Segoe UI Semibold"/>
      <w:noProof/>
      <w:color w:val="43444D" w:themeColor="text2"/>
    </w:rPr>
  </w:style>
  <w:style w:type="paragraph" w:styleId="Title">
    <w:name w:val="Title"/>
    <w:basedOn w:val="Normal"/>
    <w:next w:val="Normal"/>
    <w:link w:val="TitleChar"/>
    <w:uiPriority w:val="10"/>
    <w:qFormat/>
    <w:rsid w:val="00883C97"/>
    <w:pPr>
      <w:spacing w:after="560"/>
    </w:pPr>
    <w:rPr>
      <w:rFonts w:ascii="Khmer UI" w:eastAsia="Meiryo" w:hAnsi="Khmer UI" w:cs="Khmer UI"/>
      <w:b/>
      <w:color w:val="4280FF" w:themeColor="accent1"/>
      <w:sz w:val="72"/>
    </w:rPr>
  </w:style>
  <w:style w:type="character" w:customStyle="1" w:styleId="TitleChar">
    <w:name w:val="Title Char"/>
    <w:basedOn w:val="DefaultParagraphFont"/>
    <w:link w:val="Title"/>
    <w:uiPriority w:val="10"/>
    <w:rsid w:val="00883C97"/>
    <w:rPr>
      <w:rFonts w:ascii="Khmer UI" w:eastAsia="Meiryo" w:hAnsi="Khmer UI" w:cs="Khmer UI"/>
      <w:b/>
      <w:color w:val="4280FF" w:themeColor="accent1"/>
      <w:sz w:val="72"/>
      <w:szCs w:val="21"/>
    </w:rPr>
  </w:style>
  <w:style w:type="paragraph" w:styleId="Subtitle">
    <w:name w:val="Subtitle"/>
    <w:aliases w:val="Title (Subtitle)"/>
    <w:basedOn w:val="Normal"/>
    <w:next w:val="Normal"/>
    <w:link w:val="SubtitleChar"/>
    <w:uiPriority w:val="11"/>
    <w:rsid w:val="00E51FE1"/>
    <w:rPr>
      <w:rFonts w:ascii="Montserrat" w:hAnsi="Montserrat"/>
      <w:color w:val="43444D"/>
      <w:sz w:val="36"/>
    </w:rPr>
  </w:style>
  <w:style w:type="character" w:customStyle="1" w:styleId="SubtitleChar">
    <w:name w:val="Subtitle Char"/>
    <w:aliases w:val="Title (Subtitle) Char"/>
    <w:basedOn w:val="DefaultParagraphFont"/>
    <w:link w:val="Subtitle"/>
    <w:uiPriority w:val="11"/>
    <w:rsid w:val="00E51FE1"/>
    <w:rPr>
      <w:rFonts w:ascii="Montserrat" w:hAnsi="Montserrat"/>
      <w:color w:val="43444D"/>
      <w:sz w:val="36"/>
      <w:szCs w:val="20"/>
    </w:rPr>
  </w:style>
  <w:style w:type="character" w:styleId="Emphasis">
    <w:name w:val="Emphasis"/>
    <w:uiPriority w:val="20"/>
    <w:rsid w:val="00A52FE0"/>
    <w:rPr>
      <w:b/>
    </w:rPr>
  </w:style>
  <w:style w:type="paragraph" w:styleId="NoSpacing">
    <w:name w:val="No Spacing"/>
    <w:basedOn w:val="Normal"/>
    <w:link w:val="NoSpacingChar"/>
    <w:uiPriority w:val="9"/>
    <w:qFormat/>
    <w:rsid w:val="00CC3E3D"/>
  </w:style>
  <w:style w:type="character" w:customStyle="1" w:styleId="NoSpacingChar">
    <w:name w:val="No Spacing Char"/>
    <w:basedOn w:val="DefaultParagraphFont"/>
    <w:link w:val="NoSpacing"/>
    <w:uiPriority w:val="9"/>
    <w:rsid w:val="00EC0E5C"/>
    <w:rPr>
      <w:rFonts w:ascii="Segoe UI Semilight" w:hAnsi="Segoe UI Semilight" w:cs="Segoe UI Semilight"/>
      <w:sz w:val="21"/>
      <w:szCs w:val="21"/>
    </w:rPr>
  </w:style>
  <w:style w:type="paragraph" w:styleId="Quote">
    <w:name w:val="Quote"/>
    <w:basedOn w:val="Normal"/>
    <w:next w:val="Normal"/>
    <w:link w:val="QuoteChar"/>
    <w:uiPriority w:val="29"/>
    <w:rsid w:val="00CC3E3D"/>
    <w:pPr>
      <w:spacing w:before="200"/>
      <w:ind w:left="432" w:right="432"/>
    </w:pPr>
    <w:rPr>
      <w:rFonts w:ascii="Segoe UI Semibold" w:hAnsi="Segoe UI Semibold"/>
      <w:i/>
      <w:iCs/>
      <w:color w:val="A6A6A6" w:themeColor="background1" w:themeShade="A6"/>
    </w:rPr>
  </w:style>
  <w:style w:type="character" w:customStyle="1" w:styleId="QuoteChar">
    <w:name w:val="Quote Char"/>
    <w:basedOn w:val="DefaultParagraphFont"/>
    <w:link w:val="Quote"/>
    <w:uiPriority w:val="29"/>
    <w:rsid w:val="00CC3E3D"/>
    <w:rPr>
      <w:rFonts w:ascii="Segoe UI Semibold" w:hAnsi="Segoe UI Semibold"/>
      <w:i/>
      <w:iCs/>
      <w:color w:val="A6A6A6" w:themeColor="background1" w:themeShade="A6"/>
    </w:rPr>
  </w:style>
  <w:style w:type="paragraph" w:styleId="IntenseQuote">
    <w:name w:val="Intense Quote"/>
    <w:basedOn w:val="Normal"/>
    <w:next w:val="Normal"/>
    <w:link w:val="IntenseQuoteChar"/>
    <w:uiPriority w:val="30"/>
    <w:rsid w:val="00CC3E3D"/>
    <w:pPr>
      <w:pBdr>
        <w:bottom w:val="single" w:sz="4" w:space="4" w:color="4280FF" w:themeColor="accent1"/>
      </w:pBdr>
      <w:spacing w:before="200" w:after="280"/>
      <w:ind w:left="936" w:right="936"/>
    </w:pPr>
    <w:rPr>
      <w:b/>
      <w:bCs/>
      <w:i/>
      <w:iCs/>
      <w:color w:val="4280FF" w:themeColor="accent1"/>
    </w:rPr>
  </w:style>
  <w:style w:type="character" w:customStyle="1" w:styleId="IntenseQuoteChar">
    <w:name w:val="Intense Quote Char"/>
    <w:basedOn w:val="DefaultParagraphFont"/>
    <w:link w:val="IntenseQuote"/>
    <w:uiPriority w:val="30"/>
    <w:rsid w:val="00CC3E3D"/>
    <w:rPr>
      <w:rFonts w:ascii="Segoe UI Semilight" w:hAnsi="Segoe UI Semilight"/>
      <w:b/>
      <w:bCs/>
      <w:i/>
      <w:iCs/>
      <w:color w:val="4280FF" w:themeColor="accent1"/>
    </w:rPr>
  </w:style>
  <w:style w:type="character" w:styleId="SubtleEmphasis">
    <w:name w:val="Subtle Emphasis"/>
    <w:uiPriority w:val="19"/>
    <w:rsid w:val="00CC3E3D"/>
    <w:rPr>
      <w:i/>
      <w:iCs/>
      <w:color w:val="808080" w:themeColor="text1" w:themeTint="7F"/>
    </w:rPr>
  </w:style>
  <w:style w:type="character" w:styleId="IntenseEmphasis">
    <w:name w:val="Intense Emphasis"/>
    <w:uiPriority w:val="21"/>
    <w:rsid w:val="00FC66AE"/>
    <w:rPr>
      <w:b/>
      <w:color w:val="FCBA04"/>
    </w:rPr>
  </w:style>
  <w:style w:type="character" w:styleId="SubtleReference">
    <w:name w:val="Subtle Reference"/>
    <w:uiPriority w:val="31"/>
    <w:rsid w:val="00CC3E3D"/>
    <w:rPr>
      <w:smallCaps/>
      <w:color w:val="F0AA0C" w:themeColor="accent2"/>
      <w:u w:val="single"/>
    </w:rPr>
  </w:style>
  <w:style w:type="character" w:styleId="IntenseReference">
    <w:name w:val="Intense Reference"/>
    <w:uiPriority w:val="32"/>
    <w:rsid w:val="00CC3E3D"/>
    <w:rPr>
      <w:b/>
      <w:bCs/>
      <w:smallCaps/>
      <w:color w:val="F0AA0C" w:themeColor="accent2"/>
      <w:spacing w:val="5"/>
      <w:u w:val="single"/>
    </w:rPr>
  </w:style>
  <w:style w:type="character" w:styleId="BookTitle">
    <w:name w:val="Book Title"/>
    <w:uiPriority w:val="33"/>
    <w:rsid w:val="00CC3E3D"/>
    <w:rPr>
      <w:b/>
      <w:bCs/>
      <w:smallCaps/>
      <w:spacing w:val="5"/>
    </w:rPr>
  </w:style>
  <w:style w:type="paragraph" w:styleId="TOCHeading">
    <w:name w:val="TOC Heading"/>
    <w:basedOn w:val="Heading1"/>
    <w:next w:val="Normal"/>
    <w:uiPriority w:val="39"/>
    <w:semiHidden/>
    <w:unhideWhenUsed/>
    <w:qFormat/>
    <w:rsid w:val="00CC3E3D"/>
    <w:pPr>
      <w:spacing w:before="480"/>
      <w:outlineLvl w:val="9"/>
    </w:pPr>
    <w:rPr>
      <w:rFonts w:asciiTheme="majorHAnsi" w:hAnsiTheme="majorHAnsi"/>
      <w:b/>
      <w:color w:val="004EF0" w:themeColor="accent1" w:themeShade="BF"/>
      <w:sz w:val="28"/>
    </w:rPr>
  </w:style>
  <w:style w:type="character" w:styleId="CommentReference">
    <w:name w:val="annotation reference"/>
    <w:basedOn w:val="DefaultParagraphFont"/>
    <w:uiPriority w:val="99"/>
    <w:semiHidden/>
    <w:unhideWhenUsed/>
    <w:rsid w:val="00C32EE1"/>
    <w:rPr>
      <w:sz w:val="16"/>
      <w:szCs w:val="16"/>
    </w:rPr>
  </w:style>
  <w:style w:type="paragraph" w:styleId="CommentText">
    <w:name w:val="annotation text"/>
    <w:basedOn w:val="Normal"/>
    <w:link w:val="CommentTextChar"/>
    <w:uiPriority w:val="99"/>
    <w:semiHidden/>
    <w:unhideWhenUsed/>
    <w:rsid w:val="00C32EE1"/>
  </w:style>
  <w:style w:type="character" w:customStyle="1" w:styleId="CommentTextChar">
    <w:name w:val="Comment Text Char"/>
    <w:basedOn w:val="DefaultParagraphFont"/>
    <w:link w:val="CommentText"/>
    <w:uiPriority w:val="99"/>
    <w:semiHidden/>
    <w:rsid w:val="00C32EE1"/>
    <w:rPr>
      <w:rFonts w:ascii="Segoe UI Semilight" w:hAnsi="Segoe UI Semilight"/>
      <w:sz w:val="20"/>
      <w:szCs w:val="20"/>
    </w:rPr>
  </w:style>
  <w:style w:type="paragraph" w:styleId="CommentSubject">
    <w:name w:val="annotation subject"/>
    <w:basedOn w:val="CommentText"/>
    <w:next w:val="CommentText"/>
    <w:link w:val="CommentSubjectChar"/>
    <w:uiPriority w:val="99"/>
    <w:semiHidden/>
    <w:unhideWhenUsed/>
    <w:rsid w:val="00C32EE1"/>
    <w:rPr>
      <w:b/>
      <w:bCs/>
    </w:rPr>
  </w:style>
  <w:style w:type="character" w:customStyle="1" w:styleId="CommentSubjectChar">
    <w:name w:val="Comment Subject Char"/>
    <w:basedOn w:val="CommentTextChar"/>
    <w:link w:val="CommentSubject"/>
    <w:uiPriority w:val="99"/>
    <w:semiHidden/>
    <w:rsid w:val="00C32EE1"/>
    <w:rPr>
      <w:rFonts w:ascii="Segoe UI Semilight" w:hAnsi="Segoe UI Semilight"/>
      <w:b/>
      <w:bCs/>
      <w:sz w:val="20"/>
      <w:szCs w:val="20"/>
    </w:rPr>
  </w:style>
  <w:style w:type="paragraph" w:styleId="BalloonText">
    <w:name w:val="Balloon Text"/>
    <w:basedOn w:val="Normal"/>
    <w:link w:val="BalloonTextChar"/>
    <w:uiPriority w:val="99"/>
    <w:semiHidden/>
    <w:unhideWhenUsed/>
    <w:rsid w:val="00C32EE1"/>
    <w:rPr>
      <w:rFonts w:ascii="Tahoma" w:hAnsi="Tahoma" w:cs="Tahoma"/>
      <w:sz w:val="16"/>
      <w:szCs w:val="16"/>
    </w:rPr>
  </w:style>
  <w:style w:type="character" w:customStyle="1" w:styleId="BalloonTextChar">
    <w:name w:val="Balloon Text Char"/>
    <w:basedOn w:val="DefaultParagraphFont"/>
    <w:link w:val="BalloonText"/>
    <w:uiPriority w:val="99"/>
    <w:semiHidden/>
    <w:rsid w:val="00C32EE1"/>
    <w:rPr>
      <w:rFonts w:ascii="Tahoma" w:hAnsi="Tahoma" w:cs="Tahoma"/>
      <w:sz w:val="16"/>
      <w:szCs w:val="16"/>
    </w:rPr>
  </w:style>
  <w:style w:type="character" w:styleId="Hyperlink">
    <w:name w:val="Hyperlink"/>
    <w:basedOn w:val="DefaultParagraphFont"/>
    <w:uiPriority w:val="99"/>
    <w:unhideWhenUsed/>
    <w:rsid w:val="0039163A"/>
    <w:rPr>
      <w:color w:val="4280FF" w:themeColor="hyperlink"/>
      <w:u w:val="single"/>
    </w:rPr>
  </w:style>
  <w:style w:type="paragraph" w:styleId="Revision">
    <w:name w:val="Revision"/>
    <w:hidden/>
    <w:uiPriority w:val="99"/>
    <w:semiHidden/>
    <w:rsid w:val="00643F8C"/>
    <w:pPr>
      <w:spacing w:after="0" w:line="240" w:lineRule="auto"/>
    </w:pPr>
    <w:rPr>
      <w:rFonts w:ascii="Segoe UI Semilight" w:hAnsi="Segoe UI Semilight"/>
    </w:rPr>
  </w:style>
  <w:style w:type="paragraph" w:customStyle="1" w:styleId="TableSource">
    <w:name w:val="Table Source"/>
    <w:basedOn w:val="TableNotes"/>
    <w:uiPriority w:val="6"/>
    <w:qFormat/>
    <w:rsid w:val="001C3EE2"/>
    <w:pPr>
      <w:framePr w:wrap="around" w:hAnchor="text"/>
      <w:spacing w:after="360"/>
    </w:pPr>
  </w:style>
  <w:style w:type="paragraph" w:customStyle="1" w:styleId="TableNotes">
    <w:name w:val="Table Notes"/>
    <w:basedOn w:val="Normalfull-width"/>
    <w:uiPriority w:val="6"/>
    <w:qFormat/>
    <w:rsid w:val="0071748D"/>
    <w:pPr>
      <w:spacing w:before="120" w:after="440"/>
      <w:ind w:left="-105"/>
    </w:pPr>
    <w:rPr>
      <w:rFonts w:eastAsiaTheme="minorEastAsia"/>
      <w:sz w:val="16"/>
    </w:rPr>
  </w:style>
  <w:style w:type="paragraph" w:customStyle="1" w:styleId="TableTitlesub">
    <w:name w:val="Table Title (sub)"/>
    <w:basedOn w:val="Normalfull-width"/>
    <w:uiPriority w:val="3"/>
    <w:qFormat/>
    <w:rsid w:val="0071748D"/>
    <w:pPr>
      <w:spacing w:after="240"/>
      <w:ind w:left="-105"/>
    </w:pPr>
    <w:rPr>
      <w:rFonts w:eastAsiaTheme="minorEastAsia"/>
      <w:sz w:val="20"/>
    </w:rPr>
  </w:style>
  <w:style w:type="paragraph" w:customStyle="1" w:styleId="TableTitle">
    <w:name w:val="Table Title"/>
    <w:basedOn w:val="Normalfull-width"/>
    <w:uiPriority w:val="3"/>
    <w:qFormat/>
    <w:rsid w:val="0071748D"/>
    <w:pPr>
      <w:spacing w:before="240" w:after="0"/>
      <w:ind w:left="-105"/>
    </w:pPr>
    <w:rPr>
      <w:rFonts w:ascii="Segoe UI Semibold" w:eastAsiaTheme="majorEastAsia" w:hAnsi="Segoe UI Semibold"/>
      <w:sz w:val="24"/>
    </w:rPr>
  </w:style>
  <w:style w:type="paragraph" w:styleId="FootnoteText">
    <w:name w:val="footnote text"/>
    <w:basedOn w:val="Normal"/>
    <w:link w:val="FootnoteTextChar"/>
    <w:uiPriority w:val="99"/>
    <w:unhideWhenUsed/>
    <w:rsid w:val="002D5A8B"/>
    <w:rPr>
      <w:color w:val="595959" w:themeColor="text1" w:themeTint="A6"/>
      <w:sz w:val="18"/>
      <w:szCs w:val="18"/>
      <w:lang w:val="en"/>
    </w:rPr>
  </w:style>
  <w:style w:type="character" w:customStyle="1" w:styleId="FootnoteTextChar">
    <w:name w:val="Footnote Text Char"/>
    <w:basedOn w:val="DefaultParagraphFont"/>
    <w:link w:val="FootnoteText"/>
    <w:uiPriority w:val="99"/>
    <w:rsid w:val="002D5A8B"/>
    <w:rPr>
      <w:rFonts w:ascii="Calibri Light" w:hAnsi="Calibri Light"/>
      <w:color w:val="595959" w:themeColor="text1" w:themeTint="A6"/>
      <w:sz w:val="18"/>
      <w:szCs w:val="18"/>
      <w:lang w:val="en"/>
    </w:rPr>
  </w:style>
  <w:style w:type="character" w:styleId="FootnoteReference">
    <w:name w:val="footnote reference"/>
    <w:basedOn w:val="DefaultParagraphFont"/>
    <w:uiPriority w:val="99"/>
    <w:semiHidden/>
    <w:unhideWhenUsed/>
    <w:rsid w:val="00884D2B"/>
    <w:rPr>
      <w:vertAlign w:val="superscript"/>
    </w:rPr>
  </w:style>
  <w:style w:type="table" w:styleId="TableGrid">
    <w:name w:val="Table Grid"/>
    <w:basedOn w:val="TableNormal"/>
    <w:uiPriority w:val="59"/>
    <w:rsid w:val="00CA2C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C45"/>
    <w:rPr>
      <w:color w:val="8C16C8" w:themeColor="followedHyperlink"/>
      <w:u w:val="single"/>
    </w:rPr>
  </w:style>
  <w:style w:type="paragraph" w:styleId="Header">
    <w:name w:val="header"/>
    <w:basedOn w:val="Normal"/>
    <w:link w:val="HeaderChar"/>
    <w:uiPriority w:val="99"/>
    <w:unhideWhenUsed/>
    <w:rsid w:val="00653E88"/>
    <w:pPr>
      <w:tabs>
        <w:tab w:val="center" w:pos="4680"/>
        <w:tab w:val="right" w:pos="9360"/>
      </w:tabs>
    </w:pPr>
  </w:style>
  <w:style w:type="character" w:customStyle="1" w:styleId="HeaderChar">
    <w:name w:val="Header Char"/>
    <w:basedOn w:val="DefaultParagraphFont"/>
    <w:link w:val="Header"/>
    <w:uiPriority w:val="99"/>
    <w:rsid w:val="00653E88"/>
    <w:rPr>
      <w:rFonts w:ascii="Segoe UI Semilight" w:hAnsi="Segoe UI Semilight"/>
    </w:rPr>
  </w:style>
  <w:style w:type="paragraph" w:styleId="Footer">
    <w:name w:val="footer"/>
    <w:basedOn w:val="Normal"/>
    <w:link w:val="FooterChar"/>
    <w:uiPriority w:val="99"/>
    <w:unhideWhenUsed/>
    <w:rsid w:val="00653E88"/>
    <w:pPr>
      <w:tabs>
        <w:tab w:val="center" w:pos="4680"/>
        <w:tab w:val="right" w:pos="9360"/>
      </w:tabs>
    </w:pPr>
  </w:style>
  <w:style w:type="character" w:customStyle="1" w:styleId="FooterChar">
    <w:name w:val="Footer Char"/>
    <w:basedOn w:val="DefaultParagraphFont"/>
    <w:link w:val="Footer"/>
    <w:uiPriority w:val="99"/>
    <w:rsid w:val="00653E88"/>
    <w:rPr>
      <w:rFonts w:ascii="Segoe UI Semilight" w:hAnsi="Segoe UI Semilight"/>
    </w:rPr>
  </w:style>
  <w:style w:type="paragraph" w:styleId="BodyText">
    <w:name w:val="Body Text"/>
    <w:basedOn w:val="Normal"/>
    <w:link w:val="BodyTextChar"/>
    <w:uiPriority w:val="4"/>
    <w:semiHidden/>
    <w:rsid w:val="001728ED"/>
    <w:pPr>
      <w:widowControl w:val="0"/>
      <w:ind w:left="100"/>
    </w:pPr>
    <w:rPr>
      <w:rFonts w:ascii="Minion Pro" w:eastAsia="Minion Pro" w:hAnsi="Minion Pro"/>
    </w:rPr>
  </w:style>
  <w:style w:type="character" w:customStyle="1" w:styleId="BodyTextChar">
    <w:name w:val="Body Text Char"/>
    <w:basedOn w:val="DefaultParagraphFont"/>
    <w:link w:val="BodyText"/>
    <w:uiPriority w:val="4"/>
    <w:semiHidden/>
    <w:rsid w:val="00F120ED"/>
    <w:rPr>
      <w:rFonts w:ascii="Minion Pro" w:eastAsia="Minion Pro" w:hAnsi="Minion Pro" w:cs="Segoe UI Semilight"/>
      <w:sz w:val="24"/>
      <w:szCs w:val="24"/>
    </w:rPr>
  </w:style>
  <w:style w:type="paragraph" w:styleId="Caption">
    <w:name w:val="caption"/>
    <w:basedOn w:val="Normal"/>
    <w:next w:val="Normal"/>
    <w:uiPriority w:val="35"/>
    <w:unhideWhenUsed/>
    <w:rsid w:val="001728ED"/>
    <w:rPr>
      <w:rFonts w:asciiTheme="minorHAnsi" w:eastAsiaTheme="minorEastAsia" w:hAnsiTheme="minorHAnsi"/>
      <w:caps/>
      <w:spacing w:val="10"/>
      <w:sz w:val="18"/>
      <w:szCs w:val="18"/>
    </w:rPr>
  </w:style>
  <w:style w:type="paragraph" w:styleId="TOC1">
    <w:name w:val="toc 1"/>
    <w:basedOn w:val="Normal"/>
    <w:next w:val="Normal"/>
    <w:autoRedefine/>
    <w:uiPriority w:val="39"/>
    <w:unhideWhenUsed/>
    <w:qFormat/>
    <w:rsid w:val="00131044"/>
    <w:pPr>
      <w:tabs>
        <w:tab w:val="right" w:leader="dot" w:pos="9350"/>
      </w:tabs>
      <w:spacing w:after="100"/>
    </w:pPr>
    <w:rPr>
      <w:rFonts w:asciiTheme="minorHAnsi" w:eastAsiaTheme="minorEastAsia" w:hAnsiTheme="minorHAnsi"/>
      <w:b/>
      <w:noProof/>
    </w:rPr>
  </w:style>
  <w:style w:type="paragraph" w:styleId="TOC2">
    <w:name w:val="toc 2"/>
    <w:basedOn w:val="Normal"/>
    <w:next w:val="Normal"/>
    <w:autoRedefine/>
    <w:uiPriority w:val="39"/>
    <w:unhideWhenUsed/>
    <w:rsid w:val="001728ED"/>
    <w:pPr>
      <w:spacing w:after="100"/>
      <w:ind w:left="220"/>
    </w:pPr>
    <w:rPr>
      <w:rFonts w:asciiTheme="minorHAnsi" w:eastAsiaTheme="minorEastAsia" w:hAnsiTheme="minorHAnsi"/>
    </w:rPr>
  </w:style>
  <w:style w:type="paragraph" w:customStyle="1" w:styleId="TableParagraph">
    <w:name w:val="Table Paragraph"/>
    <w:basedOn w:val="Normal"/>
    <w:uiPriority w:val="4"/>
    <w:rsid w:val="001728ED"/>
    <w:pPr>
      <w:widowControl w:val="0"/>
    </w:pPr>
    <w:rPr>
      <w:rFonts w:asciiTheme="minorHAnsi" w:hAnsiTheme="minorHAnsi"/>
    </w:rPr>
  </w:style>
  <w:style w:type="paragraph" w:styleId="TOC3">
    <w:name w:val="toc 3"/>
    <w:basedOn w:val="Normal"/>
    <w:next w:val="Normal"/>
    <w:autoRedefine/>
    <w:uiPriority w:val="39"/>
    <w:unhideWhenUsed/>
    <w:rsid w:val="001728ED"/>
    <w:pPr>
      <w:spacing w:after="100"/>
      <w:ind w:left="440"/>
    </w:pPr>
    <w:rPr>
      <w:rFonts w:asciiTheme="minorHAnsi" w:eastAsiaTheme="minorEastAsia" w:hAnsiTheme="minorHAnsi"/>
    </w:rPr>
  </w:style>
  <w:style w:type="table" w:customStyle="1" w:styleId="LightShading1">
    <w:name w:val="Light Shading1"/>
    <w:basedOn w:val="TableNormal"/>
    <w:uiPriority w:val="60"/>
    <w:rsid w:val="001728ED"/>
    <w:pPr>
      <w:spacing w:after="0" w:line="240" w:lineRule="auto"/>
    </w:pPr>
    <w:rPr>
      <w:rFonts w:ascii="Calibri" w:eastAsia="Times New Roman"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Title">
    <w:name w:val="Figure Title"/>
    <w:basedOn w:val="Normal"/>
    <w:uiPriority w:val="7"/>
    <w:rsid w:val="001728ED"/>
    <w:rPr>
      <w:rFonts w:ascii="Century Gothic" w:eastAsiaTheme="minorEastAsia" w:hAnsi="Century Gothic"/>
      <w:b/>
    </w:rPr>
  </w:style>
  <w:style w:type="paragraph" w:customStyle="1" w:styleId="FigureSubtitle">
    <w:name w:val="Figure Subtitle"/>
    <w:basedOn w:val="Normal"/>
    <w:uiPriority w:val="7"/>
    <w:rsid w:val="001728ED"/>
    <w:rPr>
      <w:rFonts w:ascii="Century Gothic" w:eastAsiaTheme="minorEastAsia" w:hAnsi="Century Gothic"/>
      <w:i/>
    </w:rPr>
  </w:style>
  <w:style w:type="paragraph" w:customStyle="1" w:styleId="RowHeader">
    <w:name w:val="Row Header"/>
    <w:basedOn w:val="Normalfull-width"/>
    <w:uiPriority w:val="5"/>
    <w:qFormat/>
    <w:rsid w:val="00CD1DFA"/>
    <w:pPr>
      <w:spacing w:after="0"/>
      <w:ind w:right="-114"/>
    </w:pPr>
    <w:rPr>
      <w:rFonts w:ascii="Segoe UI Semibold" w:eastAsiaTheme="minorEastAsia" w:hAnsi="Segoe UI Semibold"/>
      <w:sz w:val="18"/>
      <w:szCs w:val="17"/>
    </w:rPr>
  </w:style>
  <w:style w:type="paragraph" w:customStyle="1" w:styleId="RowText">
    <w:name w:val="Row Text"/>
    <w:basedOn w:val="Normal"/>
    <w:uiPriority w:val="6"/>
    <w:rsid w:val="001728ED"/>
    <w:pPr>
      <w:spacing w:before="60" w:after="60"/>
    </w:pPr>
    <w:rPr>
      <w:rFonts w:ascii="Calibri" w:eastAsiaTheme="minorEastAsia" w:hAnsi="Calibri"/>
      <w:color w:val="000000"/>
      <w:sz w:val="18"/>
      <w:szCs w:val="18"/>
    </w:rPr>
  </w:style>
  <w:style w:type="paragraph" w:customStyle="1" w:styleId="Tablesubtitle">
    <w:name w:val="Table subtitle"/>
    <w:basedOn w:val="TableTitle"/>
    <w:uiPriority w:val="3"/>
    <w:semiHidden/>
    <w:rsid w:val="001728ED"/>
    <w:pPr>
      <w:framePr w:wrap="around" w:hAnchor="text"/>
      <w:spacing w:line="276" w:lineRule="auto"/>
      <w:ind w:left="-101"/>
    </w:pPr>
    <w:rPr>
      <w:rFonts w:ascii="Century Gothic" w:hAnsi="Century Gothic"/>
      <w:b/>
      <w:bCs/>
      <w:i/>
      <w:sz w:val="20"/>
    </w:rPr>
  </w:style>
  <w:style w:type="paragraph" w:customStyle="1" w:styleId="TableNotesnarrow">
    <w:name w:val="Table Notes (narrow)"/>
    <w:basedOn w:val="TableNotes"/>
    <w:uiPriority w:val="6"/>
    <w:qFormat/>
    <w:rsid w:val="0033099D"/>
    <w:pPr>
      <w:spacing w:after="0"/>
    </w:pPr>
  </w:style>
  <w:style w:type="paragraph" w:customStyle="1" w:styleId="TableTitlenarrow">
    <w:name w:val="Table Title (narrow)"/>
    <w:basedOn w:val="TableTitle"/>
    <w:next w:val="TableTitle"/>
    <w:uiPriority w:val="3"/>
    <w:qFormat/>
    <w:rsid w:val="00A52FE0"/>
    <w:pPr>
      <w:framePr w:hSpace="288" w:wrap="around" w:vAnchor="text" w:hAnchor="margin" w:xAlign="right" w:y="1"/>
      <w:spacing w:before="0"/>
      <w:ind w:right="1"/>
      <w:suppressOverlap/>
    </w:pPr>
  </w:style>
  <w:style w:type="paragraph" w:customStyle="1" w:styleId="BoxHighlight">
    <w:name w:val="Box Highlight"/>
    <w:uiPriority w:val="9"/>
    <w:qFormat/>
    <w:rsid w:val="00750735"/>
    <w:pPr>
      <w:spacing w:line="240" w:lineRule="auto"/>
    </w:pPr>
    <w:rPr>
      <w:rFonts w:ascii="Segoe UI Semibold" w:eastAsia="Meiryo" w:hAnsi="Segoe UI Semibold" w:cs="Meiryo"/>
      <w:color w:val="7F7F7F" w:themeColor="text1" w:themeTint="80"/>
      <w:sz w:val="28"/>
      <w:szCs w:val="20"/>
    </w:rPr>
  </w:style>
  <w:style w:type="paragraph" w:customStyle="1" w:styleId="BoxNote">
    <w:name w:val="Box Note"/>
    <w:basedOn w:val="Normalfull-width"/>
    <w:uiPriority w:val="9"/>
    <w:qFormat/>
    <w:rsid w:val="000E09AD"/>
    <w:pPr>
      <w:ind w:right="-60"/>
    </w:pPr>
    <w:rPr>
      <w:color w:val="7F7F7F" w:themeColor="text1" w:themeTint="80"/>
    </w:rPr>
  </w:style>
  <w:style w:type="paragraph" w:customStyle="1" w:styleId="ColumnHeader">
    <w:name w:val="Column Header"/>
    <w:uiPriority w:val="5"/>
    <w:qFormat/>
    <w:rsid w:val="00CD1DFA"/>
    <w:pPr>
      <w:spacing w:after="0" w:line="240" w:lineRule="auto"/>
    </w:pPr>
    <w:rPr>
      <w:rFonts w:ascii="Segoe UI Semibold" w:eastAsiaTheme="minorEastAsia" w:hAnsi="Segoe UI Semibold"/>
      <w:sz w:val="20"/>
      <w:szCs w:val="20"/>
    </w:rPr>
  </w:style>
  <w:style w:type="paragraph" w:customStyle="1" w:styleId="TableText">
    <w:name w:val="Table Text"/>
    <w:basedOn w:val="Normalfull-width"/>
    <w:uiPriority w:val="4"/>
    <w:qFormat/>
    <w:rsid w:val="00B73A97"/>
    <w:pPr>
      <w:spacing w:before="60" w:after="60"/>
    </w:pPr>
    <w:rPr>
      <w:rFonts w:eastAsiaTheme="minorEastAsia"/>
      <w:sz w:val="18"/>
      <w:szCs w:val="17"/>
    </w:rPr>
  </w:style>
  <w:style w:type="paragraph" w:customStyle="1" w:styleId="ImageNote">
    <w:name w:val="Image Note"/>
    <w:basedOn w:val="TableNotesnarrow"/>
    <w:uiPriority w:val="9"/>
    <w:qFormat/>
    <w:rsid w:val="00ED5C83"/>
    <w:pPr>
      <w:framePr w:hSpace="288" w:wrap="around" w:vAnchor="text" w:hAnchor="margin" w:xAlign="right" w:y="231"/>
      <w:ind w:left="0"/>
      <w:suppressOverlap/>
    </w:pPr>
  </w:style>
  <w:style w:type="paragraph" w:customStyle="1" w:styleId="Normalextramargin">
    <w:name w:val="Normal (extra margin)"/>
    <w:basedOn w:val="Normal"/>
    <w:qFormat/>
    <w:rsid w:val="00E77A54"/>
    <w:pPr>
      <w:ind w:right="2880"/>
    </w:pPr>
  </w:style>
  <w:style w:type="paragraph" w:customStyle="1" w:styleId="MarginNote">
    <w:name w:val="Margin Note"/>
    <w:basedOn w:val="FootnoteText"/>
    <w:uiPriority w:val="9"/>
    <w:qFormat/>
    <w:rsid w:val="00F81F1B"/>
    <w:pPr>
      <w:spacing w:after="20"/>
      <w:ind w:right="56"/>
    </w:pPr>
    <w:rPr>
      <w:i/>
      <w:color w:val="4280FF" w:themeColor="accent1"/>
      <w:szCs w:val="20"/>
    </w:rPr>
  </w:style>
  <w:style w:type="character" w:customStyle="1" w:styleId="Bold">
    <w:name w:val="Bold"/>
    <w:basedOn w:val="DefaultParagraphFont"/>
    <w:uiPriority w:val="1"/>
    <w:qFormat/>
    <w:rsid w:val="003A1390"/>
    <w:rPr>
      <w:rFonts w:ascii="Segoe UI Semibold" w:hAnsi="Segoe UI Semibold"/>
    </w:rPr>
  </w:style>
  <w:style w:type="character" w:customStyle="1" w:styleId="BoldEmphasis">
    <w:name w:val="Bold Emphasis"/>
    <w:basedOn w:val="Bold"/>
    <w:uiPriority w:val="1"/>
    <w:qFormat/>
    <w:rsid w:val="00C91B92"/>
    <w:rPr>
      <w:rFonts w:ascii="Segoe UI Semibold" w:hAnsi="Segoe UI Semibold"/>
      <w:color w:val="F0AA0C" w:themeColor="accent2"/>
    </w:rPr>
  </w:style>
  <w:style w:type="paragraph" w:customStyle="1" w:styleId="TableNumbers">
    <w:name w:val="Table Numbers"/>
    <w:basedOn w:val="TableText"/>
    <w:uiPriority w:val="4"/>
    <w:qFormat/>
    <w:rsid w:val="007B41D0"/>
    <w:pPr>
      <w:tabs>
        <w:tab w:val="decimal" w:pos="1152"/>
      </w:tabs>
    </w:pPr>
  </w:style>
  <w:style w:type="paragraph" w:customStyle="1" w:styleId="ObjectTextFullWidth">
    <w:name w:val="Object Text (Full Width)"/>
    <w:basedOn w:val="Normal"/>
    <w:uiPriority w:val="1"/>
    <w:qFormat/>
    <w:rsid w:val="005F0EE8"/>
  </w:style>
  <w:style w:type="paragraph" w:customStyle="1" w:styleId="Titlesub">
    <w:name w:val="Title (sub)"/>
    <w:uiPriority w:val="9"/>
    <w:qFormat/>
    <w:rsid w:val="006057A1"/>
    <w:rPr>
      <w:rFonts w:ascii="Khmer UI" w:eastAsia="Meiryo" w:hAnsi="Khmer UI" w:cs="Khmer UI"/>
      <w:color w:val="43444D"/>
      <w:sz w:val="40"/>
      <w:szCs w:val="21"/>
    </w:rPr>
  </w:style>
  <w:style w:type="character" w:customStyle="1" w:styleId="Heading3forboxes">
    <w:name w:val="Heading 3 (for boxes)"/>
    <w:basedOn w:val="DefaultParagraphFont"/>
    <w:uiPriority w:val="2"/>
    <w:qFormat/>
    <w:rsid w:val="008362F1"/>
    <w:rPr>
      <w:rFonts w:ascii="Khmer UI" w:hAnsi="Khmer UI" w:cs="Khmer UI"/>
      <w:b/>
      <w:color w:val="43444D" w:themeColor="text2"/>
      <w:sz w:val="28"/>
    </w:rPr>
  </w:style>
  <w:style w:type="table" w:customStyle="1" w:styleId="TableGrid1">
    <w:name w:val="Table Grid1"/>
    <w:basedOn w:val="TableNormal"/>
    <w:next w:val="TableGrid"/>
    <w:uiPriority w:val="59"/>
    <w:rsid w:val="00B767F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ull-width">
    <w:name w:val="Normal (full-width)"/>
    <w:rsid w:val="009340E0"/>
    <w:pPr>
      <w:spacing w:line="240" w:lineRule="auto"/>
    </w:pPr>
    <w:rPr>
      <w:rFonts w:ascii="Segoe UI Semilight" w:hAnsi="Segoe UI Semilight" w:cs="Segoe UI Semilight"/>
      <w:sz w:val="21"/>
      <w:szCs w:val="21"/>
    </w:rPr>
  </w:style>
  <w:style w:type="table" w:customStyle="1" w:styleId="TableGrid2">
    <w:name w:val="Table Grid2"/>
    <w:basedOn w:val="TableNormal"/>
    <w:next w:val="TableGrid"/>
    <w:uiPriority w:val="59"/>
    <w:rsid w:val="00E85AE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5AE7"/>
    <w:rPr>
      <w:color w:val="808080"/>
      <w:shd w:val="clear" w:color="auto" w:fill="E6E6E6"/>
    </w:rPr>
  </w:style>
  <w:style w:type="character" w:styleId="PlaceholderText">
    <w:name w:val="Placeholder Text"/>
    <w:basedOn w:val="DefaultParagraphFont"/>
    <w:uiPriority w:val="99"/>
    <w:semiHidden/>
    <w:rsid w:val="00E6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352">
      <w:bodyDiv w:val="1"/>
      <w:marLeft w:val="0"/>
      <w:marRight w:val="0"/>
      <w:marTop w:val="0"/>
      <w:marBottom w:val="0"/>
      <w:divBdr>
        <w:top w:val="none" w:sz="0" w:space="0" w:color="auto"/>
        <w:left w:val="none" w:sz="0" w:space="0" w:color="auto"/>
        <w:bottom w:val="none" w:sz="0" w:space="0" w:color="auto"/>
        <w:right w:val="none" w:sz="0" w:space="0" w:color="auto"/>
      </w:divBdr>
    </w:div>
    <w:div w:id="443692787">
      <w:bodyDiv w:val="1"/>
      <w:marLeft w:val="0"/>
      <w:marRight w:val="0"/>
      <w:marTop w:val="0"/>
      <w:marBottom w:val="0"/>
      <w:divBdr>
        <w:top w:val="none" w:sz="0" w:space="0" w:color="auto"/>
        <w:left w:val="none" w:sz="0" w:space="0" w:color="auto"/>
        <w:bottom w:val="none" w:sz="0" w:space="0" w:color="auto"/>
        <w:right w:val="none" w:sz="0" w:space="0" w:color="auto"/>
      </w:divBdr>
    </w:div>
    <w:div w:id="534074276">
      <w:bodyDiv w:val="1"/>
      <w:marLeft w:val="0"/>
      <w:marRight w:val="0"/>
      <w:marTop w:val="0"/>
      <w:marBottom w:val="0"/>
      <w:divBdr>
        <w:top w:val="none" w:sz="0" w:space="0" w:color="auto"/>
        <w:left w:val="none" w:sz="0" w:space="0" w:color="auto"/>
        <w:bottom w:val="none" w:sz="0" w:space="0" w:color="auto"/>
        <w:right w:val="none" w:sz="0" w:space="0" w:color="auto"/>
      </w:divBdr>
    </w:div>
    <w:div w:id="599146012">
      <w:bodyDiv w:val="1"/>
      <w:marLeft w:val="0"/>
      <w:marRight w:val="0"/>
      <w:marTop w:val="0"/>
      <w:marBottom w:val="0"/>
      <w:divBdr>
        <w:top w:val="none" w:sz="0" w:space="0" w:color="auto"/>
        <w:left w:val="none" w:sz="0" w:space="0" w:color="auto"/>
        <w:bottom w:val="none" w:sz="0" w:space="0" w:color="auto"/>
        <w:right w:val="none" w:sz="0" w:space="0" w:color="auto"/>
      </w:divBdr>
    </w:div>
    <w:div w:id="733040456">
      <w:bodyDiv w:val="1"/>
      <w:marLeft w:val="0"/>
      <w:marRight w:val="0"/>
      <w:marTop w:val="0"/>
      <w:marBottom w:val="0"/>
      <w:divBdr>
        <w:top w:val="none" w:sz="0" w:space="0" w:color="auto"/>
        <w:left w:val="none" w:sz="0" w:space="0" w:color="auto"/>
        <w:bottom w:val="none" w:sz="0" w:space="0" w:color="auto"/>
        <w:right w:val="none" w:sz="0" w:space="0" w:color="auto"/>
      </w:divBdr>
    </w:div>
    <w:div w:id="905804543">
      <w:bodyDiv w:val="1"/>
      <w:marLeft w:val="0"/>
      <w:marRight w:val="0"/>
      <w:marTop w:val="0"/>
      <w:marBottom w:val="0"/>
      <w:divBdr>
        <w:top w:val="none" w:sz="0" w:space="0" w:color="auto"/>
        <w:left w:val="none" w:sz="0" w:space="0" w:color="auto"/>
        <w:bottom w:val="none" w:sz="0" w:space="0" w:color="auto"/>
        <w:right w:val="none" w:sz="0" w:space="0" w:color="auto"/>
      </w:divBdr>
    </w:div>
    <w:div w:id="1036077560">
      <w:bodyDiv w:val="1"/>
      <w:marLeft w:val="0"/>
      <w:marRight w:val="0"/>
      <w:marTop w:val="0"/>
      <w:marBottom w:val="0"/>
      <w:divBdr>
        <w:top w:val="none" w:sz="0" w:space="0" w:color="auto"/>
        <w:left w:val="none" w:sz="0" w:space="0" w:color="auto"/>
        <w:bottom w:val="none" w:sz="0" w:space="0" w:color="auto"/>
        <w:right w:val="none" w:sz="0" w:space="0" w:color="auto"/>
      </w:divBdr>
    </w:div>
    <w:div w:id="1051271601">
      <w:bodyDiv w:val="1"/>
      <w:marLeft w:val="0"/>
      <w:marRight w:val="0"/>
      <w:marTop w:val="0"/>
      <w:marBottom w:val="0"/>
      <w:divBdr>
        <w:top w:val="none" w:sz="0" w:space="0" w:color="auto"/>
        <w:left w:val="none" w:sz="0" w:space="0" w:color="auto"/>
        <w:bottom w:val="none" w:sz="0" w:space="0" w:color="auto"/>
        <w:right w:val="none" w:sz="0" w:space="0" w:color="auto"/>
      </w:divBdr>
    </w:div>
    <w:div w:id="1096707393">
      <w:bodyDiv w:val="1"/>
      <w:marLeft w:val="0"/>
      <w:marRight w:val="0"/>
      <w:marTop w:val="0"/>
      <w:marBottom w:val="0"/>
      <w:divBdr>
        <w:top w:val="none" w:sz="0" w:space="0" w:color="auto"/>
        <w:left w:val="none" w:sz="0" w:space="0" w:color="auto"/>
        <w:bottom w:val="none" w:sz="0" w:space="0" w:color="auto"/>
        <w:right w:val="none" w:sz="0" w:space="0" w:color="auto"/>
      </w:divBdr>
    </w:div>
    <w:div w:id="1172641368">
      <w:bodyDiv w:val="1"/>
      <w:marLeft w:val="0"/>
      <w:marRight w:val="0"/>
      <w:marTop w:val="0"/>
      <w:marBottom w:val="0"/>
      <w:divBdr>
        <w:top w:val="none" w:sz="0" w:space="0" w:color="auto"/>
        <w:left w:val="none" w:sz="0" w:space="0" w:color="auto"/>
        <w:bottom w:val="none" w:sz="0" w:space="0" w:color="auto"/>
        <w:right w:val="none" w:sz="0" w:space="0" w:color="auto"/>
      </w:divBdr>
    </w:div>
    <w:div w:id="1307975050">
      <w:bodyDiv w:val="1"/>
      <w:marLeft w:val="0"/>
      <w:marRight w:val="0"/>
      <w:marTop w:val="0"/>
      <w:marBottom w:val="0"/>
      <w:divBdr>
        <w:top w:val="none" w:sz="0" w:space="0" w:color="auto"/>
        <w:left w:val="none" w:sz="0" w:space="0" w:color="auto"/>
        <w:bottom w:val="none" w:sz="0" w:space="0" w:color="auto"/>
        <w:right w:val="none" w:sz="0" w:space="0" w:color="auto"/>
      </w:divBdr>
    </w:div>
    <w:div w:id="1319648592">
      <w:bodyDiv w:val="1"/>
      <w:marLeft w:val="0"/>
      <w:marRight w:val="0"/>
      <w:marTop w:val="0"/>
      <w:marBottom w:val="0"/>
      <w:divBdr>
        <w:top w:val="none" w:sz="0" w:space="0" w:color="auto"/>
        <w:left w:val="none" w:sz="0" w:space="0" w:color="auto"/>
        <w:bottom w:val="none" w:sz="0" w:space="0" w:color="auto"/>
        <w:right w:val="none" w:sz="0" w:space="0" w:color="auto"/>
      </w:divBdr>
    </w:div>
    <w:div w:id="1789353745">
      <w:bodyDiv w:val="1"/>
      <w:marLeft w:val="0"/>
      <w:marRight w:val="0"/>
      <w:marTop w:val="0"/>
      <w:marBottom w:val="0"/>
      <w:divBdr>
        <w:top w:val="none" w:sz="0" w:space="0" w:color="auto"/>
        <w:left w:val="none" w:sz="0" w:space="0" w:color="auto"/>
        <w:bottom w:val="none" w:sz="0" w:space="0" w:color="auto"/>
        <w:right w:val="none" w:sz="0" w:space="0" w:color="auto"/>
      </w:divBdr>
      <w:divsChild>
        <w:div w:id="1290208782">
          <w:marLeft w:val="0"/>
          <w:marRight w:val="0"/>
          <w:marTop w:val="0"/>
          <w:marBottom w:val="0"/>
          <w:divBdr>
            <w:top w:val="none" w:sz="0" w:space="0" w:color="auto"/>
            <w:left w:val="none" w:sz="0" w:space="0" w:color="auto"/>
            <w:bottom w:val="none" w:sz="0" w:space="0" w:color="auto"/>
            <w:right w:val="none" w:sz="0" w:space="0" w:color="auto"/>
          </w:divBdr>
        </w:div>
        <w:div w:id="1575316666">
          <w:marLeft w:val="0"/>
          <w:marRight w:val="0"/>
          <w:marTop w:val="0"/>
          <w:marBottom w:val="0"/>
          <w:divBdr>
            <w:top w:val="none" w:sz="0" w:space="0" w:color="auto"/>
            <w:left w:val="none" w:sz="0" w:space="0" w:color="auto"/>
            <w:bottom w:val="none" w:sz="0" w:space="0" w:color="auto"/>
            <w:right w:val="none" w:sz="0" w:space="0" w:color="auto"/>
          </w:divBdr>
        </w:div>
        <w:div w:id="1349134097">
          <w:marLeft w:val="0"/>
          <w:marRight w:val="0"/>
          <w:marTop w:val="0"/>
          <w:marBottom w:val="0"/>
          <w:divBdr>
            <w:top w:val="none" w:sz="0" w:space="0" w:color="auto"/>
            <w:left w:val="none" w:sz="0" w:space="0" w:color="auto"/>
            <w:bottom w:val="none" w:sz="0" w:space="0" w:color="auto"/>
            <w:right w:val="none" w:sz="0" w:space="0" w:color="auto"/>
          </w:divBdr>
        </w:div>
        <w:div w:id="1117748865">
          <w:marLeft w:val="0"/>
          <w:marRight w:val="0"/>
          <w:marTop w:val="0"/>
          <w:marBottom w:val="0"/>
          <w:divBdr>
            <w:top w:val="none" w:sz="0" w:space="0" w:color="auto"/>
            <w:left w:val="none" w:sz="0" w:space="0" w:color="auto"/>
            <w:bottom w:val="none" w:sz="0" w:space="0" w:color="auto"/>
            <w:right w:val="none" w:sz="0" w:space="0" w:color="auto"/>
          </w:divBdr>
        </w:div>
        <w:div w:id="1299142421">
          <w:marLeft w:val="0"/>
          <w:marRight w:val="0"/>
          <w:marTop w:val="0"/>
          <w:marBottom w:val="0"/>
          <w:divBdr>
            <w:top w:val="none" w:sz="0" w:space="0" w:color="auto"/>
            <w:left w:val="none" w:sz="0" w:space="0" w:color="auto"/>
            <w:bottom w:val="none" w:sz="0" w:space="0" w:color="auto"/>
            <w:right w:val="none" w:sz="0" w:space="0" w:color="auto"/>
          </w:divBdr>
        </w:div>
        <w:div w:id="1730222137">
          <w:marLeft w:val="0"/>
          <w:marRight w:val="0"/>
          <w:marTop w:val="0"/>
          <w:marBottom w:val="0"/>
          <w:divBdr>
            <w:top w:val="none" w:sz="0" w:space="0" w:color="auto"/>
            <w:left w:val="none" w:sz="0" w:space="0" w:color="auto"/>
            <w:bottom w:val="none" w:sz="0" w:space="0" w:color="auto"/>
            <w:right w:val="none" w:sz="0" w:space="0" w:color="auto"/>
          </w:divBdr>
        </w:div>
        <w:div w:id="1185292313">
          <w:marLeft w:val="0"/>
          <w:marRight w:val="0"/>
          <w:marTop w:val="0"/>
          <w:marBottom w:val="0"/>
          <w:divBdr>
            <w:top w:val="none" w:sz="0" w:space="0" w:color="auto"/>
            <w:left w:val="none" w:sz="0" w:space="0" w:color="auto"/>
            <w:bottom w:val="none" w:sz="0" w:space="0" w:color="auto"/>
            <w:right w:val="none" w:sz="0" w:space="0" w:color="auto"/>
          </w:divBdr>
        </w:div>
        <w:div w:id="2057507709">
          <w:marLeft w:val="0"/>
          <w:marRight w:val="0"/>
          <w:marTop w:val="0"/>
          <w:marBottom w:val="0"/>
          <w:divBdr>
            <w:top w:val="none" w:sz="0" w:space="0" w:color="auto"/>
            <w:left w:val="none" w:sz="0" w:space="0" w:color="auto"/>
            <w:bottom w:val="none" w:sz="0" w:space="0" w:color="auto"/>
            <w:right w:val="none" w:sz="0" w:space="0" w:color="auto"/>
          </w:divBdr>
        </w:div>
        <w:div w:id="1037511615">
          <w:marLeft w:val="0"/>
          <w:marRight w:val="0"/>
          <w:marTop w:val="0"/>
          <w:marBottom w:val="0"/>
          <w:divBdr>
            <w:top w:val="none" w:sz="0" w:space="0" w:color="auto"/>
            <w:left w:val="none" w:sz="0" w:space="0" w:color="auto"/>
            <w:bottom w:val="none" w:sz="0" w:space="0" w:color="auto"/>
            <w:right w:val="none" w:sz="0" w:space="0" w:color="auto"/>
          </w:divBdr>
        </w:div>
        <w:div w:id="1693648428">
          <w:marLeft w:val="0"/>
          <w:marRight w:val="0"/>
          <w:marTop w:val="0"/>
          <w:marBottom w:val="0"/>
          <w:divBdr>
            <w:top w:val="none" w:sz="0" w:space="0" w:color="auto"/>
            <w:left w:val="none" w:sz="0" w:space="0" w:color="auto"/>
            <w:bottom w:val="none" w:sz="0" w:space="0" w:color="auto"/>
            <w:right w:val="none" w:sz="0" w:space="0" w:color="auto"/>
          </w:divBdr>
        </w:div>
        <w:div w:id="1040478134">
          <w:marLeft w:val="0"/>
          <w:marRight w:val="0"/>
          <w:marTop w:val="0"/>
          <w:marBottom w:val="0"/>
          <w:divBdr>
            <w:top w:val="none" w:sz="0" w:space="0" w:color="auto"/>
            <w:left w:val="none" w:sz="0" w:space="0" w:color="auto"/>
            <w:bottom w:val="none" w:sz="0" w:space="0" w:color="auto"/>
            <w:right w:val="none" w:sz="0" w:space="0" w:color="auto"/>
          </w:divBdr>
        </w:div>
        <w:div w:id="1207914259">
          <w:marLeft w:val="0"/>
          <w:marRight w:val="0"/>
          <w:marTop w:val="0"/>
          <w:marBottom w:val="0"/>
          <w:divBdr>
            <w:top w:val="none" w:sz="0" w:space="0" w:color="auto"/>
            <w:left w:val="none" w:sz="0" w:space="0" w:color="auto"/>
            <w:bottom w:val="none" w:sz="0" w:space="0" w:color="auto"/>
            <w:right w:val="none" w:sz="0" w:space="0" w:color="auto"/>
          </w:divBdr>
        </w:div>
        <w:div w:id="456604739">
          <w:marLeft w:val="0"/>
          <w:marRight w:val="0"/>
          <w:marTop w:val="0"/>
          <w:marBottom w:val="0"/>
          <w:divBdr>
            <w:top w:val="none" w:sz="0" w:space="0" w:color="auto"/>
            <w:left w:val="none" w:sz="0" w:space="0" w:color="auto"/>
            <w:bottom w:val="none" w:sz="0" w:space="0" w:color="auto"/>
            <w:right w:val="none" w:sz="0" w:space="0" w:color="auto"/>
          </w:divBdr>
        </w:div>
        <w:div w:id="1866019704">
          <w:marLeft w:val="0"/>
          <w:marRight w:val="0"/>
          <w:marTop w:val="0"/>
          <w:marBottom w:val="0"/>
          <w:divBdr>
            <w:top w:val="none" w:sz="0" w:space="0" w:color="auto"/>
            <w:left w:val="none" w:sz="0" w:space="0" w:color="auto"/>
            <w:bottom w:val="none" w:sz="0" w:space="0" w:color="auto"/>
            <w:right w:val="none" w:sz="0" w:space="0" w:color="auto"/>
          </w:divBdr>
        </w:div>
        <w:div w:id="673534517">
          <w:marLeft w:val="0"/>
          <w:marRight w:val="0"/>
          <w:marTop w:val="0"/>
          <w:marBottom w:val="0"/>
          <w:divBdr>
            <w:top w:val="none" w:sz="0" w:space="0" w:color="auto"/>
            <w:left w:val="none" w:sz="0" w:space="0" w:color="auto"/>
            <w:bottom w:val="none" w:sz="0" w:space="0" w:color="auto"/>
            <w:right w:val="none" w:sz="0" w:space="0" w:color="auto"/>
          </w:divBdr>
        </w:div>
      </w:divsChild>
    </w:div>
    <w:div w:id="1823933965">
      <w:bodyDiv w:val="1"/>
      <w:marLeft w:val="0"/>
      <w:marRight w:val="0"/>
      <w:marTop w:val="0"/>
      <w:marBottom w:val="0"/>
      <w:divBdr>
        <w:top w:val="none" w:sz="0" w:space="0" w:color="auto"/>
        <w:left w:val="none" w:sz="0" w:space="0" w:color="auto"/>
        <w:bottom w:val="none" w:sz="0" w:space="0" w:color="auto"/>
        <w:right w:val="none" w:sz="0" w:space="0" w:color="auto"/>
      </w:divBdr>
    </w:div>
    <w:div w:id="1866212948">
      <w:bodyDiv w:val="1"/>
      <w:marLeft w:val="0"/>
      <w:marRight w:val="0"/>
      <w:marTop w:val="0"/>
      <w:marBottom w:val="0"/>
      <w:divBdr>
        <w:top w:val="none" w:sz="0" w:space="0" w:color="auto"/>
        <w:left w:val="none" w:sz="0" w:space="0" w:color="auto"/>
        <w:bottom w:val="none" w:sz="0" w:space="0" w:color="auto"/>
        <w:right w:val="none" w:sz="0" w:space="0" w:color="auto"/>
      </w:divBdr>
    </w:div>
    <w:div w:id="2014263701">
      <w:bodyDiv w:val="1"/>
      <w:marLeft w:val="0"/>
      <w:marRight w:val="0"/>
      <w:marTop w:val="0"/>
      <w:marBottom w:val="0"/>
      <w:divBdr>
        <w:top w:val="none" w:sz="0" w:space="0" w:color="auto"/>
        <w:left w:val="none" w:sz="0" w:space="0" w:color="auto"/>
        <w:bottom w:val="none" w:sz="0" w:space="0" w:color="auto"/>
        <w:right w:val="none" w:sz="0" w:space="0" w:color="auto"/>
      </w:divBdr>
    </w:div>
    <w:div w:id="20518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NTROL\Cityhall\Template\CON%20Report%20Template%20and%20Style%20Guide.dotx" TargetMode="External"/></Relationships>
</file>

<file path=word/theme/theme1.xml><?xml version="1.0" encoding="utf-8"?>
<a:theme xmlns:a="http://schemas.openxmlformats.org/drawingml/2006/main" name="Office Theme">
  <a:themeElements>
    <a:clrScheme name="City Performance">
      <a:dk1>
        <a:sysClr val="windowText" lastClr="000000"/>
      </a:dk1>
      <a:lt1>
        <a:sysClr val="window" lastClr="FFFFFF"/>
      </a:lt1>
      <a:dk2>
        <a:srgbClr val="43444D"/>
      </a:dk2>
      <a:lt2>
        <a:srgbClr val="E7E5E6"/>
      </a:lt2>
      <a:accent1>
        <a:srgbClr val="4280FF"/>
      </a:accent1>
      <a:accent2>
        <a:srgbClr val="F0AA0C"/>
      </a:accent2>
      <a:accent3>
        <a:srgbClr val="8C16C8"/>
      </a:accent3>
      <a:accent4>
        <a:srgbClr val="F03A47"/>
      </a:accent4>
      <a:accent5>
        <a:srgbClr val="FF7E00"/>
      </a:accent5>
      <a:accent6>
        <a:srgbClr val="20C69E"/>
      </a:accent6>
      <a:hlink>
        <a:srgbClr val="4280FF"/>
      </a:hlink>
      <a:folHlink>
        <a:srgbClr val="8C16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B580-6453-4204-84A7-4E0D26D2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 Report Template and Style Guide</Template>
  <TotalTime>244</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and County of San Francisco</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Claire (CON)</dc:creator>
  <cp:lastModifiedBy>Stone, Claire (CON)</cp:lastModifiedBy>
  <cp:revision>8</cp:revision>
  <cp:lastPrinted>2017-06-06T17:24:00Z</cp:lastPrinted>
  <dcterms:created xsi:type="dcterms:W3CDTF">2022-08-04T22:52:00Z</dcterms:created>
  <dcterms:modified xsi:type="dcterms:W3CDTF">2022-10-14T23:44:00Z</dcterms:modified>
</cp:coreProperties>
</file>