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98697" w14:textId="4B88CAEA" w:rsidR="00D37733" w:rsidRPr="006F38FE" w:rsidRDefault="002B13A8" w:rsidP="002D5A80">
      <w:p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eastAsiaTheme="majorEastAsia" w:hAnsiTheme="minorHAnsi"/>
          <w:sz w:val="24"/>
          <w:szCs w:val="24"/>
        </w:rPr>
        <w:t>P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>urpose of th</w:t>
      </w:r>
      <w:r w:rsidR="006A6A64" w:rsidRPr="00972398">
        <w:rPr>
          <w:rStyle w:val="Strong"/>
          <w:rFonts w:asciiTheme="minorHAnsi" w:eastAsiaTheme="majorEastAsia" w:hAnsiTheme="minorHAnsi"/>
          <w:sz w:val="24"/>
          <w:szCs w:val="24"/>
        </w:rPr>
        <w:t>is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Request:</w:t>
      </w:r>
      <w:r w:rsidR="00D10B78" w:rsidRPr="009723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Programmatic Changes"/>
          <w:tag w:val="Programmatic Changes"/>
          <w:id w:val="-367299795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Programmatic Change</w:t>
      </w:r>
      <w:r w:rsidR="000E030E">
        <w:rPr>
          <w:rFonts w:asciiTheme="minorHAnsi" w:hAnsiTheme="minorHAnsi"/>
          <w:sz w:val="24"/>
          <w:szCs w:val="24"/>
        </w:rPr>
        <w:t xml:space="preserve">s   </w:t>
      </w:r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Budget Changes"/>
          <w:tag w:val="Budget Changes"/>
          <w:id w:val="-172187399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D10B78" w:rsidRPr="00972398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D10B78" w:rsidRPr="00972398">
        <w:rPr>
          <w:rFonts w:asciiTheme="minorHAnsi" w:hAnsiTheme="minorHAnsi"/>
          <w:sz w:val="24"/>
          <w:szCs w:val="24"/>
        </w:rPr>
        <w:t>Budget Changes</w:t>
      </w:r>
      <w:r w:rsidR="000E030E">
        <w:rPr>
          <w:rFonts w:asciiTheme="minorHAnsi" w:hAnsiTheme="minorHAnsi"/>
          <w:sz w:val="24"/>
          <w:szCs w:val="24"/>
        </w:rPr>
        <w:t xml:space="preserve">  </w:t>
      </w:r>
      <w:r w:rsidR="00E242D1" w:rsidRPr="00972398">
        <w:rPr>
          <w:rFonts w:asciiTheme="minorHAnsi" w:hAnsiTheme="minorHAnsi"/>
          <w:sz w:val="24"/>
          <w:szCs w:val="24"/>
        </w:rPr>
        <w:t xml:space="preserve"> </w:t>
      </w:r>
      <w:bookmarkStart w:id="0" w:name="_Hlk62117893"/>
      <w:sdt>
        <w:sdtPr>
          <w:rPr>
            <w:rStyle w:val="Strong"/>
            <w:rFonts w:asciiTheme="minorHAnsi" w:hAnsiTheme="minorHAnsi"/>
            <w:b w:val="0"/>
            <w:bCs w:val="0"/>
            <w:sz w:val="24"/>
            <w:szCs w:val="24"/>
          </w:rPr>
          <w:alias w:val="Contract Negotiation"/>
          <w:tag w:val="Contract Negotiation"/>
          <w:id w:val="-1870980362"/>
          <w:lock w:val="sd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Style w:val="Strong"/>
              <w:rFonts w:asciiTheme="minorHAnsi" w:hAnsiTheme="minorHAnsi"/>
              <w:b w:val="0"/>
              <w:bCs w:val="0"/>
              <w:sz w:val="24"/>
              <w:szCs w:val="24"/>
            </w:rPr>
            <w:sym w:font="Wingdings 2" w:char="F052"/>
          </w:r>
        </w:sdtContent>
      </w:sdt>
      <w:r w:rsidR="004528B4" w:rsidRPr="00972398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 </w:t>
      </w:r>
      <w:bookmarkEnd w:id="0"/>
      <w:r w:rsidR="004528B4" w:rsidRPr="006F38FE">
        <w:rPr>
          <w:rStyle w:val="Strong"/>
          <w:rFonts w:asciiTheme="minorHAnsi" w:hAnsiTheme="minorHAnsi"/>
          <w:b w:val="0"/>
          <w:bCs w:val="0"/>
          <w:sz w:val="22"/>
          <w:szCs w:val="22"/>
        </w:rPr>
        <w:t>Contract</w:t>
      </w:r>
      <w:r w:rsidR="002D5A80" w:rsidRPr="006F38FE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N</w:t>
      </w:r>
      <w:r w:rsidR="004528B4" w:rsidRPr="006F38FE">
        <w:rPr>
          <w:rStyle w:val="Strong"/>
          <w:rFonts w:asciiTheme="minorHAnsi" w:hAnsiTheme="minorHAnsi"/>
          <w:b w:val="0"/>
          <w:bCs w:val="0"/>
          <w:sz w:val="22"/>
          <w:szCs w:val="22"/>
        </w:rPr>
        <w:t>egotiation</w:t>
      </w:r>
      <w:r w:rsidR="007F23B4" w:rsidRPr="006F38FE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8A54878" w14:textId="1A665D64" w:rsidR="00D10B78" w:rsidRPr="00972398" w:rsidRDefault="0091080B" w:rsidP="00D43637">
      <w:pPr>
        <w:pStyle w:val="ListParagraph"/>
        <w:ind w:left="-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(Check all that </w:t>
      </w:r>
      <w:r w:rsidR="00D37733"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>a</w:t>
      </w:r>
      <w:r w:rsidRPr="00972398">
        <w:rPr>
          <w:rStyle w:val="Strong"/>
          <w:rFonts w:asciiTheme="minorHAnsi" w:hAnsiTheme="minorHAnsi"/>
          <w:b w:val="0"/>
          <w:bCs w:val="0"/>
          <w:sz w:val="24"/>
          <w:szCs w:val="24"/>
          <w:vertAlign w:val="superscript"/>
        </w:rPr>
        <w:t xml:space="preserve">pply) </w:t>
      </w:r>
    </w:p>
    <w:p w14:paraId="2687D18E" w14:textId="3BCF76A0" w:rsidR="001738B0" w:rsidRPr="00972398" w:rsidRDefault="001738B0" w:rsidP="00D43637">
      <w:pPr>
        <w:pStyle w:val="ListParagraph"/>
        <w:numPr>
          <w:ilvl w:val="0"/>
          <w:numId w:val="16"/>
        </w:numPr>
        <w:ind w:left="-360"/>
        <w:rPr>
          <w:rFonts w:asciiTheme="minorHAnsi" w:hAnsiTheme="minorHAnsi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Initiated by: 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 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-19378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BE534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</w:t>
      </w:r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 xml:space="preserve">ervice Provider or </w:t>
      </w:r>
      <w:sdt>
        <w:sdtPr>
          <w:rPr>
            <w:rStyle w:val="Strong"/>
            <w:rFonts w:asciiTheme="minorHAnsi" w:eastAsiaTheme="majorEastAsia" w:hAnsiTheme="minorHAnsi"/>
            <w:b w:val="0"/>
            <w:bCs w:val="0"/>
            <w:sz w:val="24"/>
            <w:szCs w:val="24"/>
          </w:rPr>
          <w:id w:val="16339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Pr="00972398">
        <w:rPr>
          <w:rStyle w:val="Strong"/>
          <w:rFonts w:asciiTheme="minorHAnsi" w:eastAsiaTheme="majorEastAsia" w:hAnsiTheme="minorHAnsi"/>
          <w:b w:val="0"/>
          <w:bCs w:val="0"/>
          <w:sz w:val="24"/>
          <w:szCs w:val="24"/>
        </w:rPr>
        <w:t>System of Care</w:t>
      </w:r>
    </w:p>
    <w:p w14:paraId="37D9F198" w14:textId="09984C57" w:rsidR="006607F8" w:rsidRPr="00972398" w:rsidRDefault="00FF7AAE" w:rsidP="00D43637">
      <w:pPr>
        <w:pStyle w:val="ListParagraph"/>
        <w:numPr>
          <w:ilvl w:val="0"/>
          <w:numId w:val="16"/>
        </w:numPr>
        <w:tabs>
          <w:tab w:val="left" w:pos="-342"/>
          <w:tab w:val="right" w:pos="9990"/>
        </w:tabs>
        <w:ind w:left="-360" w:right="-720"/>
        <w:contextualSpacing w:val="0"/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972398">
        <w:rPr>
          <w:rStyle w:val="Strong"/>
          <w:rFonts w:asciiTheme="minorHAnsi" w:eastAsiaTheme="majorEastAsia" w:hAnsiTheme="minorHAnsi"/>
          <w:sz w:val="24"/>
          <w:szCs w:val="24"/>
        </w:rPr>
        <w:t>Service Provider</w:t>
      </w:r>
      <w:r w:rsidR="00D10B78" w:rsidRPr="00972398">
        <w:rPr>
          <w:rStyle w:val="Strong"/>
          <w:rFonts w:asciiTheme="minorHAnsi" w:eastAsiaTheme="majorEastAsia" w:hAnsiTheme="minorHAnsi"/>
          <w:sz w:val="24"/>
          <w:szCs w:val="24"/>
        </w:rPr>
        <w:t xml:space="preserve"> </w:t>
      </w:r>
      <w:r w:rsidR="006607F8" w:rsidRPr="00972398">
        <w:rPr>
          <w:rStyle w:val="Strong"/>
          <w:rFonts w:asciiTheme="minorHAnsi" w:eastAsiaTheme="majorEastAsia" w:hAnsiTheme="minorHAnsi"/>
          <w:sz w:val="24"/>
          <w:szCs w:val="24"/>
        </w:rPr>
        <w:t>Name:</w:t>
      </w:r>
      <w:r w:rsidR="00CB508C" w:rsidRPr="00972398">
        <w:rPr>
          <w:rFonts w:asciiTheme="minorHAnsi" w:eastAsiaTheme="majorEastAsia" w:hAnsi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eastAsiaTheme="majorEastAsia" w:hAnsiTheme="minorHAnsi"/>
            <w:b/>
            <w:bCs/>
            <w:color w:val="7F7F7F" w:themeColor="text1" w:themeTint="80"/>
            <w:sz w:val="24"/>
            <w:szCs w:val="24"/>
            <w:u w:val="single"/>
          </w:rPr>
          <w:alias w:val="Service Provider Name"/>
          <w:tag w:val="Service Provider name"/>
          <w:id w:val="320865691"/>
          <w:placeholder>
            <w:docPart w:val="C679EC30CE2D4308ADE0B2E6F5C2D91E"/>
          </w:placeholder>
          <w:showingPlcHdr/>
        </w:sdtPr>
        <w:sdtContent>
          <w:r w:rsidR="005F0FA8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CB508C" w:rsidRPr="00972398">
        <w:rPr>
          <w:rFonts w:asciiTheme="minorHAnsi" w:eastAsiaTheme="majorEastAsia" w:hAnsiTheme="minorHAnsi"/>
          <w:b/>
          <w:bCs/>
          <w:sz w:val="24"/>
          <w:szCs w:val="24"/>
          <w:u w:val="single"/>
        </w:rPr>
        <w:t>_______________________________________________</w:t>
      </w:r>
    </w:p>
    <w:p w14:paraId="3F16316E" w14:textId="77777777" w:rsidR="006607F8" w:rsidRPr="00972398" w:rsidRDefault="004D7ED8" w:rsidP="00D43637">
      <w:pPr>
        <w:tabs>
          <w:tab w:val="left" w:pos="-342"/>
          <w:tab w:val="right" w:pos="9990"/>
        </w:tabs>
        <w:ind w:left="-360" w:right="-720"/>
        <w:rPr>
          <w:rFonts w:asciiTheme="minorHAnsi" w:eastAsiaTheme="majorEastAsia" w:hAnsiTheme="minorHAnsi"/>
          <w:bCs/>
          <w:sz w:val="24"/>
          <w:szCs w:val="24"/>
        </w:rPr>
      </w:pPr>
      <w:r w:rsidRPr="00972398">
        <w:rPr>
          <w:rFonts w:asciiTheme="minorHAnsi" w:eastAsiaTheme="majorEastAsia" w:hAnsiTheme="minorHAnsi"/>
          <w:bCs/>
          <w:sz w:val="24"/>
          <w:szCs w:val="24"/>
        </w:rPr>
        <w:t xml:space="preserve">Requestor’s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Name: 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erson Completing Form"/>
          <w:tag w:val="Person Completing Form"/>
          <w:id w:val="1948428715"/>
          <w:placeholder>
            <w:docPart w:val="5A0E6DFB4F8F40FEBC7367D3881BE09D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006C27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 xml:space="preserve">                              </w:t>
      </w:r>
      <w:r w:rsidR="00563A6C" w:rsidRPr="00972398">
        <w:rPr>
          <w:rFonts w:asciiTheme="minorHAnsi" w:eastAsiaTheme="majorEastAsia" w:hAnsiTheme="minorHAnsi"/>
          <w:bCs/>
          <w:sz w:val="24"/>
          <w:szCs w:val="24"/>
        </w:rPr>
        <w:t xml:space="preserve"> Phone/Email: </w:t>
      </w:r>
      <w:sdt>
        <w:sdtPr>
          <w:rPr>
            <w:rFonts w:asciiTheme="minorHAnsi" w:eastAsiaTheme="majorEastAsia" w:hAnsiTheme="minorHAnsi"/>
            <w:b/>
            <w:bCs/>
            <w:sz w:val="24"/>
            <w:szCs w:val="24"/>
            <w:u w:val="single"/>
          </w:rPr>
          <w:alias w:val="Phone/Email"/>
          <w:tag w:val="Phone/Email"/>
          <w:id w:val="2032983975"/>
          <w:placeholder>
            <w:docPart w:val="C2B97561250A4B7A9F9AEB51B7407CF4"/>
          </w:placeholder>
          <w:showingPlcHdr/>
        </w:sdtPr>
        <w:sdtEndPr>
          <w:rPr>
            <w:b w:val="0"/>
            <w:u w:val="none"/>
          </w:rPr>
        </w:sdtEndPr>
        <w:sdtContent>
          <w:r w:rsidR="00563A6C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563A6C" w:rsidRPr="00972398">
        <w:rPr>
          <w:rFonts w:asciiTheme="minorHAnsi" w:eastAsiaTheme="majorEastAsia" w:hAnsiTheme="minorHAnsi"/>
          <w:bCs/>
          <w:sz w:val="24"/>
          <w:szCs w:val="24"/>
          <w:u w:val="single"/>
        </w:rPr>
        <w:tab/>
      </w:r>
      <w:sdt>
        <w:sdtPr>
          <w:rPr>
            <w:rStyle w:val="FormFill-inText0"/>
            <w:rFonts w:asciiTheme="minorHAnsi" w:eastAsiaTheme="majorEastAsia" w:hAnsiTheme="minorHAnsi"/>
            <w:szCs w:val="24"/>
          </w:rPr>
          <w:alias w:val="Service Provider Name"/>
          <w:tag w:val="Service Provider name"/>
          <w:id w:val="744072207"/>
          <w:lock w:val="sdtLocked"/>
          <w:placeholder>
            <w:docPart w:val="B87AABB21FFD4DBC84A7F0EAC1D7C942"/>
          </w:placeholder>
        </w:sdtPr>
        <w:sdtEndPr>
          <w:rPr>
            <w:rStyle w:val="Strong"/>
            <w:bCs/>
            <w:sz w:val="20"/>
            <w:u w:val="none"/>
          </w:rPr>
        </w:sdtEndPr>
        <w:sdtContent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begin"/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instrText xml:space="preserve"> AUTOTEXTLIST  \s "Name of person making the request"  \* MERGEFORMAT </w:instrText>
          </w:r>
          <w:r w:rsidR="00DB4BFA" w:rsidRPr="00972398">
            <w:rPr>
              <w:rStyle w:val="FormFill-inText0"/>
              <w:rFonts w:asciiTheme="minorHAnsi" w:eastAsiaTheme="majorEastAsia" w:hAnsiTheme="minorHAnsi"/>
              <w:szCs w:val="24"/>
            </w:rPr>
            <w:fldChar w:fldCharType="end"/>
          </w:r>
        </w:sdtContent>
      </w:sdt>
    </w:p>
    <w:p w14:paraId="5173214D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>Program</w:t>
      </w:r>
      <w:r w:rsidR="00D85D75" w:rsidRPr="00972398">
        <w:rPr>
          <w:rFonts w:asciiTheme="minorHAnsi" w:hAnsiTheme="minorHAnsi"/>
          <w:sz w:val="24"/>
          <w:szCs w:val="24"/>
        </w:rPr>
        <w:t xml:space="preserve"> Name</w:t>
      </w:r>
      <w:r w:rsidRPr="00972398">
        <w:rPr>
          <w:rFonts w:asciiTheme="minorHAnsi" w:hAnsiTheme="minorHAnsi"/>
          <w:sz w:val="24"/>
          <w:szCs w:val="24"/>
        </w:rPr>
        <w:t xml:space="preserve">(s) &amp; Appendix #:  </w:t>
      </w:r>
      <w:sdt>
        <w:sdtPr>
          <w:rPr>
            <w:rStyle w:val="FormFill-inText0"/>
            <w:rFonts w:asciiTheme="minorHAnsi" w:hAnsiTheme="minorHAnsi"/>
            <w:szCs w:val="24"/>
          </w:rPr>
          <w:alias w:val="Program &amp; Appendix #"/>
          <w:tag w:val="Program &amp; Appendix #"/>
          <w:id w:val="1079254347"/>
          <w:lock w:val="sdtLocked"/>
          <w:placeholder>
            <w:docPart w:val="1A1BB2C7299446E9B80BB6AB48D717F2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6006D4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48D166BB" w14:textId="77777777" w:rsidR="00C974C6" w:rsidRPr="00972398" w:rsidRDefault="0034410E" w:rsidP="00D43637">
      <w:pPr>
        <w:tabs>
          <w:tab w:val="left" w:pos="0"/>
          <w:tab w:val="left" w:pos="5760"/>
          <w:tab w:val="right" w:pos="9990"/>
        </w:tabs>
        <w:ind w:left="-360" w:right="-720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Contract </w:t>
      </w:r>
      <w:r w:rsidR="004D7ED8" w:rsidRPr="00972398">
        <w:rPr>
          <w:rFonts w:asciiTheme="minorHAnsi" w:hAnsiTheme="minorHAnsi"/>
          <w:sz w:val="24"/>
          <w:szCs w:val="24"/>
        </w:rPr>
        <w:t xml:space="preserve">Fiscal </w:t>
      </w:r>
      <w:r w:rsidRPr="00972398">
        <w:rPr>
          <w:rFonts w:asciiTheme="minorHAnsi" w:hAnsiTheme="minorHAnsi"/>
          <w:sz w:val="24"/>
          <w:szCs w:val="24"/>
        </w:rPr>
        <w:t>Ye</w:t>
      </w:r>
      <w:r w:rsidR="00D10B78" w:rsidRPr="00972398">
        <w:rPr>
          <w:rFonts w:asciiTheme="minorHAnsi" w:hAnsiTheme="minorHAnsi"/>
          <w:sz w:val="24"/>
          <w:szCs w:val="24"/>
        </w:rPr>
        <w:t xml:space="preserve">ar: 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Year"/>
          <w:tag w:val="Contract Year"/>
          <w:id w:val="97000850"/>
          <w:lock w:val="sdtLocked"/>
          <w:placeholder>
            <w:docPart w:val="733313DF7BFD4FCA99FFB34DE3CA0984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867406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6006D4" w:rsidRPr="00972398">
        <w:rPr>
          <w:rFonts w:asciiTheme="minorHAnsi" w:hAnsiTheme="minorHAnsi"/>
          <w:sz w:val="24"/>
          <w:szCs w:val="24"/>
          <w:u w:val="single"/>
        </w:rPr>
        <w:tab/>
      </w:r>
      <w:r w:rsidR="00BF5BF8" w:rsidRPr="00972398">
        <w:rPr>
          <w:rFonts w:asciiTheme="minorHAnsi" w:hAnsiTheme="minorHAnsi"/>
          <w:sz w:val="24"/>
          <w:szCs w:val="24"/>
        </w:rPr>
        <w:t xml:space="preserve"> </w:t>
      </w:r>
      <w:r w:rsidR="00D716D5" w:rsidRPr="00972398">
        <w:rPr>
          <w:rFonts w:asciiTheme="minorHAnsi" w:hAnsiTheme="minorHAnsi"/>
          <w:sz w:val="24"/>
          <w:szCs w:val="24"/>
        </w:rPr>
        <w:t>CMS/</w:t>
      </w:r>
      <w:r w:rsidR="004D7ED8" w:rsidRPr="00972398">
        <w:rPr>
          <w:rFonts w:asciiTheme="minorHAnsi" w:hAnsiTheme="minorHAnsi"/>
          <w:sz w:val="24"/>
          <w:szCs w:val="24"/>
        </w:rPr>
        <w:t>FSP</w:t>
      </w:r>
      <w:r w:rsidR="00C46ECA" w:rsidRPr="00972398">
        <w:rPr>
          <w:rFonts w:asciiTheme="minorHAnsi" w:hAnsiTheme="minorHAnsi"/>
          <w:sz w:val="24"/>
          <w:szCs w:val="24"/>
        </w:rPr>
        <w:t>#</w:t>
      </w:r>
      <w:r w:rsidR="00D85D75" w:rsidRPr="00972398">
        <w:rPr>
          <w:rFonts w:asciiTheme="minorHAnsi" w:hAnsiTheme="minorHAnsi"/>
          <w:sz w:val="24"/>
          <w:szCs w:val="24"/>
        </w:rPr>
        <w:t>:</w:t>
      </w:r>
      <w:r w:rsidR="00D10B78" w:rsidRPr="009723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Contract ID#"/>
          <w:tag w:val="Contract ID#"/>
          <w:id w:val="-2094541631"/>
          <w:lock w:val="sdtLocked"/>
          <w:placeholder>
            <w:docPart w:val="743D86388A394D00B09E19AEEC69FF15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BF5BF8" w:rsidRPr="00972398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D10B78"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245EF305" w14:textId="0FA8D8C5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0"/>
          <w:tab w:val="left" w:pos="5760"/>
          <w:tab w:val="right" w:pos="9990"/>
        </w:tabs>
        <w:ind w:left="-360" w:right="-288"/>
        <w:rPr>
          <w:rFonts w:asciiTheme="minorHAnsi" w:hAnsiTheme="minorHAnsi"/>
          <w:sz w:val="24"/>
          <w:szCs w:val="24"/>
          <w:u w:val="single"/>
        </w:rPr>
      </w:pPr>
      <w:r w:rsidRPr="00972398">
        <w:rPr>
          <w:rFonts w:asciiTheme="minorHAnsi" w:hAnsiTheme="minorHAnsi"/>
          <w:sz w:val="24"/>
          <w:szCs w:val="24"/>
        </w:rPr>
        <w:t xml:space="preserve">Applicable Funding Sources: 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313251872"/>
          <w:lock w:val="sdtLocked"/>
          <w:placeholder>
            <w:docPart w:val="5467A1A242434BBF939C07BE039716BB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99DCD8C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sz w:val="24"/>
          <w:szCs w:val="24"/>
        </w:rPr>
      </w:pPr>
      <w:r w:rsidRPr="00972398">
        <w:rPr>
          <w:rFonts w:asciiTheme="minorHAnsi" w:hAnsiTheme="minorHAnsi"/>
          <w:sz w:val="24"/>
          <w:szCs w:val="24"/>
        </w:rPr>
        <w:t xml:space="preserve">Current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99165483"/>
          <w:lock w:val="sdtLocked"/>
          <w:placeholder>
            <w:docPart w:val="21354E2608934CCA96E97E56A7F65CB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sz w:val="24"/>
          <w:szCs w:val="24"/>
          <w:u w:val="single"/>
        </w:rPr>
        <w:tab/>
      </w:r>
    </w:p>
    <w:p w14:paraId="65E35FAE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Total Contract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867105846"/>
          <w:lock w:val="sdtLocked"/>
          <w:placeholder>
            <w:docPart w:val="6D2FF64760CD45ADA0B9CDDAC96DE0A8"/>
          </w:placeholder>
          <w:showingPlcHdr/>
        </w:sdtPr>
        <w:sdtEndPr>
          <w:rPr>
            <w:rStyle w:val="DefaultParagraphFont"/>
            <w:b w:val="0"/>
            <w:color w:val="968C8C" w:themeColor="accent6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5EDA7EA9" w14:textId="77777777" w:rsidR="00D10B78" w:rsidRPr="00972398" w:rsidRDefault="00D10B78" w:rsidP="00D43637">
      <w:pPr>
        <w:tabs>
          <w:tab w:val="left" w:pos="0"/>
          <w:tab w:val="right" w:pos="9990"/>
        </w:tabs>
        <w:ind w:left="-360" w:right="-720"/>
        <w:rPr>
          <w:rFonts w:asciiTheme="minorHAnsi" w:hAnsiTheme="minorHAnsi"/>
          <w:bCs/>
          <w:sz w:val="24"/>
          <w:szCs w:val="24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Current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color w:val="968C8C" w:themeColor="accent6"/>
            <w:szCs w:val="24"/>
          </w:rPr>
          <w:alias w:val="Optional for Programmatic Changes"/>
          <w:tag w:val="Optional for Programmatic Changes"/>
          <w:id w:val="432408946"/>
          <w:lock w:val="sdtLocked"/>
          <w:placeholder>
            <w:docPart w:val="9698A27D9A484059847241722CDB5EE7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7D978BFE" w14:textId="539C42D1" w:rsidR="000E030E" w:rsidRPr="00972398" w:rsidRDefault="00D10B78" w:rsidP="000E030E">
      <w:pPr>
        <w:tabs>
          <w:tab w:val="left" w:pos="0"/>
          <w:tab w:val="right" w:pos="9990"/>
        </w:tabs>
        <w:spacing w:after="120"/>
        <w:ind w:left="-360" w:right="-720"/>
        <w:rPr>
          <w:rFonts w:asciiTheme="minorHAnsi" w:hAnsiTheme="minorHAnsi"/>
          <w:bCs/>
          <w:sz w:val="24"/>
          <w:szCs w:val="24"/>
          <w:u w:val="single"/>
        </w:rPr>
      </w:pPr>
      <w:r w:rsidRPr="00972398">
        <w:rPr>
          <w:rFonts w:asciiTheme="minorHAnsi" w:hAnsiTheme="minorHAnsi"/>
          <w:bCs/>
          <w:sz w:val="24"/>
          <w:szCs w:val="24"/>
        </w:rPr>
        <w:t xml:space="preserve">Proposed Program Amount: </w:t>
      </w:r>
      <w:r w:rsidR="006B2D4D" w:rsidRPr="00972398">
        <w:rPr>
          <w:rFonts w:asciiTheme="minorHAnsi" w:hAnsiTheme="minorHAnsi"/>
          <w:b/>
          <w:sz w:val="24"/>
          <w:szCs w:val="24"/>
        </w:rPr>
        <w:t>$</w:t>
      </w:r>
      <w:r w:rsidR="00F026D3" w:rsidRPr="00972398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FormFill-inText0"/>
            <w:rFonts w:asciiTheme="minorHAnsi" w:hAnsiTheme="minorHAnsi"/>
            <w:szCs w:val="24"/>
          </w:rPr>
          <w:alias w:val="Optional for Programmatic Changes"/>
          <w:tag w:val="Optional for Programmatic Changes"/>
          <w:id w:val="-1323504733"/>
          <w:lock w:val="sdtLocked"/>
          <w:placeholder>
            <w:docPart w:val="1A4E57DE49E74D5F91EF28424F7A4D70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760A5" w:rsidRPr="00972398">
            <w:rPr>
              <w:rFonts w:asciiTheme="minorHAnsi" w:eastAsiaTheme="majorEastAsia" w:hAnsiTheme="minorHAnsi"/>
              <w:bCs/>
              <w:color w:val="7F7F7F" w:themeColor="text1" w:themeTint="80"/>
              <w:sz w:val="24"/>
              <w:szCs w:val="24"/>
            </w:rPr>
            <w:t>Click here to enter text.</w:t>
          </w:r>
        </w:sdtContent>
      </w:sdt>
      <w:r w:rsidR="00FF7AAE" w:rsidRPr="00972398">
        <w:rPr>
          <w:rFonts w:asciiTheme="minorHAnsi" w:hAnsiTheme="minorHAnsi"/>
          <w:bCs/>
          <w:sz w:val="24"/>
          <w:szCs w:val="24"/>
          <w:u w:val="single"/>
        </w:rPr>
        <w:tab/>
      </w:r>
    </w:p>
    <w:p w14:paraId="6E65C8C2" w14:textId="6A79C089" w:rsidR="00D3149D" w:rsidRPr="00972398" w:rsidRDefault="00961F89" w:rsidP="00D43637">
      <w:pPr>
        <w:pStyle w:val="ListParagraph"/>
        <w:numPr>
          <w:ilvl w:val="0"/>
          <w:numId w:val="16"/>
        </w:numPr>
        <w:tabs>
          <w:tab w:val="left" w:pos="0"/>
          <w:tab w:val="right" w:pos="9990"/>
        </w:tabs>
        <w:spacing w:after="120"/>
        <w:ind w:left="-360" w:right="-720"/>
        <w:rPr>
          <w:rStyle w:val="Strong"/>
          <w:rFonts w:ascii="Tw Cen MT" w:hAnsi="Tw Cen MT"/>
          <w:b w:val="0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Applicable DPH Section</w:t>
      </w:r>
    </w:p>
    <w:tbl>
      <w:tblPr>
        <w:tblStyle w:val="TableGrid"/>
        <w:tblW w:w="11072" w:type="dxa"/>
        <w:tblInd w:w="-720" w:type="dxa"/>
        <w:tblLook w:val="04A0" w:firstRow="1" w:lastRow="0" w:firstColumn="1" w:lastColumn="0" w:noHBand="0" w:noVBand="1"/>
      </w:tblPr>
      <w:tblGrid>
        <w:gridCol w:w="5536"/>
        <w:gridCol w:w="5536"/>
      </w:tblGrid>
      <w:tr w:rsidR="00D3149D" w:rsidRPr="00972398" w14:paraId="26DBA4ED" w14:textId="77777777" w:rsidTr="00D3149D">
        <w:trPr>
          <w:trHeight w:val="396"/>
        </w:trPr>
        <w:tc>
          <w:tcPr>
            <w:tcW w:w="5536" w:type="dxa"/>
          </w:tcPr>
          <w:p w14:paraId="51D3AB65" w14:textId="6957F546" w:rsidR="00D3149D" w:rsidRPr="00972398" w:rsidRDefault="00D3149D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Care—Behavioral Health Services</w:t>
            </w:r>
          </w:p>
          <w:p w14:paraId="40631157" w14:textId="77777777" w:rsidR="00D3149D" w:rsidRPr="00972398" w:rsidRDefault="00000000" w:rsidP="00D43637">
            <w:pPr>
              <w:tabs>
                <w:tab w:val="right" w:pos="9990"/>
              </w:tabs>
              <w:spacing w:before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324734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Adult and Older Adult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AOA)</w:t>
            </w:r>
          </w:p>
          <w:p w14:paraId="339D13AB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94372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Children, Youth &amp; Families (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>CYF)</w:t>
            </w:r>
          </w:p>
          <w:p w14:paraId="2C085187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083023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Mental</w:t>
            </w:r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Health</w:t>
            </w:r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Services Act (MHSA)</w:t>
            </w:r>
          </w:p>
          <w:p w14:paraId="562C69AE" w14:textId="77777777" w:rsidR="00D3149D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760055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Substance Use Disorder (SUD)</w:t>
            </w:r>
          </w:p>
          <w:p w14:paraId="2419117F" w14:textId="6BD131CA" w:rsidR="00CB30BA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385843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A0D1B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9A0D1B">
              <w:rPr>
                <w:rStyle w:val="Strong"/>
                <w:rFonts w:ascii="Tw Cen MT" w:hAnsi="Tw Cen MT"/>
                <w:b w:val="0"/>
                <w:bCs w:val="0"/>
              </w:rPr>
              <w:t xml:space="preserve"> </w:t>
            </w:r>
            <w:r w:rsidR="00912672">
              <w:rPr>
                <w:rStyle w:val="Strong"/>
                <w:rFonts w:ascii="Tw Cen MT" w:hAnsi="Tw Cen MT"/>
                <w:b w:val="0"/>
                <w:bCs w:val="0"/>
              </w:rPr>
              <w:t>Forensic and Justice-Involved (FJI)</w:t>
            </w:r>
          </w:p>
          <w:p w14:paraId="00DF168D" w14:textId="03F34E6F" w:rsidR="004031F0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195083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Transitional Aged Youth (TAY)</w:t>
            </w:r>
          </w:p>
        </w:tc>
        <w:tc>
          <w:tcPr>
            <w:tcW w:w="5536" w:type="dxa"/>
          </w:tcPr>
          <w:p w14:paraId="0970C6A3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r w:rsidRPr="00972398">
              <w:rPr>
                <w:rFonts w:ascii="Tw Cen MT" w:hAnsi="Tw Cen MT"/>
                <w:b/>
              </w:rPr>
              <w:t>Population Health</w:t>
            </w:r>
          </w:p>
          <w:p w14:paraId="46812386" w14:textId="38928041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583066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E53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Community Health Equity &amp; Promotion (CHE&amp;P)</w:t>
            </w:r>
          </w:p>
          <w:p w14:paraId="633C9585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Fonts w:ascii="Tw Cen MT" w:hAnsi="Tw Cen MT"/>
                  <w:b/>
                  <w:bCs/>
                </w:rPr>
                <w:id w:val="-1971813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3149D" w:rsidRPr="00972398">
              <w:rPr>
                <w:rFonts w:ascii="Tw Cen MT" w:hAnsi="Tw Cen MT"/>
              </w:rPr>
              <w:t xml:space="preserve"> HIV Prevention Services (HPS)</w:t>
            </w:r>
          </w:p>
          <w:p w14:paraId="2640FC90" w14:textId="77777777" w:rsidR="00D3149D" w:rsidRPr="00972398" w:rsidRDefault="00D3149D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r w:rsidRPr="00972398">
              <w:rPr>
                <w:rStyle w:val="Strong"/>
                <w:rFonts w:ascii="Tw Cen MT" w:hAnsi="Tw Cen MT"/>
                <w:bCs w:val="0"/>
              </w:rPr>
              <w:t>Ambulatory Care</w:t>
            </w:r>
          </w:p>
          <w:p w14:paraId="2625F3B6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912336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Community-based Primary Care (CBPC)</w:t>
            </w:r>
          </w:p>
          <w:p w14:paraId="190346F7" w14:textId="77777777" w:rsidR="00D3149D" w:rsidRPr="00972398" w:rsidRDefault="00000000" w:rsidP="00D43637">
            <w:pPr>
              <w:tabs>
                <w:tab w:val="right" w:pos="9990"/>
              </w:tabs>
              <w:ind w:right="-720"/>
              <w:rPr>
                <w:rStyle w:val="Strong"/>
                <w:rFonts w:ascii="Tw Cen MT" w:hAnsi="Tw Cen MT"/>
                <w:b w:val="0"/>
                <w:bCs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1714389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  <w:bCs w:val="0"/>
              </w:rPr>
              <w:t xml:space="preserve"> HIV Health Services (HHS)</w:t>
            </w:r>
          </w:p>
          <w:p w14:paraId="064C19A8" w14:textId="77777777" w:rsidR="00D3149D" w:rsidRDefault="00000000" w:rsidP="00D43637">
            <w:pPr>
              <w:tabs>
                <w:tab w:val="left" w:pos="0"/>
                <w:tab w:val="right" w:pos="9990"/>
              </w:tabs>
              <w:spacing w:after="120"/>
              <w:ind w:right="-720"/>
              <w:rPr>
                <w:rStyle w:val="Strong"/>
                <w:rFonts w:ascii="Tw Cen MT" w:hAnsi="Tw Cen MT"/>
                <w:b w:val="0"/>
              </w:rPr>
            </w:pPr>
            <w:sdt>
              <w:sdtPr>
                <w:rPr>
                  <w:rStyle w:val="Strong"/>
                  <w:rFonts w:ascii="Tw Cen MT" w:hAnsi="Tw Cen MT"/>
                  <w:b w:val="0"/>
                  <w:bCs w:val="0"/>
                </w:rPr>
                <w:id w:val="-363599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3149D" w:rsidRPr="00972398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3149D" w:rsidRPr="00972398">
              <w:rPr>
                <w:rStyle w:val="Strong"/>
                <w:rFonts w:ascii="Tw Cen MT" w:hAnsi="Tw Cen MT"/>
                <w:b w:val="0"/>
              </w:rPr>
              <w:t xml:space="preserve"> Maternal, Child &amp; Adolescent Health (MCAH)</w:t>
            </w:r>
          </w:p>
          <w:p w14:paraId="2DC62DE6" w14:textId="15085375" w:rsidR="00413C33" w:rsidRPr="00413C33" w:rsidRDefault="00413C33" w:rsidP="00B76638">
            <w:pPr>
              <w:tabs>
                <w:tab w:val="left" w:pos="0"/>
                <w:tab w:val="right" w:pos="9990"/>
              </w:tabs>
              <w:spacing w:after="120"/>
              <w:ind w:right="-720"/>
              <w:rPr>
                <w:rStyle w:val="Strong"/>
                <w:rFonts w:ascii="Tw Cen MT" w:hAnsi="Tw Cen MT"/>
                <w:b w:val="0"/>
              </w:rPr>
            </w:pPr>
            <w:r>
              <w:rPr>
                <w:rStyle w:val="Strong"/>
                <w:rFonts w:ascii="Tw Cen MT" w:hAnsi="Tw Cen MT"/>
                <w:bCs w:val="0"/>
              </w:rPr>
              <w:t>Other</w:t>
            </w:r>
            <w:r w:rsidR="00D57512">
              <w:rPr>
                <w:rStyle w:val="Strong"/>
                <w:rFonts w:ascii="Tw Cen MT" w:hAnsi="Tw Cen MT"/>
                <w:bCs w:val="0"/>
              </w:rPr>
              <w:t xml:space="preserve"> </w:t>
            </w:r>
            <w:r w:rsidR="00D57512" w:rsidRPr="00B71D61">
              <w:rPr>
                <w:rStyle w:val="Strong"/>
                <w:rFonts w:ascii="Tw Cen MT" w:hAnsi="Tw Cen MT"/>
                <w:b w:val="0"/>
              </w:rPr>
              <w:t xml:space="preserve">(please </w:t>
            </w:r>
            <w:r w:rsidR="00892938" w:rsidRPr="00B71D61">
              <w:rPr>
                <w:rStyle w:val="Strong"/>
                <w:rFonts w:ascii="Tw Cen MT" w:hAnsi="Tw Cen MT"/>
                <w:b w:val="0"/>
              </w:rPr>
              <w:t>print)</w:t>
            </w:r>
            <w:r w:rsidR="00B76638" w:rsidRPr="00B71D61">
              <w:rPr>
                <w:rStyle w:val="Strong"/>
                <w:rFonts w:ascii="Tw Cen MT" w:hAnsi="Tw Cen MT"/>
                <w:b w:val="0"/>
              </w:rPr>
              <w:t xml:space="preserve">  </w:t>
            </w:r>
            <w:sdt>
              <w:sdtPr>
                <w:rPr>
                  <w:rStyle w:val="FormFill-inText0"/>
                  <w:b w:val="0"/>
                  <w:bCs/>
                  <w:szCs w:val="24"/>
                </w:rPr>
                <w:alias w:val="Optional for Programmatic Changes"/>
                <w:tag w:val="Optional for Programmatic Changes"/>
                <w:id w:val="787393130"/>
                <w:placeholder>
                  <w:docPart w:val="4D437FD7219446C9B6BDDC124D03735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u w:val="none"/>
                </w:rPr>
              </w:sdtEndPr>
              <w:sdtContent>
                <w:r w:rsidR="00D86AC7" w:rsidRPr="00B71D61">
                  <w:rPr>
                    <w:rStyle w:val="PlaceholderText"/>
                    <w:b/>
                    <w:bCs/>
                    <w:sz w:val="24"/>
                    <w:szCs w:val="24"/>
                  </w:rPr>
                  <w:t>Click here to enter text.</w:t>
                </w:r>
              </w:sdtContent>
            </w:sdt>
            <w:r w:rsidR="00B76638" w:rsidRPr="00B71D61">
              <w:rPr>
                <w:rStyle w:val="Strong"/>
                <w:rFonts w:ascii="Tw Cen MT" w:hAnsi="Tw Cen MT"/>
                <w:b w:val="0"/>
              </w:rPr>
              <w:t xml:space="preserve"> </w:t>
            </w:r>
            <w:r w:rsidR="00471FAB" w:rsidRPr="00607061">
              <w:rPr>
                <w:rStyle w:val="Strong"/>
                <w:rFonts w:ascii="Tw Cen MT" w:hAnsi="Tw Cen MT"/>
                <w:b w:val="0"/>
              </w:rPr>
              <w:t>____</w:t>
            </w:r>
          </w:p>
        </w:tc>
      </w:tr>
    </w:tbl>
    <w:p w14:paraId="5352DFCE" w14:textId="4E138594" w:rsidR="004C4FD2" w:rsidRPr="00972398" w:rsidRDefault="004C4FD2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Programmatic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2D60B528" w14:textId="0D814F2E" w:rsidR="004C4FD2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9972570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in the Scope of Work or Methodology (</w:t>
      </w:r>
      <w:r w:rsidR="00747371" w:rsidRPr="00972398">
        <w:rPr>
          <w:rFonts w:ascii="Tw Cen MT" w:hAnsi="Tw Cen MT"/>
          <w:sz w:val="24"/>
          <w:szCs w:val="24"/>
        </w:rPr>
        <w:t>C</w:t>
      </w:r>
      <w:r w:rsidR="004C4FD2" w:rsidRPr="00972398">
        <w:rPr>
          <w:rFonts w:ascii="Tw Cen MT" w:hAnsi="Tw Cen MT"/>
          <w:sz w:val="24"/>
          <w:szCs w:val="24"/>
        </w:rPr>
        <w:t>hanges to the scope of work tha</w:t>
      </w:r>
      <w:r w:rsidR="00747371" w:rsidRPr="00972398">
        <w:rPr>
          <w:rFonts w:ascii="Tw Cen MT" w:hAnsi="Tw Cen MT"/>
          <w:sz w:val="24"/>
          <w:szCs w:val="24"/>
        </w:rPr>
        <w:t>t</w:t>
      </w:r>
      <w:r w:rsidR="004C4FD2" w:rsidRPr="00972398">
        <w:rPr>
          <w:rFonts w:ascii="Tw Cen MT" w:hAnsi="Tw Cen MT"/>
          <w:sz w:val="24"/>
          <w:szCs w:val="24"/>
        </w:rPr>
        <w:t xml:space="preserve"> violate the conditions of the solicitation under which the services are funded will not be allowed)</w:t>
      </w:r>
    </w:p>
    <w:p w14:paraId="721298C5" w14:textId="77777777" w:rsidR="004C4FD2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471887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4FD2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Change to Process &amp; Outcome Objectives</w:t>
      </w:r>
    </w:p>
    <w:p w14:paraId="4434C3C4" w14:textId="407C15C2" w:rsidR="00C557A9" w:rsidRPr="00972398" w:rsidRDefault="00000000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31242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E53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C4FD2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 xml:space="preserve">Other: </w:t>
      </w:r>
      <w:bookmarkStart w:id="1" w:name="_Hlk63685174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785958083"/>
          <w:placeholder>
            <w:docPart w:val="954961609AB04917B66FC5A3544477F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7857CC7C" w14:textId="775B95CB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Style w:val="Strong"/>
          <w:rFonts w:ascii="Tw Cen MT" w:eastAsiaTheme="majorEastAsia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 xml:space="preserve">Requested Change(s) to Contract Deliverables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p w14:paraId="5B4CB093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4353370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Addition or deletion of a mode of serv</w:t>
      </w:r>
      <w:r w:rsidR="0018617A" w:rsidRPr="00972398">
        <w:rPr>
          <w:rFonts w:ascii="Tw Cen MT" w:hAnsi="Tw Cen MT"/>
          <w:sz w:val="24"/>
          <w:szCs w:val="24"/>
        </w:rPr>
        <w:t>ice as listed in Appendix B</w:t>
      </w:r>
    </w:p>
    <w:p w14:paraId="281ED73D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21144026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Increase/decrease in contract deliv</w:t>
      </w:r>
      <w:r w:rsidR="0018617A" w:rsidRPr="00972398">
        <w:rPr>
          <w:rFonts w:ascii="Tw Cen MT" w:hAnsi="Tw Cen MT"/>
          <w:sz w:val="24"/>
          <w:szCs w:val="24"/>
        </w:rPr>
        <w:t>erables (either UOS or UDC)</w:t>
      </w:r>
    </w:p>
    <w:p w14:paraId="4233FED9" w14:textId="35BFC176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spacing w:after="120"/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3084484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Change to services</w:t>
      </w:r>
      <w:r w:rsidR="0018617A" w:rsidRPr="00972398">
        <w:rPr>
          <w:rFonts w:ascii="Tw Cen MT" w:hAnsi="Tw Cen MT"/>
          <w:sz w:val="24"/>
          <w:szCs w:val="24"/>
        </w:rPr>
        <w:t xml:space="preserve"> provided by</w:t>
      </w:r>
      <w:r w:rsidR="0035063F" w:rsidRPr="00972398">
        <w:rPr>
          <w:rFonts w:ascii="Tw Cen MT" w:hAnsi="Tw Cen MT"/>
          <w:sz w:val="24"/>
          <w:szCs w:val="24"/>
        </w:rPr>
        <w:t xml:space="preserve"> subcontractor</w:t>
      </w:r>
      <w:r w:rsidR="0018617A" w:rsidRPr="00972398">
        <w:rPr>
          <w:rFonts w:ascii="Tw Cen MT" w:hAnsi="Tw Cen MT"/>
          <w:sz w:val="24"/>
          <w:szCs w:val="24"/>
        </w:rPr>
        <w:t xml:space="preserve"> </w:t>
      </w:r>
    </w:p>
    <w:p w14:paraId="5FC4B3CE" w14:textId="25CC99B4" w:rsidR="00D10B78" w:rsidRPr="00972398" w:rsidRDefault="00D10B78" w:rsidP="00D43637">
      <w:pPr>
        <w:pStyle w:val="ListParagraph"/>
        <w:numPr>
          <w:ilvl w:val="0"/>
          <w:numId w:val="16"/>
        </w:numPr>
        <w:tabs>
          <w:tab w:val="left" w:pos="-342"/>
          <w:tab w:val="left" w:pos="540"/>
        </w:tabs>
        <w:ind w:left="-360" w:right="-720"/>
        <w:rPr>
          <w:rFonts w:ascii="Tw Cen MT" w:hAnsi="Tw Cen MT"/>
          <w:sz w:val="24"/>
          <w:szCs w:val="24"/>
        </w:rPr>
      </w:pPr>
      <w:r w:rsidRPr="00972398">
        <w:rPr>
          <w:rStyle w:val="Strong"/>
          <w:rFonts w:ascii="Tw Cen MT" w:eastAsiaTheme="majorEastAsia" w:hAnsi="Tw Cen MT"/>
          <w:sz w:val="24"/>
          <w:szCs w:val="24"/>
        </w:rPr>
        <w:t>Requested Budget Change(s)</w:t>
      </w:r>
      <w:r w:rsidRPr="00972398">
        <w:rPr>
          <w:rFonts w:ascii="Tw Cen MT" w:hAnsi="Tw Cen MT"/>
          <w:sz w:val="24"/>
          <w:szCs w:val="24"/>
        </w:rPr>
        <w:t xml:space="preserve"> </w:t>
      </w:r>
      <w:r w:rsidR="00BE4914" w:rsidRPr="00972398">
        <w:rPr>
          <w:rFonts w:ascii="Tw Cen MT" w:hAnsi="Tw Cen MT"/>
          <w:sz w:val="24"/>
          <w:szCs w:val="24"/>
        </w:rPr>
        <w:t>(Check all that apply and attach justification for request)</w:t>
      </w:r>
    </w:p>
    <w:bookmarkStart w:id="2" w:name="_Hlk41913289"/>
    <w:p w14:paraId="1832D209" w14:textId="39963A95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655727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557A9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2"/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18617A" w:rsidRPr="00972398">
        <w:rPr>
          <w:rFonts w:ascii="Tw Cen MT" w:hAnsi="Tw Cen MT"/>
          <w:sz w:val="24"/>
          <w:szCs w:val="24"/>
        </w:rPr>
        <w:t>Additional funds</w:t>
      </w:r>
    </w:p>
    <w:p w14:paraId="70B061D5" w14:textId="77777777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55682449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rea</w:t>
      </w:r>
      <w:r w:rsidR="0018617A" w:rsidRPr="00972398">
        <w:rPr>
          <w:rFonts w:ascii="Tw Cen MT" w:hAnsi="Tw Cen MT"/>
          <w:sz w:val="24"/>
          <w:szCs w:val="24"/>
        </w:rPr>
        <w:t>llocation of existing funds</w:t>
      </w:r>
    </w:p>
    <w:p w14:paraId="39A61BEB" w14:textId="291C31C3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5216234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87D7D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A change in the time</w:t>
      </w:r>
      <w:r w:rsidR="00F27788" w:rsidRPr="00972398">
        <w:rPr>
          <w:rFonts w:ascii="Tw Cen MT" w:hAnsi="Tw Cen MT"/>
          <w:sz w:val="24"/>
          <w:szCs w:val="24"/>
        </w:rPr>
        <w:t>-</w:t>
      </w:r>
      <w:r w:rsidR="00D10B78" w:rsidRPr="00972398">
        <w:rPr>
          <w:rFonts w:ascii="Tw Cen MT" w:hAnsi="Tw Cen MT"/>
          <w:sz w:val="24"/>
          <w:szCs w:val="24"/>
        </w:rPr>
        <w:t>period for wh</w:t>
      </w:r>
      <w:r w:rsidR="00F72952" w:rsidRPr="00972398">
        <w:rPr>
          <w:rFonts w:ascii="Tw Cen MT" w:hAnsi="Tw Cen MT"/>
          <w:sz w:val="24"/>
          <w:szCs w:val="24"/>
        </w:rPr>
        <w:t>ich the funds are allocated</w:t>
      </w:r>
    </w:p>
    <w:p w14:paraId="3489E3CF" w14:textId="78567BAD" w:rsidR="00D10B78" w:rsidRPr="00972398" w:rsidRDefault="00000000" w:rsidP="00D43637">
      <w:pPr>
        <w:tabs>
          <w:tab w:val="left" w:pos="0"/>
          <w:tab w:val="left" w:pos="540"/>
          <w:tab w:val="left" w:pos="8370"/>
          <w:tab w:val="right" w:pos="990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30353442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EC7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Creation of a budget line item not include</w:t>
      </w:r>
      <w:r w:rsidR="0018617A" w:rsidRPr="00972398">
        <w:rPr>
          <w:rFonts w:ascii="Tw Cen MT" w:hAnsi="Tw Cen MT"/>
          <w:sz w:val="24"/>
          <w:szCs w:val="24"/>
        </w:rPr>
        <w:t>d in the certified contract</w:t>
      </w:r>
    </w:p>
    <w:p w14:paraId="28F54315" w14:textId="29F7B39A" w:rsidR="006A14D4" w:rsidRPr="00972398" w:rsidRDefault="00000000" w:rsidP="00D43637">
      <w:pPr>
        <w:tabs>
          <w:tab w:val="left" w:pos="540"/>
        </w:tabs>
        <w:ind w:right="-720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4840128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7042A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963" w:rsidRPr="00972398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Movement of budgeted funds between Salaries/Benef</w:t>
      </w:r>
      <w:r w:rsidR="0018617A" w:rsidRPr="00972398">
        <w:rPr>
          <w:rFonts w:ascii="Tw Cen MT" w:hAnsi="Tw Cen MT"/>
          <w:sz w:val="24"/>
          <w:szCs w:val="24"/>
        </w:rPr>
        <w:t xml:space="preserve">its and Operating Expenses </w:t>
      </w:r>
      <w:r w:rsidR="00E309F9" w:rsidRPr="00972398">
        <w:rPr>
          <w:rFonts w:ascii="Tw Cen MT" w:hAnsi="Tw Cen MT"/>
          <w:sz w:val="24"/>
          <w:szCs w:val="24"/>
        </w:rPr>
        <w:t>more than</w:t>
      </w:r>
      <w:r w:rsidR="00D716D5" w:rsidRPr="00972398">
        <w:rPr>
          <w:rFonts w:ascii="Tw Cen MT" w:hAnsi="Tw Cen MT"/>
          <w:sz w:val="24"/>
          <w:szCs w:val="24"/>
        </w:rPr>
        <w:t xml:space="preserve"> 10% </w:t>
      </w:r>
      <w:r w:rsidR="00D10B78" w:rsidRPr="00972398">
        <w:rPr>
          <w:rFonts w:ascii="Tw Cen MT" w:hAnsi="Tw Cen MT"/>
          <w:sz w:val="24"/>
          <w:szCs w:val="24"/>
        </w:rPr>
        <w:t>of the currently certified</w:t>
      </w:r>
      <w:r w:rsidR="001E3402">
        <w:rPr>
          <w:rFonts w:ascii="Tw Cen MT" w:hAnsi="Tw Cen MT"/>
          <w:sz w:val="24"/>
          <w:szCs w:val="24"/>
        </w:rPr>
        <w:t xml:space="preserve"> </w:t>
      </w:r>
      <w:r w:rsidR="00D10B78" w:rsidRPr="00972398">
        <w:rPr>
          <w:rFonts w:ascii="Tw Cen MT" w:hAnsi="Tw Cen MT"/>
          <w:sz w:val="24"/>
          <w:szCs w:val="24"/>
        </w:rPr>
        <w:t>budget.</w:t>
      </w:r>
      <w:r w:rsidR="00C46ECA" w:rsidRPr="00972398">
        <w:rPr>
          <w:rFonts w:ascii="Tw Cen MT" w:hAnsi="Tw Cen MT"/>
          <w:sz w:val="24"/>
          <w:szCs w:val="24"/>
        </w:rPr>
        <w:t xml:space="preserve"> [See Invoice Manual for </w:t>
      </w:r>
      <w:r w:rsidR="00F27788" w:rsidRPr="00972398">
        <w:rPr>
          <w:rFonts w:ascii="Tw Cen MT" w:hAnsi="Tw Cen MT"/>
          <w:sz w:val="24"/>
          <w:szCs w:val="24"/>
        </w:rPr>
        <w:t>more</w:t>
      </w:r>
      <w:r w:rsidR="00C46ECA" w:rsidRPr="00972398">
        <w:rPr>
          <w:rFonts w:ascii="Tw Cen MT" w:hAnsi="Tw Cen MT"/>
          <w:sz w:val="24"/>
          <w:szCs w:val="24"/>
        </w:rPr>
        <w:t xml:space="preserve"> Instructions if over 10% or $10k]</w:t>
      </w:r>
    </w:p>
    <w:p w14:paraId="1E4E0477" w14:textId="73D8A848" w:rsidR="000312F0" w:rsidRPr="00972398" w:rsidRDefault="00000000" w:rsidP="00D43637">
      <w:pPr>
        <w:pBdr>
          <w:bottom w:val="single" w:sz="12" w:space="7" w:color="auto"/>
        </w:pBdr>
        <w:tabs>
          <w:tab w:val="left" w:pos="540"/>
        </w:tabs>
        <w:ind w:right="-720"/>
        <w:rPr>
          <w:rFonts w:ascii="Tw Cen MT" w:hAnsi="Tw Cen MT"/>
          <w:bCs/>
          <w:sz w:val="24"/>
          <w:szCs w:val="24"/>
          <w:u w:val="single"/>
        </w:rPr>
      </w:pPr>
      <w:sdt>
        <w:sdtPr>
          <w:rPr>
            <w:rFonts w:ascii="Tw Cen MT" w:hAnsi="Tw Cen MT"/>
            <w:sz w:val="24"/>
            <w:szCs w:val="24"/>
          </w:rPr>
          <w:id w:val="61888754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A0EC7" w:rsidRPr="009723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57A9" w:rsidRPr="00972398">
        <w:rPr>
          <w:rFonts w:ascii="Tw Cen MT" w:hAnsi="Tw Cen MT"/>
          <w:sz w:val="24"/>
          <w:szCs w:val="24"/>
        </w:rPr>
        <w:t xml:space="preserve"> </w:t>
      </w:r>
      <w:r w:rsidR="00302367" w:rsidRPr="00972398">
        <w:rPr>
          <w:rFonts w:ascii="Tw Cen MT" w:hAnsi="Tw Cen MT"/>
          <w:sz w:val="24"/>
          <w:szCs w:val="24"/>
        </w:rPr>
        <w:t>Other:</w:t>
      </w:r>
      <w:r w:rsidR="00C557A9" w:rsidRPr="00972398">
        <w:rPr>
          <w:rStyle w:val="Heading1Char"/>
          <w:sz w:val="24"/>
          <w:szCs w:val="24"/>
        </w:rPr>
        <w:t xml:space="preserve"> </w:t>
      </w:r>
      <w:bookmarkStart w:id="3" w:name="_Hlk63687365"/>
      <w:bookmarkStart w:id="4" w:name="_Hlk41913332"/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003896888"/>
          <w:placeholder>
            <w:docPart w:val="E9BF547068F64597997B66DF2E60B4BD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C557A9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3"/>
      <w:r w:rsidR="00C557A9" w:rsidRPr="00972398">
        <w:rPr>
          <w:rFonts w:ascii="Tw Cen MT" w:hAnsi="Tw Cen MT"/>
          <w:bCs/>
          <w:sz w:val="24"/>
          <w:szCs w:val="24"/>
          <w:u w:val="single"/>
        </w:rPr>
        <w:tab/>
        <w:t>_____________________________________________________</w:t>
      </w:r>
    </w:p>
    <w:p w14:paraId="2C4CA855" w14:textId="7DF0D2C7" w:rsidR="000A45AB" w:rsidRPr="00972398" w:rsidRDefault="000A45AB" w:rsidP="001E3402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spacing w:before="240"/>
        <w:ind w:left="-620" w:right="-720" w:hanging="14"/>
        <w:rPr>
          <w:rFonts w:ascii="Tw Cen MT" w:hAnsi="Tw Cen MT"/>
          <w:sz w:val="24"/>
          <w:szCs w:val="24"/>
        </w:rPr>
      </w:pPr>
      <w:r w:rsidRPr="00972398">
        <w:rPr>
          <w:rFonts w:ascii="Tw Cen MT" w:hAnsi="Tw Cen MT"/>
          <w:sz w:val="24"/>
          <w:szCs w:val="24"/>
        </w:rPr>
        <w:t>_</w:t>
      </w:r>
      <w:r w:rsidR="00EF7AAB" w:rsidRPr="00EF7AAB">
        <w:rPr>
          <w:rStyle w:val="FormFill-inText0"/>
          <w:szCs w:val="24"/>
        </w:rPr>
        <w:t xml:space="preserve">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187646833"/>
          <w:placeholder>
            <w:docPart w:val="8743A063B7764EF1B770A3127CFEBFE9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3982090"/>
          <w:placeholder>
            <w:docPart w:val="7BD4238DC1454726B15C412EF4471416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72398">
        <w:rPr>
          <w:rFonts w:ascii="Tw Cen MT" w:hAnsi="Tw Cen MT"/>
          <w:sz w:val="24"/>
          <w:szCs w:val="24"/>
        </w:rPr>
        <w:t>__________</w:t>
      </w:r>
      <w:r w:rsidR="00972398">
        <w:rPr>
          <w:rFonts w:ascii="Tw Cen MT" w:hAnsi="Tw Cen MT"/>
          <w:sz w:val="24"/>
          <w:szCs w:val="24"/>
        </w:rPr>
        <w:t xml:space="preserve">    </w:t>
      </w:r>
      <w:r w:rsidR="001E3402">
        <w:rPr>
          <w:rFonts w:ascii="Tw Cen MT" w:hAnsi="Tw Cen MT"/>
          <w:sz w:val="24"/>
          <w:szCs w:val="24"/>
        </w:rPr>
        <w:t xml:space="preserve"> </w:t>
      </w:r>
    </w:p>
    <w:p w14:paraId="13E29821" w14:textId="0AEC72A2" w:rsidR="000A45AB" w:rsidRPr="001E3402" w:rsidRDefault="000A45AB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Signature of Executive Director, Authorized Designee or SOC PM                 </w:t>
      </w:r>
      <w:r w:rsidRPr="001E3402">
        <w:rPr>
          <w:rFonts w:ascii="Tw Cen MT" w:hAnsi="Tw Cen MT"/>
          <w:b/>
          <w:sz w:val="22"/>
          <w:szCs w:val="22"/>
        </w:rPr>
        <w:tab/>
        <w:t xml:space="preserve">   Date </w:t>
      </w:r>
    </w:p>
    <w:p w14:paraId="2BF670D8" w14:textId="77777777" w:rsidR="001E3402" w:rsidRPr="001E3402" w:rsidRDefault="001E3402" w:rsidP="000A45AB">
      <w:pPr>
        <w:pBdr>
          <w:bottom w:val="single" w:sz="12" w:space="0" w:color="355D7E" w:themeColor="accent1" w:themeShade="80"/>
        </w:pBdr>
        <w:tabs>
          <w:tab w:val="left" w:pos="3960"/>
          <w:tab w:val="left" w:pos="7488"/>
          <w:tab w:val="right" w:pos="9990"/>
        </w:tabs>
        <w:ind w:left="-620" w:right="-720" w:hanging="14"/>
        <w:rPr>
          <w:rFonts w:ascii="Tw Cen MT" w:hAnsi="Tw Cen MT"/>
          <w:b/>
          <w:sz w:val="22"/>
          <w:szCs w:val="22"/>
        </w:rPr>
      </w:pPr>
    </w:p>
    <w:p w14:paraId="5D049CF6" w14:textId="1D69D5D7" w:rsidR="000A45AB" w:rsidRPr="001E3402" w:rsidRDefault="00000000" w:rsidP="000A45AB">
      <w:pPr>
        <w:widowControl w:val="0"/>
        <w:tabs>
          <w:tab w:val="left" w:pos="7488"/>
          <w:tab w:val="right" w:pos="9990"/>
        </w:tabs>
        <w:ind w:left="-619" w:right="-720"/>
        <w:rPr>
          <w:rFonts w:ascii="Tw Cen MT" w:hAnsi="Tw Cen MT"/>
          <w:sz w:val="22"/>
          <w:szCs w:val="22"/>
        </w:rPr>
      </w:pPr>
      <w:sdt>
        <w:sdtPr>
          <w:rPr>
            <w:rStyle w:val="Strong"/>
            <w:rFonts w:ascii="Tw Cen MT" w:hAnsi="Tw Cen MT"/>
            <w:b w:val="0"/>
            <w:bCs w:val="0"/>
            <w:sz w:val="22"/>
            <w:szCs w:val="22"/>
          </w:rPr>
          <w:id w:val="109143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0A45AB" w:rsidRPr="001E3402">
        <w:rPr>
          <w:rStyle w:val="Strong"/>
          <w:rFonts w:ascii="Tw Cen MT" w:hAnsi="Tw Cen MT"/>
          <w:b w:val="0"/>
          <w:bCs w:val="0"/>
          <w:sz w:val="22"/>
          <w:szCs w:val="22"/>
        </w:rPr>
        <w:t xml:space="preserve"> </w:t>
      </w:r>
      <w:r w:rsidR="000A45AB" w:rsidRPr="001E3402">
        <w:rPr>
          <w:rFonts w:ascii="Tw Cen MT" w:hAnsi="Tw Cen MT"/>
          <w:sz w:val="22"/>
          <w:szCs w:val="22"/>
        </w:rPr>
        <w:t>Received by CDTA Program Manager</w:t>
      </w:r>
      <w:r w:rsidR="000A45AB" w:rsidRPr="001E3402">
        <w:rPr>
          <w:rFonts w:ascii="Tw Cen MT" w:hAnsi="Tw Cen MT"/>
          <w:sz w:val="22"/>
          <w:szCs w:val="22"/>
          <w:u w:val="single"/>
        </w:rPr>
        <w:t xml:space="preserve">                                                            </w:t>
      </w:r>
      <w:r w:rsidR="000A45AB" w:rsidRPr="001E3402">
        <w:rPr>
          <w:rFonts w:ascii="Tw Cen MT" w:hAnsi="Tw Cen MT"/>
          <w:sz w:val="22"/>
          <w:szCs w:val="22"/>
        </w:rPr>
        <w:t xml:space="preserve">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564999995"/>
          <w:placeholder>
            <w:docPart w:val="4F198F809417489DAF74497DFD5FD5B4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707D83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07D83" w:rsidRPr="00CF4E7B">
        <w:rPr>
          <w:rFonts w:ascii="Tw Cen MT" w:hAnsi="Tw Cen MT"/>
          <w:sz w:val="22"/>
          <w:szCs w:val="22"/>
          <w:u w:val="single"/>
        </w:rPr>
        <w:t xml:space="preserve"> </w:t>
      </w:r>
      <w:r w:rsidR="000A45AB" w:rsidRPr="00CF4E7B">
        <w:rPr>
          <w:rFonts w:ascii="Tw Cen MT" w:hAnsi="Tw Cen MT"/>
          <w:sz w:val="22"/>
          <w:szCs w:val="22"/>
          <w:u w:val="single"/>
        </w:rPr>
        <w:t>_______</w:t>
      </w:r>
    </w:p>
    <w:p w14:paraId="1506836E" w14:textId="77777777" w:rsidR="000A45AB" w:rsidRPr="001E3402" w:rsidRDefault="000A45AB" w:rsidP="000A45AB">
      <w:pPr>
        <w:widowControl w:val="0"/>
        <w:tabs>
          <w:tab w:val="left" w:pos="7488"/>
        </w:tabs>
        <w:ind w:left="-619" w:right="-720"/>
        <w:rPr>
          <w:rFonts w:ascii="Tw Cen MT" w:hAnsi="Tw Cen MT"/>
          <w:b/>
          <w:bCs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                                                             </w:t>
      </w:r>
      <w:r w:rsidRPr="001E3402">
        <w:rPr>
          <w:rFonts w:ascii="Tw Cen MT" w:hAnsi="Tw Cen MT"/>
          <w:sz w:val="22"/>
          <w:szCs w:val="22"/>
        </w:rPr>
        <w:t xml:space="preserve"> </w:t>
      </w:r>
      <w:r w:rsidRPr="001E3402">
        <w:rPr>
          <w:rFonts w:ascii="Tw Cen MT" w:hAnsi="Tw Cen MT"/>
          <w:b/>
          <w:bCs/>
          <w:sz w:val="22"/>
          <w:szCs w:val="22"/>
        </w:rPr>
        <w:t>Signature</w:t>
      </w:r>
      <w:r w:rsidRPr="001E3402">
        <w:rPr>
          <w:rFonts w:ascii="Tw Cen MT" w:hAnsi="Tw Cen MT"/>
          <w:b/>
          <w:bCs/>
          <w:sz w:val="22"/>
          <w:szCs w:val="22"/>
        </w:rPr>
        <w:tab/>
        <w:t xml:space="preserve">   Date</w:t>
      </w:r>
    </w:p>
    <w:p w14:paraId="56E76F79" w14:textId="5F268CF9" w:rsidR="000A45AB" w:rsidRDefault="000A45AB" w:rsidP="000A45AB">
      <w:pPr>
        <w:widowControl w:val="0"/>
        <w:tabs>
          <w:tab w:val="left" w:pos="7488"/>
          <w:tab w:val="right" w:pos="9990"/>
        </w:tabs>
        <w:spacing w:after="20"/>
        <w:ind w:left="-619" w:right="-720"/>
        <w:rPr>
          <w:rFonts w:ascii="Tw Cen MT" w:hAnsi="Tw Cen MT"/>
          <w:sz w:val="22"/>
          <w:szCs w:val="22"/>
        </w:rPr>
      </w:pPr>
      <w:r w:rsidRPr="001E3402">
        <w:rPr>
          <w:rFonts w:ascii="Tw Cen MT" w:hAnsi="Tw Cen MT"/>
          <w:b/>
          <w:sz w:val="22"/>
          <w:szCs w:val="22"/>
        </w:rPr>
        <w:t xml:space="preserve">Determination of System of Care Director (Sign by 5 Business Days):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-171344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  <w:rFonts w:hint="eastAsia"/>
          </w:rPr>
        </w:sdtEnd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Approved  </w:t>
      </w:r>
      <w:sdt>
        <w:sdtPr>
          <w:rPr>
            <w:rStyle w:val="Strong"/>
            <w:rFonts w:ascii="Tw Cen MT" w:hAnsi="Tw Cen MT"/>
            <w:sz w:val="22"/>
            <w:szCs w:val="22"/>
          </w:rPr>
          <w:id w:val="120128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348">
            <w:rPr>
              <w:rStyle w:val="Strong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E3402">
        <w:rPr>
          <w:rStyle w:val="Strong"/>
          <w:sz w:val="22"/>
          <w:szCs w:val="22"/>
        </w:rPr>
        <w:t xml:space="preserve"> </w:t>
      </w:r>
      <w:r w:rsidRPr="001E3402">
        <w:rPr>
          <w:rFonts w:ascii="Tw Cen MT" w:hAnsi="Tw Cen MT"/>
          <w:sz w:val="22"/>
          <w:szCs w:val="22"/>
        </w:rPr>
        <w:t xml:space="preserve">Denied </w:t>
      </w:r>
    </w:p>
    <w:p w14:paraId="03EB1AD8" w14:textId="63148A4B" w:rsidR="000A45AB" w:rsidRPr="00972398" w:rsidRDefault="00000000" w:rsidP="000A45AB">
      <w:pPr>
        <w:keepNext/>
        <w:tabs>
          <w:tab w:val="left" w:pos="4590"/>
          <w:tab w:val="left" w:pos="7488"/>
          <w:tab w:val="right" w:pos="9990"/>
        </w:tabs>
        <w:spacing w:after="20"/>
        <w:ind w:left="-612" w:right="-720"/>
        <w:rPr>
          <w:rFonts w:ascii="Tw Cen MT" w:hAnsi="Tw Cen MT"/>
          <w:sz w:val="24"/>
          <w:szCs w:val="24"/>
          <w:u w:val="single"/>
        </w:rPr>
      </w:pP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492148178"/>
          <w:placeholder>
            <w:docPart w:val="FFE38CA3A76C45B0AC6B1EF4A0DDE7E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___________________________________________     </w:t>
      </w:r>
      <w:sdt>
        <w:sdtPr>
          <w:rPr>
            <w:rStyle w:val="FormFill-inText0"/>
            <w:szCs w:val="24"/>
          </w:rPr>
          <w:alias w:val="Optional for Programmatic Changes"/>
          <w:tag w:val="Optional for Programmatic Changes"/>
          <w:id w:val="-148377437"/>
          <w:placeholder>
            <w:docPart w:val="77D76FDA42EF47D7BBCDF33043C398C1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0"/>
            <w:u w:val="none"/>
          </w:rPr>
        </w:sdtEndPr>
        <w:sdtContent>
          <w:r w:rsidR="00EF7AAB" w:rsidRPr="009723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F7AAB" w:rsidRPr="7B200689">
        <w:rPr>
          <w:rFonts w:ascii="Tw Cen MT" w:hAnsi="Tw Cen MT"/>
        </w:rPr>
        <w:t xml:space="preserve"> ____________</w:t>
      </w:r>
    </w:p>
    <w:p w14:paraId="181E5E1D" w14:textId="7C6AEF41" w:rsidR="00D3149D" w:rsidRPr="004949E5" w:rsidRDefault="000A45AB" w:rsidP="004949E5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w Cen MT" w:hAnsi="Tw Cen MT"/>
          <w:b/>
          <w:bCs/>
        </w:rPr>
      </w:pPr>
      <w:r w:rsidRPr="00972398">
        <w:rPr>
          <w:rFonts w:ascii="Tw Cen MT" w:hAnsi="Tw Cen MT"/>
        </w:rPr>
        <w:t xml:space="preserve"> </w:t>
      </w:r>
      <w:r w:rsidRPr="00972398">
        <w:rPr>
          <w:rFonts w:ascii="Tw Cen MT" w:hAnsi="Tw Cen MT"/>
          <w:b/>
          <w:bCs/>
        </w:rPr>
        <w:t xml:space="preserve">Signature of SOC Director              </w:t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="00EF7AAB">
        <w:rPr>
          <w:rFonts w:ascii="Tw Cen MT" w:hAnsi="Tw Cen MT"/>
          <w:b/>
          <w:bCs/>
        </w:rPr>
        <w:tab/>
      </w:r>
      <w:r w:rsidRPr="00972398">
        <w:rPr>
          <w:rFonts w:ascii="Tw Cen MT" w:hAnsi="Tw Cen MT"/>
          <w:b/>
          <w:bCs/>
        </w:rPr>
        <w:t xml:space="preserve">Date          </w:t>
      </w:r>
      <w:r w:rsidRPr="00972398">
        <w:rPr>
          <w:rFonts w:ascii="Tw Cen MT" w:hAnsi="Tw Cen MT"/>
        </w:rPr>
        <w:t xml:space="preserve">                 </w:t>
      </w:r>
      <w:bookmarkStart w:id="5" w:name="_Hlk62117070"/>
      <w:bookmarkEnd w:id="4"/>
      <w:r w:rsidR="00F27788" w:rsidRPr="00D2687A">
        <w:rPr>
          <w:rFonts w:ascii="Tw Cen MT" w:hAnsi="Tw Cen MT"/>
          <w:sz w:val="22"/>
          <w:szCs w:val="22"/>
        </w:rPr>
        <w:t xml:space="preserve"> </w:t>
      </w:r>
      <w:bookmarkEnd w:id="5"/>
    </w:p>
    <w:sectPr w:rsidR="00D3149D" w:rsidRPr="004949E5" w:rsidSect="00A44D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E5EF5" w14:textId="77777777" w:rsidR="004C3D4C" w:rsidRDefault="004C3D4C" w:rsidP="00BE704D">
      <w:r>
        <w:separator/>
      </w:r>
    </w:p>
  </w:endnote>
  <w:endnote w:type="continuationSeparator" w:id="0">
    <w:p w14:paraId="33043FDD" w14:textId="77777777" w:rsidR="004C3D4C" w:rsidRDefault="004C3D4C" w:rsidP="00BE704D">
      <w:r>
        <w:continuationSeparator/>
      </w:r>
    </w:p>
  </w:endnote>
  <w:endnote w:type="continuationNotice" w:id="1">
    <w:p w14:paraId="7E33DA64" w14:textId="77777777" w:rsidR="004C3D4C" w:rsidRDefault="004C3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403C" w14:textId="77777777" w:rsid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>
      <w:rPr>
        <w:rFonts w:ascii="Tw Cen MT" w:hAnsi="Tw Cen MT"/>
      </w:rPr>
      <w:t>3</w:t>
    </w:r>
    <w:r w:rsidRPr="00C91E96">
      <w:rPr>
        <w:rFonts w:ascii="Tw Cen MT" w:hAnsi="Tw Cen MT"/>
      </w:rPr>
      <w:fldChar w:fldCharType="end"/>
    </w:r>
  </w:p>
  <w:p w14:paraId="1F042035" w14:textId="5AA1FFD7" w:rsidR="001F38ED" w:rsidRPr="00D43637" w:rsidRDefault="00050B50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>:</w:t>
    </w:r>
    <w:r w:rsidR="004949E5">
      <w:rPr>
        <w:rFonts w:ascii="Tw Cen MT" w:hAnsi="Tw Cen MT"/>
        <w:sz w:val="12"/>
        <w:szCs w:val="12"/>
      </w:rPr>
      <w:t xml:space="preserve">  </w:t>
    </w:r>
    <w:r w:rsidR="00783CBB">
      <w:rPr>
        <w:rFonts w:ascii="Tw Cen MT" w:hAnsi="Tw Cen MT"/>
        <w:sz w:val="12"/>
        <w:szCs w:val="12"/>
      </w:rPr>
      <w:t>June 22,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4295" w14:textId="77777777" w:rsid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>
      <w:rPr>
        <w:rFonts w:ascii="Tw Cen MT" w:hAnsi="Tw Cen MT"/>
        <w:sz w:val="12"/>
        <w:szCs w:val="12"/>
      </w:rPr>
      <w:t>Created:  May 30, 2013</w:t>
    </w:r>
    <w:r>
      <w:rPr>
        <w:rFonts w:ascii="Tw Cen MT" w:hAnsi="Tw Cen MT"/>
        <w:sz w:val="12"/>
        <w:szCs w:val="12"/>
      </w:rPr>
      <w:tab/>
    </w:r>
    <w:r w:rsidRPr="00C91E96">
      <w:rPr>
        <w:rFonts w:ascii="Tw Cen MT" w:hAnsi="Tw Cen MT"/>
        <w:color w:val="548AB7" w:themeColor="accent1" w:themeShade="BF"/>
        <w:spacing w:val="60"/>
      </w:rPr>
      <w:t>Page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  <w:color w:val="7B3C17" w:themeColor="accent2" w:themeShade="80"/>
      </w:rPr>
      <w:t>|</w:t>
    </w:r>
    <w:r w:rsidRPr="00C91E96">
      <w:rPr>
        <w:rFonts w:ascii="Tw Cen MT" w:hAnsi="Tw Cen MT"/>
      </w:rPr>
      <w:t xml:space="preserve"> </w:t>
    </w:r>
    <w:r w:rsidRPr="00C91E96">
      <w:rPr>
        <w:rFonts w:ascii="Tw Cen MT" w:hAnsi="Tw Cen MT"/>
      </w:rPr>
      <w:fldChar w:fldCharType="begin"/>
    </w:r>
    <w:r w:rsidRPr="00C91E96">
      <w:rPr>
        <w:rFonts w:ascii="Tw Cen MT" w:hAnsi="Tw Cen MT"/>
      </w:rPr>
      <w:instrText xml:space="preserve"> PAGE   \* MERGEFORMAT </w:instrText>
    </w:r>
    <w:r w:rsidRPr="00C91E96">
      <w:rPr>
        <w:rFonts w:ascii="Tw Cen MT" w:hAnsi="Tw Cen MT"/>
      </w:rPr>
      <w:fldChar w:fldCharType="separate"/>
    </w:r>
    <w:r w:rsidR="006912AE">
      <w:rPr>
        <w:rFonts w:ascii="Tw Cen MT" w:hAnsi="Tw Cen MT"/>
        <w:noProof/>
      </w:rPr>
      <w:t>3</w:t>
    </w:r>
    <w:r w:rsidRPr="00C91E96">
      <w:rPr>
        <w:rFonts w:ascii="Tw Cen MT" w:hAnsi="Tw Cen MT"/>
      </w:rPr>
      <w:fldChar w:fldCharType="end"/>
    </w:r>
  </w:p>
  <w:p w14:paraId="70C620F7" w14:textId="6B692DA0" w:rsidR="00D3149D" w:rsidRPr="00D43637" w:rsidRDefault="00D3149D" w:rsidP="00D43637">
    <w:pPr>
      <w:pStyle w:val="Footer"/>
      <w:tabs>
        <w:tab w:val="clear" w:pos="4320"/>
        <w:tab w:val="clear" w:pos="8640"/>
        <w:tab w:val="right" w:pos="10080"/>
      </w:tabs>
      <w:ind w:right="-720" w:hanging="720"/>
      <w:rPr>
        <w:rFonts w:ascii="Tw Cen MT" w:hAnsi="Tw Cen MT"/>
      </w:rPr>
    </w:pPr>
    <w:r w:rsidRPr="001C3BDC">
      <w:rPr>
        <w:rFonts w:ascii="Tw Cen MT" w:hAnsi="Tw Cen MT"/>
        <w:sz w:val="12"/>
        <w:szCs w:val="12"/>
      </w:rPr>
      <w:t>Revised</w:t>
    </w:r>
    <w:r>
      <w:rPr>
        <w:rFonts w:ascii="Tw Cen MT" w:hAnsi="Tw Cen MT"/>
        <w:sz w:val="12"/>
        <w:szCs w:val="12"/>
      </w:rPr>
      <w:t xml:space="preserve">: </w:t>
    </w:r>
    <w:r w:rsidR="004949E5">
      <w:rPr>
        <w:rFonts w:ascii="Tw Cen MT" w:hAnsi="Tw Cen MT"/>
        <w:sz w:val="12"/>
        <w:szCs w:val="12"/>
      </w:rPr>
      <w:t>September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02E84" w14:textId="77777777" w:rsidR="004C3D4C" w:rsidRDefault="004C3D4C" w:rsidP="00BE704D">
      <w:r>
        <w:separator/>
      </w:r>
    </w:p>
  </w:footnote>
  <w:footnote w:type="continuationSeparator" w:id="0">
    <w:p w14:paraId="6F3193F6" w14:textId="77777777" w:rsidR="004C3D4C" w:rsidRDefault="004C3D4C" w:rsidP="00BE704D">
      <w:r>
        <w:continuationSeparator/>
      </w:r>
    </w:p>
  </w:footnote>
  <w:footnote w:type="continuationNotice" w:id="1">
    <w:p w14:paraId="76C3AF51" w14:textId="77777777" w:rsidR="004C3D4C" w:rsidRDefault="004C3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2134B" w14:textId="77777777" w:rsidR="000A45AB" w:rsidRDefault="000A45AB">
    <w:pPr>
      <w:pStyle w:val="Header"/>
      <w:rPr>
        <w:sz w:val="56"/>
        <w:szCs w:val="56"/>
      </w:rPr>
    </w:pPr>
    <w:r w:rsidRPr="000A45AB">
      <w:rPr>
        <w:sz w:val="56"/>
        <w:szCs w:val="56"/>
      </w:rPr>
      <w:t xml:space="preserve">Contract Change Request (CCR) </w:t>
    </w:r>
  </w:p>
  <w:p w14:paraId="30D4F82C" w14:textId="77777777" w:rsidR="000A45AB" w:rsidRDefault="000A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A95FA" w14:textId="35F4AB3A" w:rsidR="00A44D13" w:rsidRPr="00A44D13" w:rsidRDefault="00A44D13" w:rsidP="004949E5">
    <w:pPr>
      <w:pBdr>
        <w:bottom w:val="single" w:sz="8" w:space="4" w:color="94B6D2" w:themeColor="accent1"/>
      </w:pBdr>
      <w:spacing w:after="300"/>
      <w:ind w:left="-810" w:right="-720"/>
      <w:contextualSpacing/>
      <w:jc w:val="center"/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</w:pPr>
    <w:r w:rsidRPr="00A44D13"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  <w:t>Contract Change Request (CCR)</w:t>
    </w:r>
  </w:p>
  <w:p w14:paraId="3331B427" w14:textId="6A992703" w:rsidR="0050687C" w:rsidRPr="00A44D13" w:rsidRDefault="0050687C" w:rsidP="00A4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C4D76" w14:textId="1943092C" w:rsidR="002B13A8" w:rsidRPr="00A44D13" w:rsidRDefault="002B13A8" w:rsidP="002B13A8">
    <w:pPr>
      <w:pBdr>
        <w:bottom w:val="single" w:sz="8" w:space="4" w:color="94B6D2" w:themeColor="accent1"/>
      </w:pBdr>
      <w:spacing w:after="300"/>
      <w:ind w:left="-810" w:right="-720"/>
      <w:contextualSpacing/>
      <w:jc w:val="center"/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</w:pPr>
    <w:r w:rsidRPr="00A44D13">
      <w:rPr>
        <w:rFonts w:asciiTheme="majorHAnsi" w:eastAsiaTheme="majorEastAsia" w:hAnsiTheme="majorHAnsi" w:cstheme="majorBidi"/>
        <w:color w:val="59473F" w:themeColor="text2" w:themeShade="BF"/>
        <w:spacing w:val="5"/>
        <w:kern w:val="28"/>
        <w:sz w:val="52"/>
        <w:szCs w:val="52"/>
      </w:rPr>
      <w:t>Contract Change Request (CCR)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87432"/>
    <w:multiLevelType w:val="hybridMultilevel"/>
    <w:tmpl w:val="E5686F6E"/>
    <w:lvl w:ilvl="0" w:tplc="8204590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5750"/>
    <w:multiLevelType w:val="hybridMultilevel"/>
    <w:tmpl w:val="DC7A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78F"/>
    <w:multiLevelType w:val="hybridMultilevel"/>
    <w:tmpl w:val="38847F2E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26B"/>
    <w:multiLevelType w:val="hybridMultilevel"/>
    <w:tmpl w:val="5B0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7BF"/>
    <w:multiLevelType w:val="hybridMultilevel"/>
    <w:tmpl w:val="AE16F95A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C7"/>
    <w:multiLevelType w:val="hybridMultilevel"/>
    <w:tmpl w:val="50646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373B4"/>
    <w:multiLevelType w:val="hybridMultilevel"/>
    <w:tmpl w:val="3FE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7C83"/>
    <w:multiLevelType w:val="hybridMultilevel"/>
    <w:tmpl w:val="F57C5BA2"/>
    <w:lvl w:ilvl="0" w:tplc="20C8DAE0">
      <w:start w:val="5"/>
      <w:numFmt w:val="low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389"/>
    <w:multiLevelType w:val="hybridMultilevel"/>
    <w:tmpl w:val="459CDEFA"/>
    <w:lvl w:ilvl="0" w:tplc="E92256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02E"/>
    <w:multiLevelType w:val="hybridMultilevel"/>
    <w:tmpl w:val="142C3EF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60A19"/>
    <w:multiLevelType w:val="hybridMultilevel"/>
    <w:tmpl w:val="75A227DC"/>
    <w:lvl w:ilvl="0" w:tplc="55D686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47C67"/>
    <w:multiLevelType w:val="hybridMultilevel"/>
    <w:tmpl w:val="A8289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636A5F"/>
    <w:multiLevelType w:val="hybridMultilevel"/>
    <w:tmpl w:val="4B94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624"/>
    <w:multiLevelType w:val="hybridMultilevel"/>
    <w:tmpl w:val="B602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52E1"/>
    <w:multiLevelType w:val="hybridMultilevel"/>
    <w:tmpl w:val="91EEC7F8"/>
    <w:lvl w:ilvl="0" w:tplc="B76AE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1A9"/>
    <w:multiLevelType w:val="hybridMultilevel"/>
    <w:tmpl w:val="B9FEEF50"/>
    <w:lvl w:ilvl="0" w:tplc="E1423194">
      <w:start w:val="4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BC0"/>
    <w:multiLevelType w:val="hybridMultilevel"/>
    <w:tmpl w:val="A462D244"/>
    <w:lvl w:ilvl="0" w:tplc="F760E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4923"/>
    <w:multiLevelType w:val="hybridMultilevel"/>
    <w:tmpl w:val="2CE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4B74"/>
    <w:multiLevelType w:val="hybridMultilevel"/>
    <w:tmpl w:val="A91E88F2"/>
    <w:lvl w:ilvl="0" w:tplc="673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4101"/>
    <w:multiLevelType w:val="hybridMultilevel"/>
    <w:tmpl w:val="EA6C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C44D8"/>
    <w:multiLevelType w:val="hybridMultilevel"/>
    <w:tmpl w:val="8BE65C60"/>
    <w:lvl w:ilvl="0" w:tplc="FCE8EE5C">
      <w:start w:val="1"/>
      <w:numFmt w:val="decimal"/>
      <w:lvlText w:val="%1."/>
      <w:lvlJc w:val="left"/>
      <w:pPr>
        <w:ind w:left="-72" w:hanging="360"/>
      </w:pPr>
      <w:rPr>
        <w:b/>
      </w:rPr>
    </w:lvl>
    <w:lvl w:ilvl="1" w:tplc="82045906">
      <w:start w:val="1"/>
      <w:numFmt w:val="bullet"/>
      <w:lvlText w:val="£"/>
      <w:lvlJc w:val="left"/>
      <w:pPr>
        <w:ind w:left="648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 w15:restartNumberingAfterBreak="0">
    <w:nsid w:val="58C25606"/>
    <w:multiLevelType w:val="hybridMultilevel"/>
    <w:tmpl w:val="BAC22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F3ED6"/>
    <w:multiLevelType w:val="hybridMultilevel"/>
    <w:tmpl w:val="F1F6FC36"/>
    <w:lvl w:ilvl="0" w:tplc="441C5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659AA"/>
    <w:multiLevelType w:val="hybridMultilevel"/>
    <w:tmpl w:val="29180060"/>
    <w:lvl w:ilvl="0" w:tplc="AC9ED36A">
      <w:start w:val="1"/>
      <w:numFmt w:val="upperLetter"/>
      <w:lvlText w:val="%1."/>
      <w:lvlJc w:val="left"/>
      <w:pPr>
        <w:ind w:left="720" w:hanging="360"/>
      </w:pPr>
      <w:rPr>
        <w:rFonts w:ascii="Tw Cen MT" w:hAnsi="Tw Cen MT" w:cs="Symbol" w:hint="default"/>
        <w:b w:val="0"/>
        <w:i w:val="0"/>
        <w:iCs w:val="0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28F0"/>
    <w:multiLevelType w:val="hybridMultilevel"/>
    <w:tmpl w:val="625AAD28"/>
    <w:lvl w:ilvl="0" w:tplc="55D6869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0DF148F"/>
    <w:multiLevelType w:val="hybridMultilevel"/>
    <w:tmpl w:val="6AB4D3AE"/>
    <w:lvl w:ilvl="0" w:tplc="659C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4AC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417A1"/>
    <w:multiLevelType w:val="hybridMultilevel"/>
    <w:tmpl w:val="57AAA5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E0D3356"/>
    <w:multiLevelType w:val="hybridMultilevel"/>
    <w:tmpl w:val="EE609048"/>
    <w:lvl w:ilvl="0" w:tplc="FCE8E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A64B4"/>
    <w:multiLevelType w:val="hybridMultilevel"/>
    <w:tmpl w:val="0F905798"/>
    <w:lvl w:ilvl="0" w:tplc="55D68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3FF1"/>
    <w:multiLevelType w:val="hybridMultilevel"/>
    <w:tmpl w:val="610EC62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3419717">
    <w:abstractNumId w:val="12"/>
  </w:num>
  <w:num w:numId="2" w16cid:durableId="171797993">
    <w:abstractNumId w:val="13"/>
  </w:num>
  <w:num w:numId="3" w16cid:durableId="294065519">
    <w:abstractNumId w:val="3"/>
  </w:num>
  <w:num w:numId="4" w16cid:durableId="688682023">
    <w:abstractNumId w:val="4"/>
  </w:num>
  <w:num w:numId="5" w16cid:durableId="1751389749">
    <w:abstractNumId w:val="2"/>
  </w:num>
  <w:num w:numId="6" w16cid:durableId="717901716">
    <w:abstractNumId w:val="23"/>
  </w:num>
  <w:num w:numId="7" w16cid:durableId="891387489">
    <w:abstractNumId w:val="26"/>
  </w:num>
  <w:num w:numId="8" w16cid:durableId="1786193126">
    <w:abstractNumId w:val="15"/>
  </w:num>
  <w:num w:numId="9" w16cid:durableId="1126121654">
    <w:abstractNumId w:val="20"/>
  </w:num>
  <w:num w:numId="10" w16cid:durableId="1686441729">
    <w:abstractNumId w:val="6"/>
  </w:num>
  <w:num w:numId="11" w16cid:durableId="57244260">
    <w:abstractNumId w:val="7"/>
  </w:num>
  <w:num w:numId="12" w16cid:durableId="787747744">
    <w:abstractNumId w:val="17"/>
  </w:num>
  <w:num w:numId="13" w16cid:durableId="988171099">
    <w:abstractNumId w:val="16"/>
  </w:num>
  <w:num w:numId="14" w16cid:durableId="486241674">
    <w:abstractNumId w:val="14"/>
  </w:num>
  <w:num w:numId="15" w16cid:durableId="1295988313">
    <w:abstractNumId w:val="25"/>
  </w:num>
  <w:num w:numId="16" w16cid:durableId="858809781">
    <w:abstractNumId w:val="10"/>
  </w:num>
  <w:num w:numId="17" w16cid:durableId="1277761183">
    <w:abstractNumId w:val="9"/>
  </w:num>
  <w:num w:numId="18" w16cid:durableId="1638299696">
    <w:abstractNumId w:val="28"/>
  </w:num>
  <w:num w:numId="19" w16cid:durableId="179052772">
    <w:abstractNumId w:val="18"/>
  </w:num>
  <w:num w:numId="20" w16cid:durableId="146173213">
    <w:abstractNumId w:val="5"/>
  </w:num>
  <w:num w:numId="21" w16cid:durableId="1659722239">
    <w:abstractNumId w:val="19"/>
  </w:num>
  <w:num w:numId="22" w16cid:durableId="642657038">
    <w:abstractNumId w:val="27"/>
  </w:num>
  <w:num w:numId="23" w16cid:durableId="1663584787">
    <w:abstractNumId w:val="30"/>
  </w:num>
  <w:num w:numId="24" w16cid:durableId="1739673511">
    <w:abstractNumId w:val="21"/>
  </w:num>
  <w:num w:numId="25" w16cid:durableId="458914722">
    <w:abstractNumId w:val="1"/>
  </w:num>
  <w:num w:numId="26" w16cid:durableId="195048617">
    <w:abstractNumId w:val="0"/>
  </w:num>
  <w:num w:numId="27" w16cid:durableId="1947302960">
    <w:abstractNumId w:val="8"/>
  </w:num>
  <w:num w:numId="28" w16cid:durableId="409081392">
    <w:abstractNumId w:val="11"/>
  </w:num>
  <w:num w:numId="29" w16cid:durableId="1629050826">
    <w:abstractNumId w:val="29"/>
  </w:num>
  <w:num w:numId="30" w16cid:durableId="377169440">
    <w:abstractNumId w:val="24"/>
  </w:num>
  <w:num w:numId="31" w16cid:durableId="19148477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EA"/>
    <w:rsid w:val="00006C27"/>
    <w:rsid w:val="00016CCD"/>
    <w:rsid w:val="00021ACB"/>
    <w:rsid w:val="00022A34"/>
    <w:rsid w:val="00023C88"/>
    <w:rsid w:val="000312F0"/>
    <w:rsid w:val="000366A2"/>
    <w:rsid w:val="00040A2E"/>
    <w:rsid w:val="00050B50"/>
    <w:rsid w:val="0007042A"/>
    <w:rsid w:val="00075853"/>
    <w:rsid w:val="00075F09"/>
    <w:rsid w:val="000826CB"/>
    <w:rsid w:val="00085320"/>
    <w:rsid w:val="00090E3E"/>
    <w:rsid w:val="000A45AB"/>
    <w:rsid w:val="000A57AF"/>
    <w:rsid w:val="000B2AE4"/>
    <w:rsid w:val="000B4C01"/>
    <w:rsid w:val="000C3D1F"/>
    <w:rsid w:val="000D7B5B"/>
    <w:rsid w:val="000E030E"/>
    <w:rsid w:val="000E0B25"/>
    <w:rsid w:val="000E3DEA"/>
    <w:rsid w:val="000E6E7B"/>
    <w:rsid w:val="0010016A"/>
    <w:rsid w:val="001064A9"/>
    <w:rsid w:val="00107FB5"/>
    <w:rsid w:val="00110200"/>
    <w:rsid w:val="00115EB1"/>
    <w:rsid w:val="001320C1"/>
    <w:rsid w:val="00134B3E"/>
    <w:rsid w:val="0015247B"/>
    <w:rsid w:val="001628A8"/>
    <w:rsid w:val="0016355A"/>
    <w:rsid w:val="001738B0"/>
    <w:rsid w:val="0018617A"/>
    <w:rsid w:val="00190EF2"/>
    <w:rsid w:val="001B5991"/>
    <w:rsid w:val="001B7171"/>
    <w:rsid w:val="001C3BDC"/>
    <w:rsid w:val="001C571F"/>
    <w:rsid w:val="001C6D67"/>
    <w:rsid w:val="001E1899"/>
    <w:rsid w:val="001E3193"/>
    <w:rsid w:val="001E3402"/>
    <w:rsid w:val="001E5136"/>
    <w:rsid w:val="001F38ED"/>
    <w:rsid w:val="001F648A"/>
    <w:rsid w:val="002062D4"/>
    <w:rsid w:val="00215E6A"/>
    <w:rsid w:val="00266B06"/>
    <w:rsid w:val="002848DC"/>
    <w:rsid w:val="0028773B"/>
    <w:rsid w:val="00287D7D"/>
    <w:rsid w:val="002A496B"/>
    <w:rsid w:val="002B13A8"/>
    <w:rsid w:val="002B325B"/>
    <w:rsid w:val="002C20D5"/>
    <w:rsid w:val="002D5A80"/>
    <w:rsid w:val="002E5707"/>
    <w:rsid w:val="002E62BD"/>
    <w:rsid w:val="00302367"/>
    <w:rsid w:val="00303B9C"/>
    <w:rsid w:val="00311A7B"/>
    <w:rsid w:val="00317F35"/>
    <w:rsid w:val="00327E84"/>
    <w:rsid w:val="00331F18"/>
    <w:rsid w:val="0033301C"/>
    <w:rsid w:val="00334C88"/>
    <w:rsid w:val="0034410E"/>
    <w:rsid w:val="0035063F"/>
    <w:rsid w:val="003512BA"/>
    <w:rsid w:val="003563FE"/>
    <w:rsid w:val="003648FB"/>
    <w:rsid w:val="00370B4C"/>
    <w:rsid w:val="003760A5"/>
    <w:rsid w:val="00377523"/>
    <w:rsid w:val="003857D7"/>
    <w:rsid w:val="003A5A95"/>
    <w:rsid w:val="003A7F80"/>
    <w:rsid w:val="003C069B"/>
    <w:rsid w:val="003C21D7"/>
    <w:rsid w:val="003C37E0"/>
    <w:rsid w:val="003C3A89"/>
    <w:rsid w:val="003C61C2"/>
    <w:rsid w:val="003D41F8"/>
    <w:rsid w:val="003D7FCA"/>
    <w:rsid w:val="003F1126"/>
    <w:rsid w:val="003F46F2"/>
    <w:rsid w:val="004031F0"/>
    <w:rsid w:val="0041045F"/>
    <w:rsid w:val="00413C33"/>
    <w:rsid w:val="004176FF"/>
    <w:rsid w:val="004205BD"/>
    <w:rsid w:val="00427B03"/>
    <w:rsid w:val="00430010"/>
    <w:rsid w:val="00445ADD"/>
    <w:rsid w:val="004528B4"/>
    <w:rsid w:val="00460565"/>
    <w:rsid w:val="00471FAB"/>
    <w:rsid w:val="004724AC"/>
    <w:rsid w:val="00481AC3"/>
    <w:rsid w:val="004845B3"/>
    <w:rsid w:val="00484C5D"/>
    <w:rsid w:val="004949E5"/>
    <w:rsid w:val="004A2916"/>
    <w:rsid w:val="004A33D4"/>
    <w:rsid w:val="004B238D"/>
    <w:rsid w:val="004B5BE6"/>
    <w:rsid w:val="004C0FCC"/>
    <w:rsid w:val="004C1146"/>
    <w:rsid w:val="004C3D4C"/>
    <w:rsid w:val="004C4FD2"/>
    <w:rsid w:val="004C613A"/>
    <w:rsid w:val="004D7ED8"/>
    <w:rsid w:val="004E3948"/>
    <w:rsid w:val="004E642C"/>
    <w:rsid w:val="004F310A"/>
    <w:rsid w:val="00502228"/>
    <w:rsid w:val="0050687C"/>
    <w:rsid w:val="005178F5"/>
    <w:rsid w:val="00522E97"/>
    <w:rsid w:val="00531A0C"/>
    <w:rsid w:val="00563A6C"/>
    <w:rsid w:val="005674DF"/>
    <w:rsid w:val="005718AE"/>
    <w:rsid w:val="005749C9"/>
    <w:rsid w:val="005A4A4A"/>
    <w:rsid w:val="005D1F03"/>
    <w:rsid w:val="005D424B"/>
    <w:rsid w:val="005E3A71"/>
    <w:rsid w:val="005E558C"/>
    <w:rsid w:val="005E785E"/>
    <w:rsid w:val="005F0FA8"/>
    <w:rsid w:val="005F4DBF"/>
    <w:rsid w:val="005F61EE"/>
    <w:rsid w:val="006006D4"/>
    <w:rsid w:val="00600749"/>
    <w:rsid w:val="00607061"/>
    <w:rsid w:val="006169CB"/>
    <w:rsid w:val="00616C71"/>
    <w:rsid w:val="00624BCD"/>
    <w:rsid w:val="006402BA"/>
    <w:rsid w:val="00644366"/>
    <w:rsid w:val="00645A17"/>
    <w:rsid w:val="00652E86"/>
    <w:rsid w:val="00654DB5"/>
    <w:rsid w:val="006607F8"/>
    <w:rsid w:val="00662DBB"/>
    <w:rsid w:val="006651A5"/>
    <w:rsid w:val="00667BA0"/>
    <w:rsid w:val="00670249"/>
    <w:rsid w:val="006841D1"/>
    <w:rsid w:val="00686152"/>
    <w:rsid w:val="006912AE"/>
    <w:rsid w:val="006A0EC7"/>
    <w:rsid w:val="006A14D4"/>
    <w:rsid w:val="006A6A64"/>
    <w:rsid w:val="006B2D4D"/>
    <w:rsid w:val="006B4ED2"/>
    <w:rsid w:val="006B7650"/>
    <w:rsid w:val="006D2FE0"/>
    <w:rsid w:val="006E18B9"/>
    <w:rsid w:val="006E58DD"/>
    <w:rsid w:val="006E7B2C"/>
    <w:rsid w:val="006F001D"/>
    <w:rsid w:val="006F38FE"/>
    <w:rsid w:val="006F6912"/>
    <w:rsid w:val="00703622"/>
    <w:rsid w:val="007060F2"/>
    <w:rsid w:val="00707D83"/>
    <w:rsid w:val="00730C47"/>
    <w:rsid w:val="00733215"/>
    <w:rsid w:val="00734963"/>
    <w:rsid w:val="00747371"/>
    <w:rsid w:val="007521D6"/>
    <w:rsid w:val="00754AAA"/>
    <w:rsid w:val="00783CBB"/>
    <w:rsid w:val="007865DE"/>
    <w:rsid w:val="007A24A0"/>
    <w:rsid w:val="007C1899"/>
    <w:rsid w:val="007D05A0"/>
    <w:rsid w:val="007D324A"/>
    <w:rsid w:val="007F23B4"/>
    <w:rsid w:val="0080190B"/>
    <w:rsid w:val="00813769"/>
    <w:rsid w:val="00825B3D"/>
    <w:rsid w:val="00841EF8"/>
    <w:rsid w:val="008578BF"/>
    <w:rsid w:val="00860718"/>
    <w:rsid w:val="00867406"/>
    <w:rsid w:val="00873AB3"/>
    <w:rsid w:val="00892938"/>
    <w:rsid w:val="008957E7"/>
    <w:rsid w:val="008A7084"/>
    <w:rsid w:val="008B4DD7"/>
    <w:rsid w:val="008B6DE0"/>
    <w:rsid w:val="008E5E30"/>
    <w:rsid w:val="008F2AB1"/>
    <w:rsid w:val="00906038"/>
    <w:rsid w:val="0091051C"/>
    <w:rsid w:val="0091080B"/>
    <w:rsid w:val="00912672"/>
    <w:rsid w:val="00915253"/>
    <w:rsid w:val="00921614"/>
    <w:rsid w:val="009246D1"/>
    <w:rsid w:val="00933A09"/>
    <w:rsid w:val="00953760"/>
    <w:rsid w:val="00961F89"/>
    <w:rsid w:val="00970A44"/>
    <w:rsid w:val="00971602"/>
    <w:rsid w:val="00972398"/>
    <w:rsid w:val="009741E3"/>
    <w:rsid w:val="00977F34"/>
    <w:rsid w:val="009902B4"/>
    <w:rsid w:val="009A0D1B"/>
    <w:rsid w:val="009C1EB3"/>
    <w:rsid w:val="009E0238"/>
    <w:rsid w:val="00A12642"/>
    <w:rsid w:val="00A26B14"/>
    <w:rsid w:val="00A30C02"/>
    <w:rsid w:val="00A35140"/>
    <w:rsid w:val="00A41A93"/>
    <w:rsid w:val="00A44D13"/>
    <w:rsid w:val="00A642DE"/>
    <w:rsid w:val="00A64477"/>
    <w:rsid w:val="00A66B23"/>
    <w:rsid w:val="00A66C8A"/>
    <w:rsid w:val="00A90B5F"/>
    <w:rsid w:val="00A941CD"/>
    <w:rsid w:val="00AA1A4B"/>
    <w:rsid w:val="00AA4382"/>
    <w:rsid w:val="00AA4AFD"/>
    <w:rsid w:val="00AB1196"/>
    <w:rsid w:val="00AC31E0"/>
    <w:rsid w:val="00AF0954"/>
    <w:rsid w:val="00AF365D"/>
    <w:rsid w:val="00B11486"/>
    <w:rsid w:val="00B172B5"/>
    <w:rsid w:val="00B32B23"/>
    <w:rsid w:val="00B417EF"/>
    <w:rsid w:val="00B71D61"/>
    <w:rsid w:val="00B744EC"/>
    <w:rsid w:val="00B745E2"/>
    <w:rsid w:val="00B76638"/>
    <w:rsid w:val="00B81837"/>
    <w:rsid w:val="00BB267D"/>
    <w:rsid w:val="00BC06F5"/>
    <w:rsid w:val="00BC3E54"/>
    <w:rsid w:val="00BC44C6"/>
    <w:rsid w:val="00BD2E8A"/>
    <w:rsid w:val="00BD4A42"/>
    <w:rsid w:val="00BE4914"/>
    <w:rsid w:val="00BE5348"/>
    <w:rsid w:val="00BE704D"/>
    <w:rsid w:val="00BF4B96"/>
    <w:rsid w:val="00BF5BF8"/>
    <w:rsid w:val="00C00079"/>
    <w:rsid w:val="00C048CF"/>
    <w:rsid w:val="00C05CB7"/>
    <w:rsid w:val="00C134CE"/>
    <w:rsid w:val="00C13C18"/>
    <w:rsid w:val="00C152B1"/>
    <w:rsid w:val="00C2283A"/>
    <w:rsid w:val="00C33454"/>
    <w:rsid w:val="00C42B10"/>
    <w:rsid w:val="00C46ECA"/>
    <w:rsid w:val="00C50BA1"/>
    <w:rsid w:val="00C5241C"/>
    <w:rsid w:val="00C557A9"/>
    <w:rsid w:val="00C67095"/>
    <w:rsid w:val="00C80C0C"/>
    <w:rsid w:val="00C87BBD"/>
    <w:rsid w:val="00C91E96"/>
    <w:rsid w:val="00C93295"/>
    <w:rsid w:val="00C9491B"/>
    <w:rsid w:val="00C965D7"/>
    <w:rsid w:val="00C974C6"/>
    <w:rsid w:val="00CB09E3"/>
    <w:rsid w:val="00CB30BA"/>
    <w:rsid w:val="00CB508C"/>
    <w:rsid w:val="00CD320F"/>
    <w:rsid w:val="00CD4329"/>
    <w:rsid w:val="00CD60B9"/>
    <w:rsid w:val="00CF07EA"/>
    <w:rsid w:val="00CF20D6"/>
    <w:rsid w:val="00CF4E7B"/>
    <w:rsid w:val="00D0216C"/>
    <w:rsid w:val="00D02AC3"/>
    <w:rsid w:val="00D10B78"/>
    <w:rsid w:val="00D13B19"/>
    <w:rsid w:val="00D25EDF"/>
    <w:rsid w:val="00D2687A"/>
    <w:rsid w:val="00D30FF2"/>
    <w:rsid w:val="00D3149D"/>
    <w:rsid w:val="00D37733"/>
    <w:rsid w:val="00D42826"/>
    <w:rsid w:val="00D43637"/>
    <w:rsid w:val="00D45939"/>
    <w:rsid w:val="00D57512"/>
    <w:rsid w:val="00D70AB0"/>
    <w:rsid w:val="00D716D5"/>
    <w:rsid w:val="00D755A9"/>
    <w:rsid w:val="00D75BF9"/>
    <w:rsid w:val="00D85D75"/>
    <w:rsid w:val="00D86AC7"/>
    <w:rsid w:val="00D86D72"/>
    <w:rsid w:val="00D93AC1"/>
    <w:rsid w:val="00D963BA"/>
    <w:rsid w:val="00DB4BFA"/>
    <w:rsid w:val="00DC180C"/>
    <w:rsid w:val="00DD09A6"/>
    <w:rsid w:val="00DD1674"/>
    <w:rsid w:val="00DD3ED6"/>
    <w:rsid w:val="00DE0FC7"/>
    <w:rsid w:val="00DE2DEC"/>
    <w:rsid w:val="00DE6EF2"/>
    <w:rsid w:val="00E17F39"/>
    <w:rsid w:val="00E20A90"/>
    <w:rsid w:val="00E242D1"/>
    <w:rsid w:val="00E26612"/>
    <w:rsid w:val="00E309F9"/>
    <w:rsid w:val="00E45FA3"/>
    <w:rsid w:val="00E46F16"/>
    <w:rsid w:val="00E51773"/>
    <w:rsid w:val="00E61CB3"/>
    <w:rsid w:val="00E723AD"/>
    <w:rsid w:val="00EA2028"/>
    <w:rsid w:val="00EB36D4"/>
    <w:rsid w:val="00EB482F"/>
    <w:rsid w:val="00EB48A3"/>
    <w:rsid w:val="00EC115F"/>
    <w:rsid w:val="00ED7A24"/>
    <w:rsid w:val="00EF7AAB"/>
    <w:rsid w:val="00F026D3"/>
    <w:rsid w:val="00F10C10"/>
    <w:rsid w:val="00F14154"/>
    <w:rsid w:val="00F23539"/>
    <w:rsid w:val="00F27482"/>
    <w:rsid w:val="00F27788"/>
    <w:rsid w:val="00F31677"/>
    <w:rsid w:val="00F327F9"/>
    <w:rsid w:val="00F4168C"/>
    <w:rsid w:val="00F54E1F"/>
    <w:rsid w:val="00F5585C"/>
    <w:rsid w:val="00F62794"/>
    <w:rsid w:val="00F7120B"/>
    <w:rsid w:val="00F72952"/>
    <w:rsid w:val="00F91629"/>
    <w:rsid w:val="00F94F48"/>
    <w:rsid w:val="00FB0CE9"/>
    <w:rsid w:val="00FC2E84"/>
    <w:rsid w:val="00FC52F8"/>
    <w:rsid w:val="00FE0DDE"/>
    <w:rsid w:val="00FE4AC6"/>
    <w:rsid w:val="00FF7AAE"/>
    <w:rsid w:val="7B2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F27C2"/>
  <w15:docId w15:val="{147936AC-8A6A-40CF-BB12-2E8F45C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44D13"/>
  </w:style>
  <w:style w:type="paragraph" w:styleId="Heading1">
    <w:name w:val="heading 1"/>
    <w:basedOn w:val="Normal"/>
    <w:next w:val="BodyText"/>
    <w:link w:val="Heading1Char"/>
    <w:qFormat/>
    <w:locked/>
    <w:rsid w:val="00BE704D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04D"/>
    <w:rPr>
      <w:rFonts w:ascii="Arial" w:hAnsi="Arial"/>
      <w:b/>
      <w:kern w:val="28"/>
      <w:sz w:val="36"/>
    </w:rPr>
  </w:style>
  <w:style w:type="paragraph" w:styleId="Header">
    <w:name w:val="header"/>
    <w:basedOn w:val="Normal"/>
    <w:link w:val="HeaderChar"/>
    <w:uiPriority w:val="99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4D"/>
  </w:style>
  <w:style w:type="paragraph" w:styleId="Footer">
    <w:name w:val="footer"/>
    <w:basedOn w:val="Normal"/>
    <w:link w:val="FooterChar"/>
    <w:locked/>
    <w:rsid w:val="00BE704D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04D"/>
  </w:style>
  <w:style w:type="paragraph" w:styleId="BodyText">
    <w:name w:val="Body Text"/>
    <w:basedOn w:val="Normal"/>
    <w:link w:val="BodyTextChar"/>
    <w:uiPriority w:val="99"/>
    <w:locked/>
    <w:rsid w:val="00BE704D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BE704D"/>
  </w:style>
  <w:style w:type="paragraph" w:styleId="Title">
    <w:name w:val="Title"/>
    <w:basedOn w:val="Normal"/>
    <w:next w:val="Normal"/>
    <w:link w:val="TitleChar"/>
    <w:qFormat/>
    <w:locked/>
    <w:rsid w:val="00BE704D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704D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BE704D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E704D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E704D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04D"/>
    <w:rPr>
      <w:b/>
      <w:bCs/>
      <w:i/>
      <w:iCs/>
      <w:color w:val="94B6D2" w:themeColor="accent1"/>
    </w:rPr>
  </w:style>
  <w:style w:type="character" w:styleId="Strong">
    <w:name w:val="Strong"/>
    <w:basedOn w:val="DefaultParagraphFont"/>
    <w:qFormat/>
    <w:locked/>
    <w:rsid w:val="00BE704D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6D2F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35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6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C13C18"/>
    <w:rPr>
      <w:color w:val="808080"/>
    </w:rPr>
  </w:style>
  <w:style w:type="character" w:customStyle="1" w:styleId="Formfill-inText">
    <w:name w:val="Form fill-in Text"/>
    <w:basedOn w:val="DefaultParagraphFont"/>
    <w:uiPriority w:val="1"/>
    <w:rsid w:val="00667BA0"/>
    <w:rPr>
      <w:rFonts w:ascii="Tw Cen MT" w:hAnsi="Tw Cen MT"/>
      <w:b/>
      <w:sz w:val="28"/>
      <w:u w:val="single"/>
    </w:rPr>
  </w:style>
  <w:style w:type="character" w:customStyle="1" w:styleId="FormFill-inText0">
    <w:name w:val="Form Fill-in Text"/>
    <w:basedOn w:val="DefaultParagraphFont"/>
    <w:uiPriority w:val="1"/>
    <w:qFormat/>
    <w:rsid w:val="0041045F"/>
    <w:rPr>
      <w:rFonts w:ascii="Tw Cen MT" w:hAnsi="Tw Cen MT"/>
      <w:b/>
      <w:i w:val="0"/>
      <w:caps w:val="0"/>
      <w:smallCaps w:val="0"/>
      <w:strike w:val="0"/>
      <w:dstrike w:val="0"/>
      <w:vanish w:val="0"/>
      <w:color w:val="auto"/>
      <w:sz w:val="24"/>
      <w:u w:val="single"/>
      <w:vertAlign w:val="baseline"/>
    </w:rPr>
  </w:style>
  <w:style w:type="character" w:styleId="LineNumber">
    <w:name w:val="line number"/>
    <w:basedOn w:val="DefaultParagraphFont"/>
    <w:semiHidden/>
    <w:unhideWhenUsed/>
    <w:locked/>
    <w:rsid w:val="004C4FD2"/>
  </w:style>
  <w:style w:type="character" w:styleId="CommentReference">
    <w:name w:val="annotation reference"/>
    <w:basedOn w:val="DefaultParagraphFont"/>
    <w:semiHidden/>
    <w:unhideWhenUsed/>
    <w:locked/>
    <w:rsid w:val="00D85D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85D75"/>
  </w:style>
  <w:style w:type="character" w:customStyle="1" w:styleId="CommentTextChar">
    <w:name w:val="Comment Text Char"/>
    <w:basedOn w:val="DefaultParagraphFont"/>
    <w:link w:val="CommentText"/>
    <w:semiHidden/>
    <w:rsid w:val="00D85D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8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D75"/>
    <w:rPr>
      <w:b/>
      <w:bCs/>
    </w:rPr>
  </w:style>
  <w:style w:type="table" w:styleId="TableGrid">
    <w:name w:val="Table Grid"/>
    <w:basedOn w:val="TableNormal"/>
    <w:locked/>
    <w:rsid w:val="00D3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0312F0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4E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Wiggins\Downloads\UnlockedContractChangeRequestPolicy+Form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7AABB21FFD4DBC84A7F0EAC1D7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BE86-BF5A-47DE-8EA1-14865E1D8A77}"/>
      </w:docPartPr>
      <w:docPartBody>
        <w:p w:rsidR="00B700A6" w:rsidRDefault="007E01BD" w:rsidP="007E01BD">
          <w:pPr>
            <w:pStyle w:val="B87AABB21FFD4DBC84A7F0EAC1D7C9425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1A1BB2C7299446E9B80BB6AB48D7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AB7C-67E1-4820-9F42-3EA08E29B4C5}"/>
      </w:docPartPr>
      <w:docPartBody>
        <w:p w:rsidR="00B700A6" w:rsidRDefault="00B6484F" w:rsidP="00B6484F">
          <w:pPr>
            <w:pStyle w:val="1A1BB2C7299446E9B80BB6AB48D717F2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33313DF7BFD4FCA99FFB34DE3CA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3884-8AE6-4072-8B41-A8BD5832702A}"/>
      </w:docPartPr>
      <w:docPartBody>
        <w:p w:rsidR="00B700A6" w:rsidRDefault="00B6484F" w:rsidP="00B6484F">
          <w:pPr>
            <w:pStyle w:val="733313DF7BFD4FCA99FFB34DE3CA0984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743D86388A394D00B09E19AEEC69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0F5D-F406-403C-BB9C-F76244F81E62}"/>
      </w:docPartPr>
      <w:docPartBody>
        <w:p w:rsidR="00B700A6" w:rsidRDefault="00B6484F" w:rsidP="00B6484F">
          <w:pPr>
            <w:pStyle w:val="743D86388A394D00B09E19AEEC69FF157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467A1A242434BBF939C07BE0397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C54-B297-4411-B440-C997CDB4DA80}"/>
      </w:docPartPr>
      <w:docPartBody>
        <w:p w:rsidR="00B700A6" w:rsidRDefault="00B6484F" w:rsidP="00B6484F">
          <w:pPr>
            <w:pStyle w:val="5467A1A242434BBF939C07BE039716BB7"/>
          </w:pPr>
          <w:r w:rsidRPr="00C974C6">
            <w:rPr>
              <w:rStyle w:val="PlaceholderText"/>
            </w:rPr>
            <w:t>Click here to enter text.</w:t>
          </w:r>
        </w:p>
      </w:docPartBody>
    </w:docPart>
    <w:docPart>
      <w:docPartPr>
        <w:name w:val="21354E2608934CCA96E97E56A7F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17ED-A6B4-49A6-942A-95B4E0910B70}"/>
      </w:docPartPr>
      <w:docPartBody>
        <w:p w:rsidR="00B700A6" w:rsidRDefault="00B6484F" w:rsidP="00B6484F">
          <w:pPr>
            <w:pStyle w:val="21354E2608934CCA96E97E56A7F65CB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6D2FF64760CD45ADA0B9CDDAC96D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5C35-C257-4A2A-B3C2-8FE957F030D2}"/>
      </w:docPartPr>
      <w:docPartBody>
        <w:p w:rsidR="00B700A6" w:rsidRDefault="00B6484F" w:rsidP="00B6484F">
          <w:pPr>
            <w:pStyle w:val="6D2FF64760CD45ADA0B9CDDAC96DE0A8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698A27D9A484059847241722CD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AB70-69F7-41C3-8495-C69CFDC1A6F1}"/>
      </w:docPartPr>
      <w:docPartBody>
        <w:p w:rsidR="00B700A6" w:rsidRDefault="00B6484F" w:rsidP="00B6484F">
          <w:pPr>
            <w:pStyle w:val="9698A27D9A484059847241722CDB5EE7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1A4E57DE49E74D5F91EF28424F7A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BBE9-6EF5-411F-ABE1-250FECEE747B}"/>
      </w:docPartPr>
      <w:docPartBody>
        <w:p w:rsidR="00B700A6" w:rsidRDefault="00B6484F" w:rsidP="00B6484F">
          <w:pPr>
            <w:pStyle w:val="1A4E57DE49E74D5F91EF28424F7A4D707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C679EC30CE2D4308ADE0B2E6F5C2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4DB2-FA01-4FB4-BE30-54C7385EB714}"/>
      </w:docPartPr>
      <w:docPartBody>
        <w:p w:rsidR="00F00985" w:rsidRDefault="005A30BC" w:rsidP="005A30BC">
          <w:pPr>
            <w:pStyle w:val="C679EC30CE2D4308ADE0B2E6F5C2D91E"/>
          </w:pPr>
          <w:r w:rsidRPr="00F15234">
            <w:rPr>
              <w:rStyle w:val="PlaceholderText"/>
            </w:rPr>
            <w:t>Click here to enter text.</w:t>
          </w:r>
        </w:p>
      </w:docPartBody>
    </w:docPart>
    <w:docPart>
      <w:docPartPr>
        <w:name w:val="5A0E6DFB4F8F40FEBC7367D3881B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D9D6-7496-48DB-A244-CC09E1194357}"/>
      </w:docPartPr>
      <w:docPartBody>
        <w:p w:rsidR="00F00985" w:rsidRDefault="00B6484F" w:rsidP="00B6484F">
          <w:pPr>
            <w:pStyle w:val="5A0E6DFB4F8F40FEBC7367D3881BE09D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2B97561250A4B7A9F9AEB51B740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CE17-2B5F-487A-8686-FF97ED703B6A}"/>
      </w:docPartPr>
      <w:docPartBody>
        <w:p w:rsidR="00F00985" w:rsidRDefault="00B6484F" w:rsidP="00B6484F">
          <w:pPr>
            <w:pStyle w:val="C2B97561250A4B7A9F9AEB51B7407CF42"/>
          </w:pPr>
          <w:r w:rsidRPr="00F62794">
            <w:rPr>
              <w:rFonts w:ascii="Tw Cen MT" w:eastAsiaTheme="majorEastAsia" w:hAnsi="Tw Cen MT"/>
              <w:bCs/>
              <w:color w:val="7F7F7F" w:themeColor="text1" w:themeTint="80"/>
              <w:sz w:val="22"/>
              <w:szCs w:val="22"/>
            </w:rPr>
            <w:t>Click here to enter text.</w:t>
          </w:r>
        </w:p>
      </w:docPartBody>
    </w:docPart>
    <w:docPart>
      <w:docPartPr>
        <w:name w:val="E9BF547068F64597997B66DF2E6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ECAB-CC8E-4631-9956-F0A430541767}"/>
      </w:docPartPr>
      <w:docPartBody>
        <w:p w:rsidR="00864393" w:rsidRDefault="004967FB" w:rsidP="004967FB">
          <w:pPr>
            <w:pStyle w:val="E9BF547068F64597997B66DF2E60B4BD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954961609AB04917B66FC5A35444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0AA-7121-4317-BA77-F152E5E4DE84}"/>
      </w:docPartPr>
      <w:docPartBody>
        <w:p w:rsidR="00864393" w:rsidRDefault="004967FB" w:rsidP="004967FB">
          <w:pPr>
            <w:pStyle w:val="954961609AB04917B66FC5A3544477F0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8743A063B7764EF1B770A3127CF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B5E9-18BF-4D61-9265-5AE142C25C15}"/>
      </w:docPartPr>
      <w:docPartBody>
        <w:p w:rsidR="00530EE5" w:rsidRDefault="00C43787" w:rsidP="00C43787">
          <w:pPr>
            <w:pStyle w:val="8743A063B7764EF1B770A3127CFEBFE9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BD4238DC1454726B15C412EF447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3E20-70E6-4DB3-BAE5-5A3D5468BCA1}"/>
      </w:docPartPr>
      <w:docPartBody>
        <w:p w:rsidR="00530EE5" w:rsidRDefault="00C43787" w:rsidP="00C43787">
          <w:pPr>
            <w:pStyle w:val="7BD4238DC1454726B15C412EF4471416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FFE38CA3A76C45B0AC6B1EF4A0DD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F09B-2FC8-44AF-8A5A-B60576A772EF}"/>
      </w:docPartPr>
      <w:docPartBody>
        <w:p w:rsidR="00530EE5" w:rsidRDefault="00C43787" w:rsidP="00C43787">
          <w:pPr>
            <w:pStyle w:val="FFE38CA3A76C45B0AC6B1EF4A0DDE7E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77D76FDA42EF47D7BBCDF33043C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979A-71DB-49D6-8BF1-A6A42C6FC82F}"/>
      </w:docPartPr>
      <w:docPartBody>
        <w:p w:rsidR="00530EE5" w:rsidRDefault="00C43787" w:rsidP="00C43787">
          <w:pPr>
            <w:pStyle w:val="77D76FDA42EF47D7BBCDF33043C398C1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4D437FD7219446C9B6BDDC124D03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758C-2237-4095-959E-7C259C27D953}"/>
      </w:docPartPr>
      <w:docPartBody>
        <w:p w:rsidR="008B3437" w:rsidRDefault="00914EFD" w:rsidP="00914EFD">
          <w:pPr>
            <w:pStyle w:val="4D437FD7219446C9B6BDDC124D03735D"/>
          </w:pPr>
          <w:r w:rsidRPr="007D05A0">
            <w:rPr>
              <w:rStyle w:val="PlaceholderText"/>
            </w:rPr>
            <w:t>Click here to enter text.</w:t>
          </w:r>
        </w:p>
      </w:docPartBody>
    </w:docPart>
    <w:docPart>
      <w:docPartPr>
        <w:name w:val="4F198F809417489DAF74497DFD5F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0163-F40B-4FEB-BB07-2025FB3FE60D}"/>
      </w:docPartPr>
      <w:docPartBody>
        <w:p w:rsidR="00193B57" w:rsidRDefault="003510B1" w:rsidP="003510B1">
          <w:pPr>
            <w:pStyle w:val="4F198F809417489DAF74497DFD5FD5B4"/>
          </w:pPr>
          <w:r w:rsidRPr="007D05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A"/>
    <w:rsid w:val="00005516"/>
    <w:rsid w:val="00193B57"/>
    <w:rsid w:val="002203BF"/>
    <w:rsid w:val="00244F13"/>
    <w:rsid w:val="002D2C87"/>
    <w:rsid w:val="003510B1"/>
    <w:rsid w:val="00377EE4"/>
    <w:rsid w:val="00474929"/>
    <w:rsid w:val="004967FB"/>
    <w:rsid w:val="005102E5"/>
    <w:rsid w:val="00530EE5"/>
    <w:rsid w:val="005A30BC"/>
    <w:rsid w:val="00627884"/>
    <w:rsid w:val="006E1609"/>
    <w:rsid w:val="007E01BD"/>
    <w:rsid w:val="00823795"/>
    <w:rsid w:val="00864393"/>
    <w:rsid w:val="008B3437"/>
    <w:rsid w:val="00914EFD"/>
    <w:rsid w:val="00933F73"/>
    <w:rsid w:val="009408A0"/>
    <w:rsid w:val="009909FC"/>
    <w:rsid w:val="009A76E3"/>
    <w:rsid w:val="009E3C66"/>
    <w:rsid w:val="00B6484F"/>
    <w:rsid w:val="00B700A6"/>
    <w:rsid w:val="00C43787"/>
    <w:rsid w:val="00EB482F"/>
    <w:rsid w:val="00F00985"/>
    <w:rsid w:val="00F47873"/>
    <w:rsid w:val="00F67FE4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0B1"/>
    <w:rPr>
      <w:color w:val="808080"/>
    </w:rPr>
  </w:style>
  <w:style w:type="paragraph" w:customStyle="1" w:styleId="B87AABB21FFD4DBC84A7F0EAC1D7C9425">
    <w:name w:val="B87AABB21FFD4DBC84A7F0EAC1D7C9425"/>
    <w:rsid w:val="007E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9EC30CE2D4308ADE0B2E6F5C2D91E">
    <w:name w:val="C679EC30CE2D4308ADE0B2E6F5C2D91E"/>
    <w:rsid w:val="005A30BC"/>
  </w:style>
  <w:style w:type="paragraph" w:customStyle="1" w:styleId="5A0E6DFB4F8F40FEBC7367D3881BE09D2">
    <w:name w:val="5A0E6DFB4F8F40FEBC7367D3881BE09D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7561250A4B7A9F9AEB51B7407CF42">
    <w:name w:val="C2B97561250A4B7A9F9AEB51B7407CF42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BB2C7299446E9B80BB6AB48D717F27">
    <w:name w:val="1A1BB2C7299446E9B80BB6AB48D717F2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313DF7BFD4FCA99FFB34DE3CA09847">
    <w:name w:val="733313DF7BFD4FCA99FFB34DE3CA0984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D86388A394D00B09E19AEEC69FF157">
    <w:name w:val="743D86388A394D00B09E19AEEC69FF15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7A1A242434BBF939C07BE039716BB7">
    <w:name w:val="5467A1A242434BBF939C07BE039716BB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4E2608934CCA96E97E56A7F65CB07">
    <w:name w:val="21354E2608934CCA96E97E56A7F65CB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FF64760CD45ADA0B9CDDAC96DE0A87">
    <w:name w:val="6D2FF64760CD45ADA0B9CDDAC96DE0A8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8A27D9A484059847241722CDB5EE77">
    <w:name w:val="9698A27D9A484059847241722CDB5EE7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57DE49E74D5F91EF28424F7A4D707">
    <w:name w:val="1A4E57DE49E74D5F91EF28424F7A4D707"/>
    <w:rsid w:val="00B6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F547068F64597997B66DF2E60B4BD">
    <w:name w:val="E9BF547068F64597997B66DF2E60B4BD"/>
    <w:rsid w:val="004967FB"/>
  </w:style>
  <w:style w:type="paragraph" w:customStyle="1" w:styleId="954961609AB04917B66FC5A3544477F0">
    <w:name w:val="954961609AB04917B66FC5A3544477F0"/>
    <w:rsid w:val="004967FB"/>
  </w:style>
  <w:style w:type="paragraph" w:customStyle="1" w:styleId="8743A063B7764EF1B770A3127CFEBFE9">
    <w:name w:val="8743A063B7764EF1B770A3127CFEBFE9"/>
    <w:rsid w:val="00C43787"/>
  </w:style>
  <w:style w:type="paragraph" w:customStyle="1" w:styleId="7BD4238DC1454726B15C412EF4471416">
    <w:name w:val="7BD4238DC1454726B15C412EF4471416"/>
    <w:rsid w:val="00C43787"/>
  </w:style>
  <w:style w:type="paragraph" w:customStyle="1" w:styleId="FFE38CA3A76C45B0AC6B1EF4A0DDE7E1">
    <w:name w:val="FFE38CA3A76C45B0AC6B1EF4A0DDE7E1"/>
    <w:rsid w:val="00C43787"/>
  </w:style>
  <w:style w:type="paragraph" w:customStyle="1" w:styleId="77D76FDA42EF47D7BBCDF33043C398C1">
    <w:name w:val="77D76FDA42EF47D7BBCDF33043C398C1"/>
    <w:rsid w:val="00C43787"/>
  </w:style>
  <w:style w:type="paragraph" w:customStyle="1" w:styleId="4D437FD7219446C9B6BDDC124D03735D">
    <w:name w:val="4D437FD7219446C9B6BDDC124D03735D"/>
    <w:rsid w:val="00914EFD"/>
    <w:rPr>
      <w:kern w:val="2"/>
      <w14:ligatures w14:val="standardContextual"/>
    </w:rPr>
  </w:style>
  <w:style w:type="paragraph" w:customStyle="1" w:styleId="4F198F809417489DAF74497DFD5FD5B4">
    <w:name w:val="4F198F809417489DAF74497DFD5FD5B4"/>
    <w:rsid w:val="003510B1"/>
    <w:rPr>
      <w:kern w:val="2"/>
      <w14:ligatures w14:val="standardContextual"/>
    </w:rPr>
  </w:style>
  <w:style w:type="paragraph" w:customStyle="1" w:styleId="39C49F2B4ACB424586A94BB18C1ACAC4">
    <w:name w:val="39C49F2B4ACB424586A94BB18C1ACAC4"/>
    <w:rsid w:val="00193B5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2C62-383E-4E27-8532-DB39BC3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UnlockedContractChangeRequestPolicy+Form_FINAL.dotx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Wiggins</dc:creator>
  <cp:keywords/>
  <dc:description/>
  <cp:lastModifiedBy>Valerie Wiggins</cp:lastModifiedBy>
  <cp:revision>7</cp:revision>
  <cp:lastPrinted>2023-04-19T16:16:00Z</cp:lastPrinted>
  <dcterms:created xsi:type="dcterms:W3CDTF">2024-06-17T18:40:00Z</dcterms:created>
  <dcterms:modified xsi:type="dcterms:W3CDTF">2024-06-17T18:45:00Z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-1262091084</vt:i4>
  </property>
</Properties>
</file>